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DFC" w:rsidRDefault="00B94218" w:rsidP="007E5ED9">
      <w:bookmarkStart w:id="0" w:name="_GoBack"/>
      <w:bookmarkEnd w:id="0"/>
      <w:r w:rsidRPr="007E5ED9">
        <w:rPr>
          <w:noProof/>
          <w:szCs w:val="20"/>
        </w:rPr>
        <mc:AlternateContent>
          <mc:Choice Requires="wps">
            <w:drawing>
              <wp:anchor distT="36576" distB="36576" distL="36576" distR="36576" simplePos="0" relativeHeight="251718656" behindDoc="0" locked="0" layoutInCell="1" allowOverlap="1" wp14:anchorId="0ACFD2B9" wp14:editId="61D3B21C">
                <wp:simplePos x="0" y="0"/>
                <wp:positionH relativeFrom="column">
                  <wp:posOffset>1695450</wp:posOffset>
                </wp:positionH>
                <wp:positionV relativeFrom="paragraph">
                  <wp:posOffset>619125</wp:posOffset>
                </wp:positionV>
                <wp:extent cx="3105150" cy="5114925"/>
                <wp:effectExtent l="0" t="0" r="19050" b="28575"/>
                <wp:wrapNone/>
                <wp:docPr id="2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51149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4218" w:rsidRDefault="00B94218" w:rsidP="007E5ED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94218" w:rsidRDefault="00B94218" w:rsidP="007E5ED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E5ED9" w:rsidRPr="005778DE" w:rsidRDefault="00431E83" w:rsidP="007E5ED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="007E5ED9" w:rsidRPr="005778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 following are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some </w:t>
                            </w:r>
                            <w:r w:rsidR="007E5ED9" w:rsidRPr="005778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best practices used by current and past </w:t>
                            </w:r>
                            <w:r w:rsidR="001D0E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Peer Partners</w:t>
                            </w:r>
                            <w:r w:rsidR="007E5ED9" w:rsidRPr="005778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E5ED9" w:rsidRPr="005778DE" w:rsidRDefault="007E5ED9" w:rsidP="007E5ED9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E5ED9" w:rsidRPr="005778DE" w:rsidRDefault="00112FF1" w:rsidP="007E5ED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="007E5ED9" w:rsidRPr="005778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mmediately reach out to the new hire</w:t>
                            </w:r>
                          </w:p>
                          <w:p w:rsidR="00431E83" w:rsidRPr="005778DE" w:rsidRDefault="00431E83" w:rsidP="00431E8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/>
                              <w:contextualSpacing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Clearly explain the role of the </w:t>
                            </w:r>
                            <w:r w:rsidR="001D0E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Peer Partner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78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the onboarding process</w:t>
                            </w:r>
                          </w:p>
                          <w:p w:rsidR="007E5ED9" w:rsidRPr="005778DE" w:rsidRDefault="007E5ED9" w:rsidP="007E5ED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78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Discuss and agree upon a schedule for regular face to face meetings with the new hire</w:t>
                            </w:r>
                          </w:p>
                          <w:p w:rsidR="007E5ED9" w:rsidRPr="005778DE" w:rsidRDefault="001D0EE4" w:rsidP="007E5ED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/>
                              <w:contextualSpacing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Share information on parking and</w:t>
                            </w:r>
                            <w:r w:rsidR="007E5ED9" w:rsidRPr="005778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popular spots on campus, especially if the hire is new to the area</w:t>
                            </w:r>
                          </w:p>
                          <w:p w:rsidR="007E5ED9" w:rsidRPr="005778DE" w:rsidRDefault="007E5ED9" w:rsidP="007E5ED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/>
                              <w:contextualSpacing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778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Ask new hire if they’re interested in taking a walking-tour of campus to become more familiar with their surroundings</w:t>
                            </w:r>
                          </w:p>
                          <w:p w:rsidR="007E5ED9" w:rsidRPr="005778DE" w:rsidRDefault="007E5ED9" w:rsidP="007E5ED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120"/>
                              <w:contextualSpacing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778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Encourage the new hire to get involved in activities on campus and in </w:t>
                            </w:r>
                            <w:r w:rsidR="00112F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CALS</w:t>
                            </w:r>
                          </w:p>
                          <w:p w:rsidR="007E5ED9" w:rsidRPr="00313EBC" w:rsidRDefault="007E5ED9" w:rsidP="007E5ED9">
                            <w:pPr>
                              <w:pStyle w:val="BodyText01"/>
                            </w:pPr>
                          </w:p>
                          <w:p w:rsidR="007E5ED9" w:rsidRPr="00313EBC" w:rsidRDefault="007E5ED9" w:rsidP="007E5ED9">
                            <w:pPr>
                              <w:pStyle w:val="BodyText01"/>
                            </w:pPr>
                          </w:p>
                          <w:p w:rsidR="007E5ED9" w:rsidRPr="00313EBC" w:rsidRDefault="007E5ED9" w:rsidP="007E5ED9">
                            <w:pPr>
                              <w:pStyle w:val="BodyText01"/>
                            </w:pPr>
                          </w:p>
                          <w:p w:rsidR="007E5ED9" w:rsidRPr="00313EBC" w:rsidRDefault="007E5ED9" w:rsidP="007E5ED9">
                            <w:pPr>
                              <w:pStyle w:val="BodyText01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FD2B9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133.5pt;margin-top:48.75pt;width:244.5pt;height:402.75pt;z-index:251718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" filled="f" fillcolor="#cd4313" insetpen="t">
                <v:textbox inset="2.88pt,2.88pt,2.88pt,2.88pt">
                  <w:txbxContent>
                    <w:p w:rsidR="00B94218" w:rsidRDefault="00B94218" w:rsidP="007E5ED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B94218" w:rsidRDefault="00B94218" w:rsidP="007E5ED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E5ED9" w:rsidRPr="005778DE" w:rsidRDefault="00431E83" w:rsidP="007E5ED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="007E5ED9" w:rsidRPr="005778D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 following are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some </w:t>
                      </w:r>
                      <w:r w:rsidR="007E5ED9" w:rsidRPr="005778D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best practices used by current and past </w:t>
                      </w:r>
                      <w:r w:rsidR="001D0EE4">
                        <w:rPr>
                          <w:rFonts w:ascii="Arial" w:hAnsi="Arial" w:cs="Arial"/>
                          <w:sz w:val="20"/>
                          <w:szCs w:val="20"/>
                        </w:rPr>
                        <w:t>Peer Partners</w:t>
                      </w:r>
                      <w:r w:rsidR="007E5ED9" w:rsidRPr="005778DE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7E5ED9" w:rsidRPr="005778DE" w:rsidRDefault="007E5ED9" w:rsidP="007E5ED9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E5ED9" w:rsidRPr="005778DE" w:rsidRDefault="00112FF1" w:rsidP="007E5ED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 w:rsidR="007E5ED9" w:rsidRPr="005778DE">
                        <w:rPr>
                          <w:rFonts w:ascii="Arial" w:hAnsi="Arial" w:cs="Arial"/>
                          <w:sz w:val="20"/>
                          <w:szCs w:val="20"/>
                        </w:rPr>
                        <w:t>mmediately reach out to the new hire</w:t>
                      </w:r>
                    </w:p>
                    <w:p w:rsidR="00431E83" w:rsidRPr="005778DE" w:rsidRDefault="00431E83" w:rsidP="00431E8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/>
                        <w:contextualSpacing w:val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Clearly explain the role of the </w:t>
                      </w:r>
                      <w:r w:rsidR="001D0EE4">
                        <w:rPr>
                          <w:rFonts w:ascii="Arial" w:hAnsi="Arial" w:cs="Arial"/>
                          <w:sz w:val="20"/>
                          <w:szCs w:val="20"/>
                        </w:rPr>
                        <w:t>Peer Partner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778DE">
                        <w:rPr>
                          <w:rFonts w:ascii="Arial" w:hAnsi="Arial" w:cs="Arial"/>
                          <w:sz w:val="20"/>
                          <w:szCs w:val="20"/>
                        </w:rPr>
                        <w:t>in the onboarding process</w:t>
                      </w:r>
                    </w:p>
                    <w:p w:rsidR="007E5ED9" w:rsidRPr="005778DE" w:rsidRDefault="007E5ED9" w:rsidP="007E5ED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78DE">
                        <w:rPr>
                          <w:rFonts w:ascii="Arial" w:hAnsi="Arial" w:cs="Arial"/>
                          <w:sz w:val="20"/>
                          <w:szCs w:val="20"/>
                        </w:rPr>
                        <w:t>Discuss and agree upon a schedule for regular face to face meetings with the new hire</w:t>
                      </w:r>
                    </w:p>
                    <w:p w:rsidR="007E5ED9" w:rsidRPr="005778DE" w:rsidRDefault="001D0EE4" w:rsidP="007E5ED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/>
                        <w:contextualSpacing w:val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Share information on parking and</w:t>
                      </w:r>
                      <w:r w:rsidR="007E5ED9" w:rsidRPr="005778D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popular spots on campus, especially if the hire is new to the area</w:t>
                      </w:r>
                    </w:p>
                    <w:p w:rsidR="007E5ED9" w:rsidRPr="005778DE" w:rsidRDefault="007E5ED9" w:rsidP="007E5ED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/>
                        <w:contextualSpacing w:val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778DE">
                        <w:rPr>
                          <w:rFonts w:ascii="Arial" w:hAnsi="Arial" w:cs="Arial"/>
                          <w:sz w:val="20"/>
                          <w:szCs w:val="20"/>
                        </w:rPr>
                        <w:t>Ask new hire if they’re interested in taking a walking-tour of campus to become more familiar with their surroundings</w:t>
                      </w:r>
                    </w:p>
                    <w:p w:rsidR="007E5ED9" w:rsidRPr="005778DE" w:rsidRDefault="007E5ED9" w:rsidP="007E5ED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120"/>
                        <w:contextualSpacing w:val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778D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Encourage the new hire to get involved in activities on campus and in </w:t>
                      </w:r>
                      <w:r w:rsidR="00112FF1">
                        <w:rPr>
                          <w:rFonts w:ascii="Arial" w:hAnsi="Arial" w:cs="Arial"/>
                          <w:sz w:val="20"/>
                          <w:szCs w:val="20"/>
                        </w:rPr>
                        <w:t>CALS</w:t>
                      </w:r>
                    </w:p>
                    <w:p w:rsidR="007E5ED9" w:rsidRPr="00313EBC" w:rsidRDefault="007E5ED9" w:rsidP="007E5ED9">
                      <w:pPr>
                        <w:pStyle w:val="BodyText01"/>
                      </w:pPr>
                    </w:p>
                    <w:p w:rsidR="007E5ED9" w:rsidRPr="00313EBC" w:rsidRDefault="007E5ED9" w:rsidP="007E5ED9">
                      <w:pPr>
                        <w:pStyle w:val="BodyText01"/>
                      </w:pPr>
                    </w:p>
                    <w:p w:rsidR="007E5ED9" w:rsidRPr="00313EBC" w:rsidRDefault="007E5ED9" w:rsidP="007E5ED9">
                      <w:pPr>
                        <w:pStyle w:val="BodyText01"/>
                      </w:pPr>
                    </w:p>
                    <w:p w:rsidR="007E5ED9" w:rsidRPr="00313EBC" w:rsidRDefault="007E5ED9" w:rsidP="007E5ED9">
                      <w:pPr>
                        <w:pStyle w:val="BodyText01"/>
                      </w:pPr>
                    </w:p>
                  </w:txbxContent>
                </v:textbox>
              </v:shape>
            </w:pict>
          </mc:Fallback>
        </mc:AlternateContent>
      </w:r>
      <w:r w:rsidR="005778DE">
        <w:rPr>
          <w:noProof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23A51483" wp14:editId="0F109925">
                <wp:simplePos x="0" y="0"/>
                <wp:positionH relativeFrom="column">
                  <wp:posOffset>-828675</wp:posOffset>
                </wp:positionH>
                <wp:positionV relativeFrom="paragraph">
                  <wp:posOffset>819150</wp:posOffset>
                </wp:positionV>
                <wp:extent cx="2305050" cy="5172075"/>
                <wp:effectExtent l="0" t="0" r="0" b="9525"/>
                <wp:wrapNone/>
                <wp:docPr id="3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17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417B" w:rsidRPr="007C6C0D" w:rsidRDefault="00B9417B" w:rsidP="00B9417B">
                            <w:pPr>
                              <w:pStyle w:val="BodyText01"/>
                              <w:numPr>
                                <w:ilvl w:val="0"/>
                                <w:numId w:val="8"/>
                              </w:numPr>
                              <w:spacing w:before="120" w:beforeAutospacing="0" w:line="276" w:lineRule="auto"/>
                              <w:ind w:left="360"/>
                              <w:rPr>
                                <w:rFonts w:ascii="Georgia" w:hAnsi="Georgia"/>
                                <w:i/>
                                <w:color w:val="auto"/>
                                <w:kern w:val="0"/>
                                <w:lang w:val="en-US"/>
                              </w:rPr>
                            </w:pPr>
                            <w:r w:rsidRPr="007C6C0D">
                              <w:rPr>
                                <w:rFonts w:ascii="Georgia" w:hAnsi="Georgia"/>
                                <w:i/>
                                <w:color w:val="auto"/>
                                <w:kern w:val="0"/>
                                <w:lang w:val="en-US"/>
                              </w:rPr>
                              <w:t>Serves as a resource for the new hire during the hire’s first year of employment</w:t>
                            </w:r>
                          </w:p>
                          <w:p w:rsidR="00B9417B" w:rsidRPr="007C6C0D" w:rsidRDefault="00B9417B" w:rsidP="00B9417B">
                            <w:pPr>
                              <w:pStyle w:val="BodyText01"/>
                              <w:numPr>
                                <w:ilvl w:val="0"/>
                                <w:numId w:val="8"/>
                              </w:numPr>
                              <w:spacing w:before="120" w:beforeAutospacing="0" w:line="276" w:lineRule="auto"/>
                              <w:ind w:left="360"/>
                              <w:rPr>
                                <w:rFonts w:ascii="Georgia" w:hAnsi="Georgia"/>
                                <w:i/>
                                <w:color w:val="auto"/>
                                <w:kern w:val="0"/>
                                <w:lang w:val="en-US"/>
                              </w:rPr>
                            </w:pPr>
                            <w:r w:rsidRPr="007C6C0D">
                              <w:rPr>
                                <w:rFonts w:ascii="Georgia" w:hAnsi="Georgia"/>
                                <w:i/>
                                <w:color w:val="auto"/>
                                <w:kern w:val="0"/>
                                <w:lang w:val="en-US"/>
                              </w:rPr>
                              <w:t xml:space="preserve">Is someone that understands the culture of </w:t>
                            </w:r>
                            <w:r w:rsidR="001D0EE4">
                              <w:rPr>
                                <w:rFonts w:ascii="Georgia" w:hAnsi="Georgia"/>
                                <w:i/>
                                <w:color w:val="auto"/>
                                <w:kern w:val="0"/>
                                <w:lang w:val="en-US"/>
                              </w:rPr>
                              <w:t>the unit</w:t>
                            </w:r>
                            <w:r w:rsidRPr="007C6C0D">
                              <w:rPr>
                                <w:rFonts w:ascii="Georgia" w:hAnsi="Georgia"/>
                                <w:i/>
                                <w:color w:val="auto"/>
                                <w:kern w:val="0"/>
                                <w:lang w:val="en-US"/>
                              </w:rPr>
                              <w:t xml:space="preserve"> and can assist new hire in feeling welcome</w:t>
                            </w:r>
                          </w:p>
                          <w:p w:rsidR="00B9417B" w:rsidRPr="007C6C0D" w:rsidRDefault="00B9417B" w:rsidP="00B9417B">
                            <w:pPr>
                              <w:pStyle w:val="BodyText01"/>
                              <w:numPr>
                                <w:ilvl w:val="0"/>
                                <w:numId w:val="8"/>
                              </w:numPr>
                              <w:spacing w:before="120" w:beforeAutospacing="0" w:line="276" w:lineRule="auto"/>
                              <w:ind w:left="360"/>
                              <w:rPr>
                                <w:rFonts w:ascii="Georgia" w:hAnsi="Georgia"/>
                                <w:i/>
                                <w:color w:val="auto"/>
                                <w:kern w:val="0"/>
                                <w:lang w:val="en-US"/>
                              </w:rPr>
                            </w:pPr>
                            <w:r w:rsidRPr="007C6C0D">
                              <w:rPr>
                                <w:rFonts w:ascii="Georgia" w:hAnsi="Georgia"/>
                                <w:i/>
                                <w:color w:val="auto"/>
                                <w:kern w:val="0"/>
                                <w:lang w:val="en-US"/>
                              </w:rPr>
                              <w:t xml:space="preserve">Is a resource that is aware of and knows how to navigate </w:t>
                            </w:r>
                            <w:r w:rsidR="001D0EE4">
                              <w:rPr>
                                <w:rFonts w:ascii="Georgia" w:hAnsi="Georgia"/>
                                <w:i/>
                                <w:color w:val="auto"/>
                                <w:kern w:val="0"/>
                                <w:lang w:val="en-US"/>
                              </w:rPr>
                              <w:t xml:space="preserve">needed </w:t>
                            </w:r>
                            <w:r w:rsidRPr="007C6C0D">
                              <w:rPr>
                                <w:rFonts w:ascii="Georgia" w:hAnsi="Georgia"/>
                                <w:i/>
                                <w:color w:val="auto"/>
                                <w:kern w:val="0"/>
                                <w:lang w:val="en-US"/>
                              </w:rPr>
                              <w:t xml:space="preserve">campus resources </w:t>
                            </w:r>
                          </w:p>
                          <w:p w:rsidR="00B9417B" w:rsidRPr="007C6C0D" w:rsidRDefault="00B9417B" w:rsidP="00B9417B">
                            <w:pPr>
                              <w:pStyle w:val="BodyText01"/>
                              <w:numPr>
                                <w:ilvl w:val="0"/>
                                <w:numId w:val="8"/>
                              </w:numPr>
                              <w:spacing w:before="120" w:beforeAutospacing="0" w:line="276" w:lineRule="auto"/>
                              <w:ind w:left="360"/>
                              <w:rPr>
                                <w:rFonts w:ascii="Georgia" w:hAnsi="Georgia"/>
                                <w:i/>
                                <w:color w:val="auto"/>
                                <w:kern w:val="0"/>
                                <w:lang w:val="en-US"/>
                              </w:rPr>
                            </w:pPr>
                            <w:r w:rsidRPr="007C6C0D">
                              <w:rPr>
                                <w:rFonts w:ascii="Georgia" w:hAnsi="Georgia"/>
                                <w:i/>
                                <w:color w:val="auto"/>
                                <w:kern w:val="0"/>
                                <w:lang w:val="en-US"/>
                              </w:rPr>
                              <w:t xml:space="preserve">Is available to provide support and talk through issues with the new hire </w:t>
                            </w:r>
                          </w:p>
                          <w:p w:rsidR="00B9417B" w:rsidRPr="007C6C0D" w:rsidRDefault="00B9417B" w:rsidP="00B9417B">
                            <w:pPr>
                              <w:pStyle w:val="BodyText01"/>
                              <w:numPr>
                                <w:ilvl w:val="0"/>
                                <w:numId w:val="8"/>
                              </w:numPr>
                              <w:spacing w:before="120" w:beforeAutospacing="0" w:line="276" w:lineRule="auto"/>
                              <w:ind w:left="360"/>
                              <w:rPr>
                                <w:rFonts w:ascii="Georgia" w:hAnsi="Georgia"/>
                                <w:i/>
                                <w:color w:val="auto"/>
                                <w:kern w:val="0"/>
                                <w:lang w:val="en-US"/>
                              </w:rPr>
                            </w:pPr>
                            <w:r w:rsidRPr="007C6C0D">
                              <w:rPr>
                                <w:rFonts w:ascii="Georgia" w:hAnsi="Georgia"/>
                                <w:i/>
                                <w:color w:val="auto"/>
                                <w:kern w:val="0"/>
                                <w:lang w:val="en-US"/>
                              </w:rPr>
                              <w:t>Listens to the new hire to see if they have any unmet needs</w:t>
                            </w:r>
                          </w:p>
                          <w:p w:rsidR="00B9417B" w:rsidRPr="007C6C0D" w:rsidRDefault="00B9417B" w:rsidP="00B9417B">
                            <w:pPr>
                              <w:pStyle w:val="BodyText01"/>
                              <w:spacing w:before="120" w:beforeAutospacing="0" w:line="276" w:lineRule="auto"/>
                              <w:rPr>
                                <w:rFonts w:ascii="Georgia" w:hAnsi="Georgia"/>
                                <w:i/>
                                <w:color w:val="auto"/>
                                <w:kern w:val="0"/>
                                <w:lang w:val="en-US"/>
                              </w:rPr>
                            </w:pPr>
                          </w:p>
                          <w:p w:rsidR="00AE3179" w:rsidRPr="007C6C0D" w:rsidRDefault="00AE3179" w:rsidP="00B9417B">
                            <w:pPr>
                              <w:pStyle w:val="BodyText01"/>
                              <w:spacing w:before="120" w:beforeAutospacing="0" w:line="276" w:lineRule="auto"/>
                              <w:rPr>
                                <w:rFonts w:ascii="Georgia" w:hAnsi="Georgia"/>
                                <w:i/>
                                <w:color w:val="auto"/>
                                <w:kern w:val="0"/>
                                <w:lang w:val="en-US"/>
                              </w:rPr>
                            </w:pPr>
                          </w:p>
                          <w:p w:rsidR="007977A3" w:rsidRPr="007C6C0D" w:rsidRDefault="00B9417B" w:rsidP="00AE3179">
                            <w:pPr>
                              <w:pStyle w:val="BodyText01"/>
                              <w:numPr>
                                <w:ilvl w:val="0"/>
                                <w:numId w:val="8"/>
                              </w:numPr>
                              <w:spacing w:before="120" w:beforeAutospacing="0" w:line="276" w:lineRule="auto"/>
                              <w:ind w:left="360"/>
                              <w:rPr>
                                <w:rFonts w:ascii="Georgia" w:hAnsi="Georgia"/>
                                <w:i/>
                                <w:color w:val="auto"/>
                                <w:kern w:val="0"/>
                                <w:lang w:val="en-US"/>
                              </w:rPr>
                            </w:pPr>
                            <w:r w:rsidRPr="007C6C0D">
                              <w:rPr>
                                <w:rFonts w:ascii="Georgia" w:hAnsi="Georgia"/>
                                <w:i/>
                                <w:color w:val="auto"/>
                                <w:kern w:val="0"/>
                                <w:lang w:val="en-US"/>
                              </w:rPr>
                              <w:t>Meets with the new hire on an ongoing basis and provides peer-to-peer advice, listens thoughtfully and when solicited, provides critiques, suggestions and feedback</w:t>
                            </w:r>
                          </w:p>
                          <w:p w:rsidR="00AE3179" w:rsidRPr="007C6C0D" w:rsidRDefault="00AE3179" w:rsidP="00AE3179">
                            <w:pPr>
                              <w:pStyle w:val="BodyText01"/>
                              <w:spacing w:before="120" w:beforeAutospacing="0" w:line="276" w:lineRule="auto"/>
                              <w:ind w:left="360"/>
                              <w:rPr>
                                <w:rFonts w:ascii="Georgia" w:hAnsi="Georgia"/>
                                <w:i/>
                                <w:color w:val="auto"/>
                                <w:kern w:val="0"/>
                                <w:lang w:val="en-US"/>
                              </w:rPr>
                            </w:pPr>
                          </w:p>
                          <w:p w:rsidR="007977A3" w:rsidRPr="007C6C0D" w:rsidRDefault="007977A3" w:rsidP="00B9417B">
                            <w:pPr>
                              <w:pStyle w:val="BodyText01"/>
                              <w:spacing w:before="240" w:beforeAutospacing="0" w:line="276" w:lineRule="auto"/>
                              <w:rPr>
                                <w:rFonts w:ascii="Georgia" w:hAnsi="Georgia"/>
                                <w:i/>
                              </w:rPr>
                            </w:pPr>
                          </w:p>
                          <w:p w:rsidR="007977A3" w:rsidRPr="007C6C0D" w:rsidRDefault="007977A3" w:rsidP="00B9417B">
                            <w:pPr>
                              <w:pStyle w:val="BodyText01"/>
                              <w:spacing w:before="240" w:beforeAutospacing="0" w:line="276" w:lineRule="auto"/>
                              <w:rPr>
                                <w:rFonts w:ascii="Georgia" w:hAnsi="Georgia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51483" id="_x0000_s1027" type="#_x0000_t202" style="position:absolute;margin-left:-65.25pt;margin-top:64.5pt;width:181.5pt;height:407.2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" filled="f" fillcolor="#cd4313" stroked="f" insetpen="t">
                <v:textbox inset="2.88pt,2.88pt,2.88pt,2.88pt">
                  <w:txbxContent>
                    <w:p w:rsidR="00B9417B" w:rsidRPr="007C6C0D" w:rsidRDefault="00B9417B" w:rsidP="00B9417B">
                      <w:pPr>
                        <w:pStyle w:val="BodyText01"/>
                        <w:numPr>
                          <w:ilvl w:val="0"/>
                          <w:numId w:val="8"/>
                        </w:numPr>
                        <w:spacing w:before="120" w:beforeAutospacing="0" w:line="276" w:lineRule="auto"/>
                        <w:ind w:left="360"/>
                        <w:rPr>
                          <w:rFonts w:ascii="Georgia" w:hAnsi="Georgia"/>
                          <w:i/>
                          <w:color w:val="auto"/>
                          <w:kern w:val="0"/>
                          <w:lang w:val="en-US"/>
                        </w:rPr>
                      </w:pPr>
                      <w:r w:rsidRPr="007C6C0D">
                        <w:rPr>
                          <w:rFonts w:ascii="Georgia" w:hAnsi="Georgia"/>
                          <w:i/>
                          <w:color w:val="auto"/>
                          <w:kern w:val="0"/>
                          <w:lang w:val="en-US"/>
                        </w:rPr>
                        <w:t>Serves as a resource for the new hire during the hire’s first year of employment</w:t>
                      </w:r>
                    </w:p>
                    <w:p w:rsidR="00B9417B" w:rsidRPr="007C6C0D" w:rsidRDefault="00B9417B" w:rsidP="00B9417B">
                      <w:pPr>
                        <w:pStyle w:val="BodyText01"/>
                        <w:numPr>
                          <w:ilvl w:val="0"/>
                          <w:numId w:val="8"/>
                        </w:numPr>
                        <w:spacing w:before="120" w:beforeAutospacing="0" w:line="276" w:lineRule="auto"/>
                        <w:ind w:left="360"/>
                        <w:rPr>
                          <w:rFonts w:ascii="Georgia" w:hAnsi="Georgia"/>
                          <w:i/>
                          <w:color w:val="auto"/>
                          <w:kern w:val="0"/>
                          <w:lang w:val="en-US"/>
                        </w:rPr>
                      </w:pPr>
                      <w:r w:rsidRPr="007C6C0D">
                        <w:rPr>
                          <w:rFonts w:ascii="Georgia" w:hAnsi="Georgia"/>
                          <w:i/>
                          <w:color w:val="auto"/>
                          <w:kern w:val="0"/>
                          <w:lang w:val="en-US"/>
                        </w:rPr>
                        <w:t xml:space="preserve">Is someone that understands the culture of </w:t>
                      </w:r>
                      <w:r w:rsidR="001D0EE4">
                        <w:rPr>
                          <w:rFonts w:ascii="Georgia" w:hAnsi="Georgia"/>
                          <w:i/>
                          <w:color w:val="auto"/>
                          <w:kern w:val="0"/>
                          <w:lang w:val="en-US"/>
                        </w:rPr>
                        <w:t>the unit</w:t>
                      </w:r>
                      <w:r w:rsidRPr="007C6C0D">
                        <w:rPr>
                          <w:rFonts w:ascii="Georgia" w:hAnsi="Georgia"/>
                          <w:i/>
                          <w:color w:val="auto"/>
                          <w:kern w:val="0"/>
                          <w:lang w:val="en-US"/>
                        </w:rPr>
                        <w:t xml:space="preserve"> and can assist new hire in feeling welcome</w:t>
                      </w:r>
                    </w:p>
                    <w:p w:rsidR="00B9417B" w:rsidRPr="007C6C0D" w:rsidRDefault="00B9417B" w:rsidP="00B9417B">
                      <w:pPr>
                        <w:pStyle w:val="BodyText01"/>
                        <w:numPr>
                          <w:ilvl w:val="0"/>
                          <w:numId w:val="8"/>
                        </w:numPr>
                        <w:spacing w:before="120" w:beforeAutospacing="0" w:line="276" w:lineRule="auto"/>
                        <w:ind w:left="360"/>
                        <w:rPr>
                          <w:rFonts w:ascii="Georgia" w:hAnsi="Georgia"/>
                          <w:i/>
                          <w:color w:val="auto"/>
                          <w:kern w:val="0"/>
                          <w:lang w:val="en-US"/>
                        </w:rPr>
                      </w:pPr>
                      <w:r w:rsidRPr="007C6C0D">
                        <w:rPr>
                          <w:rFonts w:ascii="Georgia" w:hAnsi="Georgia"/>
                          <w:i/>
                          <w:color w:val="auto"/>
                          <w:kern w:val="0"/>
                          <w:lang w:val="en-US"/>
                        </w:rPr>
                        <w:t xml:space="preserve">Is a resource that is aware of and knows how to navigate </w:t>
                      </w:r>
                      <w:r w:rsidR="001D0EE4">
                        <w:rPr>
                          <w:rFonts w:ascii="Georgia" w:hAnsi="Georgia"/>
                          <w:i/>
                          <w:color w:val="auto"/>
                          <w:kern w:val="0"/>
                          <w:lang w:val="en-US"/>
                        </w:rPr>
                        <w:t xml:space="preserve">needed </w:t>
                      </w:r>
                      <w:r w:rsidRPr="007C6C0D">
                        <w:rPr>
                          <w:rFonts w:ascii="Georgia" w:hAnsi="Georgia"/>
                          <w:i/>
                          <w:color w:val="auto"/>
                          <w:kern w:val="0"/>
                          <w:lang w:val="en-US"/>
                        </w:rPr>
                        <w:t xml:space="preserve">campus resources </w:t>
                      </w:r>
                    </w:p>
                    <w:p w:rsidR="00B9417B" w:rsidRPr="007C6C0D" w:rsidRDefault="00B9417B" w:rsidP="00B9417B">
                      <w:pPr>
                        <w:pStyle w:val="BodyText01"/>
                        <w:numPr>
                          <w:ilvl w:val="0"/>
                          <w:numId w:val="8"/>
                        </w:numPr>
                        <w:spacing w:before="120" w:beforeAutospacing="0" w:line="276" w:lineRule="auto"/>
                        <w:ind w:left="360"/>
                        <w:rPr>
                          <w:rFonts w:ascii="Georgia" w:hAnsi="Georgia"/>
                          <w:i/>
                          <w:color w:val="auto"/>
                          <w:kern w:val="0"/>
                          <w:lang w:val="en-US"/>
                        </w:rPr>
                      </w:pPr>
                      <w:r w:rsidRPr="007C6C0D">
                        <w:rPr>
                          <w:rFonts w:ascii="Georgia" w:hAnsi="Georgia"/>
                          <w:i/>
                          <w:color w:val="auto"/>
                          <w:kern w:val="0"/>
                          <w:lang w:val="en-US"/>
                        </w:rPr>
                        <w:t xml:space="preserve">Is available to provide support and talk through issues with the new hire </w:t>
                      </w:r>
                    </w:p>
                    <w:p w:rsidR="00B9417B" w:rsidRPr="007C6C0D" w:rsidRDefault="00B9417B" w:rsidP="00B9417B">
                      <w:pPr>
                        <w:pStyle w:val="BodyText01"/>
                        <w:numPr>
                          <w:ilvl w:val="0"/>
                          <w:numId w:val="8"/>
                        </w:numPr>
                        <w:spacing w:before="120" w:beforeAutospacing="0" w:line="276" w:lineRule="auto"/>
                        <w:ind w:left="360"/>
                        <w:rPr>
                          <w:rFonts w:ascii="Georgia" w:hAnsi="Georgia"/>
                          <w:i/>
                          <w:color w:val="auto"/>
                          <w:kern w:val="0"/>
                          <w:lang w:val="en-US"/>
                        </w:rPr>
                      </w:pPr>
                      <w:r w:rsidRPr="007C6C0D">
                        <w:rPr>
                          <w:rFonts w:ascii="Georgia" w:hAnsi="Georgia"/>
                          <w:i/>
                          <w:color w:val="auto"/>
                          <w:kern w:val="0"/>
                          <w:lang w:val="en-US"/>
                        </w:rPr>
                        <w:t>Listens to the new hire to see if they have any unmet needs</w:t>
                      </w:r>
                    </w:p>
                    <w:p w:rsidR="00B9417B" w:rsidRPr="007C6C0D" w:rsidRDefault="00B9417B" w:rsidP="00B9417B">
                      <w:pPr>
                        <w:pStyle w:val="BodyText01"/>
                        <w:spacing w:before="120" w:beforeAutospacing="0" w:line="276" w:lineRule="auto"/>
                        <w:rPr>
                          <w:rFonts w:ascii="Georgia" w:hAnsi="Georgia"/>
                          <w:i/>
                          <w:color w:val="auto"/>
                          <w:kern w:val="0"/>
                          <w:lang w:val="en-US"/>
                        </w:rPr>
                      </w:pPr>
                    </w:p>
                    <w:p w:rsidR="00AE3179" w:rsidRPr="007C6C0D" w:rsidRDefault="00AE3179" w:rsidP="00B9417B">
                      <w:pPr>
                        <w:pStyle w:val="BodyText01"/>
                        <w:spacing w:before="120" w:beforeAutospacing="0" w:line="276" w:lineRule="auto"/>
                        <w:rPr>
                          <w:rFonts w:ascii="Georgia" w:hAnsi="Georgia"/>
                          <w:i/>
                          <w:color w:val="auto"/>
                          <w:kern w:val="0"/>
                          <w:lang w:val="en-US"/>
                        </w:rPr>
                      </w:pPr>
                    </w:p>
                    <w:p w:rsidR="007977A3" w:rsidRPr="007C6C0D" w:rsidRDefault="00B9417B" w:rsidP="00AE3179">
                      <w:pPr>
                        <w:pStyle w:val="BodyText01"/>
                        <w:numPr>
                          <w:ilvl w:val="0"/>
                          <w:numId w:val="8"/>
                        </w:numPr>
                        <w:spacing w:before="120" w:beforeAutospacing="0" w:line="276" w:lineRule="auto"/>
                        <w:ind w:left="360"/>
                        <w:rPr>
                          <w:rFonts w:ascii="Georgia" w:hAnsi="Georgia"/>
                          <w:i/>
                          <w:color w:val="auto"/>
                          <w:kern w:val="0"/>
                          <w:lang w:val="en-US"/>
                        </w:rPr>
                      </w:pPr>
                      <w:r w:rsidRPr="007C6C0D">
                        <w:rPr>
                          <w:rFonts w:ascii="Georgia" w:hAnsi="Georgia"/>
                          <w:i/>
                          <w:color w:val="auto"/>
                          <w:kern w:val="0"/>
                          <w:lang w:val="en-US"/>
                        </w:rPr>
                        <w:t>Meets with the new hire on an ongoing basis and provides peer-to-peer advice, listens thoughtfully and when solicited, provides critiques, suggestions and feedback</w:t>
                      </w:r>
                    </w:p>
                    <w:p w:rsidR="00AE3179" w:rsidRPr="007C6C0D" w:rsidRDefault="00AE3179" w:rsidP="00AE3179">
                      <w:pPr>
                        <w:pStyle w:val="BodyText01"/>
                        <w:spacing w:before="120" w:beforeAutospacing="0" w:line="276" w:lineRule="auto"/>
                        <w:ind w:left="360"/>
                        <w:rPr>
                          <w:rFonts w:ascii="Georgia" w:hAnsi="Georgia"/>
                          <w:i/>
                          <w:color w:val="auto"/>
                          <w:kern w:val="0"/>
                          <w:lang w:val="en-US"/>
                        </w:rPr>
                      </w:pPr>
                    </w:p>
                    <w:p w:rsidR="007977A3" w:rsidRPr="007C6C0D" w:rsidRDefault="007977A3" w:rsidP="00B9417B">
                      <w:pPr>
                        <w:pStyle w:val="BodyText01"/>
                        <w:spacing w:before="240" w:beforeAutospacing="0" w:line="276" w:lineRule="auto"/>
                        <w:rPr>
                          <w:rFonts w:ascii="Georgia" w:hAnsi="Georgia"/>
                          <w:i/>
                        </w:rPr>
                      </w:pPr>
                    </w:p>
                    <w:p w:rsidR="007977A3" w:rsidRPr="007C6C0D" w:rsidRDefault="007977A3" w:rsidP="00B9417B">
                      <w:pPr>
                        <w:pStyle w:val="BodyText01"/>
                        <w:spacing w:before="240" w:beforeAutospacing="0" w:line="276" w:lineRule="auto"/>
                        <w:rPr>
                          <w:rFonts w:ascii="Georgia" w:hAnsi="Georgia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78DE" w:rsidRPr="00232C8C">
        <w:rPr>
          <w:noProof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1EB73216" wp14:editId="75094AF5">
                <wp:simplePos x="0" y="0"/>
                <wp:positionH relativeFrom="column">
                  <wp:posOffset>5000625</wp:posOffset>
                </wp:positionH>
                <wp:positionV relativeFrom="paragraph">
                  <wp:posOffset>1276350</wp:posOffset>
                </wp:positionV>
                <wp:extent cx="3543300" cy="781050"/>
                <wp:effectExtent l="0" t="0" r="0" b="0"/>
                <wp:wrapNone/>
                <wp:docPr id="7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2C8C" w:rsidRPr="0061153B" w:rsidRDefault="00232C8C" w:rsidP="00FA0DFC">
                            <w:pPr>
                              <w:numPr>
                                <w:ilvl w:val="0"/>
                                <w:numId w:val="15"/>
                              </w:numPr>
                              <w:spacing w:after="1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115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Contact the new hire to introduce yourself and welcome them to </w:t>
                            </w:r>
                            <w:r w:rsidR="00112F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CALS</w:t>
                            </w:r>
                          </w:p>
                          <w:p w:rsidR="00232C8C" w:rsidRPr="00232C8C" w:rsidRDefault="00232C8C" w:rsidP="00FA0DFC">
                            <w:pPr>
                              <w:numPr>
                                <w:ilvl w:val="0"/>
                                <w:numId w:val="15"/>
                              </w:numPr>
                              <w:spacing w:after="1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115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Explain your role as a </w:t>
                            </w:r>
                            <w:r w:rsidR="001D0E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Peer Partner</w:t>
                            </w:r>
                            <w:r w:rsidRPr="006115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address any initial questions or concerns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73216" id="_x0000_s1028" type="#_x0000_t202" style="position:absolute;margin-left:393.75pt;margin-top:100.5pt;width:279pt;height:61.5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" filled="f" fillcolor="#cd4313" stroked="f" insetpen="t">
                <v:textbox inset="2.88pt,2.88pt,2.88pt,2.88pt">
                  <w:txbxContent>
                    <w:p w:rsidR="00232C8C" w:rsidRPr="0061153B" w:rsidRDefault="00232C8C" w:rsidP="00FA0DFC">
                      <w:pPr>
                        <w:numPr>
                          <w:ilvl w:val="0"/>
                          <w:numId w:val="15"/>
                        </w:numPr>
                        <w:spacing w:after="1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115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Contact the new hire to introduce yourself and welcome them to </w:t>
                      </w:r>
                      <w:r w:rsidR="00112FF1">
                        <w:rPr>
                          <w:rFonts w:ascii="Arial" w:hAnsi="Arial" w:cs="Arial"/>
                          <w:sz w:val="20"/>
                          <w:szCs w:val="20"/>
                        </w:rPr>
                        <w:t>CALS</w:t>
                      </w:r>
                    </w:p>
                    <w:p w:rsidR="00232C8C" w:rsidRPr="00232C8C" w:rsidRDefault="00232C8C" w:rsidP="00FA0DFC">
                      <w:pPr>
                        <w:numPr>
                          <w:ilvl w:val="0"/>
                          <w:numId w:val="15"/>
                        </w:numPr>
                        <w:spacing w:after="1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115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Explain your role as a </w:t>
                      </w:r>
                      <w:r w:rsidR="001D0EE4">
                        <w:rPr>
                          <w:rFonts w:ascii="Arial" w:hAnsi="Arial" w:cs="Arial"/>
                          <w:sz w:val="20"/>
                          <w:szCs w:val="20"/>
                        </w:rPr>
                        <w:t>Peer Partner</w:t>
                      </w:r>
                      <w:r w:rsidRPr="006115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address any initial questions or concerns</w:t>
                      </w:r>
                    </w:p>
                  </w:txbxContent>
                </v:textbox>
              </v:shape>
            </w:pict>
          </mc:Fallback>
        </mc:AlternateContent>
      </w:r>
      <w:r w:rsidR="007E5ED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8D9876" wp14:editId="531E994B">
                <wp:simplePos x="0" y="0"/>
                <wp:positionH relativeFrom="column">
                  <wp:posOffset>2057400</wp:posOffset>
                </wp:positionH>
                <wp:positionV relativeFrom="paragraph">
                  <wp:posOffset>257175</wp:posOffset>
                </wp:positionV>
                <wp:extent cx="2638425" cy="361950"/>
                <wp:effectExtent l="0" t="0" r="0" b="0"/>
                <wp:wrapNone/>
                <wp:docPr id="2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6384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ED9" w:rsidRPr="007E5ED9" w:rsidRDefault="007E5ED9" w:rsidP="007E5ED9">
                            <w:pPr>
                              <w:rPr>
                                <w:rFonts w:ascii="Helvetica" w:hAnsi="Helvetica"/>
                                <w:caps/>
                              </w:rPr>
                            </w:pPr>
                            <w:r w:rsidRPr="007E5ED9">
                              <w:rPr>
                                <w:rStyle w:val="SubtitlehereChar"/>
                                <w:color w:val="auto"/>
                                <w:sz w:val="28"/>
                              </w:rPr>
                              <w:t>BEST</w:t>
                            </w:r>
                            <w:r w:rsidRPr="007E5ED9">
                              <w:rPr>
                                <w:rStyle w:val="SubtitlehereChar"/>
                                <w:color w:val="auto"/>
                              </w:rPr>
                              <w:t xml:space="preserve"> </w:t>
                            </w:r>
                            <w:r w:rsidRPr="007E5ED9">
                              <w:rPr>
                                <w:rStyle w:val="SubtitlehereChar"/>
                                <w:color w:val="auto"/>
                                <w:sz w:val="28"/>
                              </w:rPr>
                              <w:t>PRACTICES</w:t>
                            </w:r>
                            <w:r w:rsidRPr="007E5ED9">
                              <w:rPr>
                                <w:rStyle w:val="SubtitlehereChar"/>
                                <w:color w:val="aut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D9876" id="Text Box 61" o:spid="_x0000_s1029" type="#_x0000_t202" style="position:absolute;margin-left:162pt;margin-top:20.25pt;width:207.75pt;height:28.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" filled="f" stroked="f">
                <v:textbox>
                  <w:txbxContent>
                    <w:p w:rsidR="007E5ED9" w:rsidRPr="007E5ED9" w:rsidRDefault="007E5ED9" w:rsidP="007E5ED9">
                      <w:pPr>
                        <w:rPr>
                          <w:rFonts w:ascii="Helvetica" w:hAnsi="Helvetica"/>
                          <w:caps/>
                        </w:rPr>
                      </w:pPr>
                      <w:r w:rsidRPr="007E5ED9">
                        <w:rPr>
                          <w:rStyle w:val="SubtitlehereChar"/>
                          <w:color w:val="auto"/>
                          <w:sz w:val="28"/>
                        </w:rPr>
                        <w:t>BEST</w:t>
                      </w:r>
                      <w:r w:rsidRPr="007E5ED9">
                        <w:rPr>
                          <w:rStyle w:val="SubtitlehereChar"/>
                          <w:color w:val="auto"/>
                        </w:rPr>
                        <w:t xml:space="preserve"> </w:t>
                      </w:r>
                      <w:r w:rsidRPr="007E5ED9">
                        <w:rPr>
                          <w:rStyle w:val="SubtitlehereChar"/>
                          <w:color w:val="auto"/>
                          <w:sz w:val="28"/>
                        </w:rPr>
                        <w:t>PRACTICES</w:t>
                      </w:r>
                      <w:r w:rsidRPr="007E5ED9">
                        <w:rPr>
                          <w:rStyle w:val="SubtitlehereChar"/>
                          <w:color w:val="auto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FA0DF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EBB574" wp14:editId="089CF4F7">
                <wp:simplePos x="0" y="0"/>
                <wp:positionH relativeFrom="column">
                  <wp:posOffset>-933450</wp:posOffset>
                </wp:positionH>
                <wp:positionV relativeFrom="paragraph">
                  <wp:posOffset>256540</wp:posOffset>
                </wp:positionV>
                <wp:extent cx="2476500" cy="504825"/>
                <wp:effectExtent l="0" t="0" r="0" b="9525"/>
                <wp:wrapNone/>
                <wp:docPr id="2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76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7A3" w:rsidRPr="00FA0DFC" w:rsidRDefault="007977A3" w:rsidP="007977A3">
                            <w:pPr>
                              <w:jc w:val="center"/>
                              <w:rPr>
                                <w:rFonts w:ascii="Arial" w:hAnsi="Arial"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 w:rsidRPr="00FA0DFC">
                              <w:rPr>
                                <w:rStyle w:val="SubtitlehereChar"/>
                                <w:color w:val="FFFFFF" w:themeColor="background1"/>
                                <w:sz w:val="28"/>
                              </w:rPr>
                              <w:t xml:space="preserve">What Does a </w:t>
                            </w:r>
                            <w:r w:rsidR="001D0EE4">
                              <w:rPr>
                                <w:rStyle w:val="SubtitlehereChar"/>
                                <w:b/>
                                <w:color w:val="FFFFFF" w:themeColor="background1"/>
                                <w:sz w:val="28"/>
                              </w:rPr>
                              <w:t>Peer Partner</w:t>
                            </w:r>
                            <w:r w:rsidRPr="00FA0DFC">
                              <w:rPr>
                                <w:rStyle w:val="SubtitlehereChar"/>
                                <w:color w:val="FFFFFF" w:themeColor="background1"/>
                                <w:sz w:val="28"/>
                              </w:rPr>
                              <w:t xml:space="preserve"> 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BB574" id="_x0000_s1030" type="#_x0000_t202" style="position:absolute;margin-left:-73.5pt;margin-top:20.2pt;width:195pt;height:39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" filled="f" stroked="f">
                <v:textbox>
                  <w:txbxContent>
                    <w:p w:rsidR="007977A3" w:rsidRPr="00FA0DFC" w:rsidRDefault="007977A3" w:rsidP="007977A3">
                      <w:pPr>
                        <w:jc w:val="center"/>
                        <w:rPr>
                          <w:rFonts w:ascii="Arial" w:hAnsi="Arial"/>
                          <w:caps/>
                          <w:color w:val="FFFFFF" w:themeColor="background1"/>
                          <w:sz w:val="28"/>
                        </w:rPr>
                      </w:pPr>
                      <w:r w:rsidRPr="00FA0DFC">
                        <w:rPr>
                          <w:rStyle w:val="SubtitlehereChar"/>
                          <w:color w:val="FFFFFF" w:themeColor="background1"/>
                          <w:sz w:val="28"/>
                        </w:rPr>
                        <w:t xml:space="preserve">What Does a </w:t>
                      </w:r>
                      <w:r w:rsidR="001D0EE4">
                        <w:rPr>
                          <w:rStyle w:val="SubtitlehereChar"/>
                          <w:b/>
                          <w:color w:val="FFFFFF" w:themeColor="background1"/>
                          <w:sz w:val="28"/>
                        </w:rPr>
                        <w:t>Peer Partner</w:t>
                      </w:r>
                      <w:r w:rsidRPr="00FA0DFC">
                        <w:rPr>
                          <w:rStyle w:val="SubtitlehereChar"/>
                          <w:color w:val="FFFFFF" w:themeColor="background1"/>
                          <w:sz w:val="28"/>
                        </w:rPr>
                        <w:t xml:space="preserve"> Do?</w:t>
                      </w:r>
                    </w:p>
                  </w:txbxContent>
                </v:textbox>
              </v:shape>
            </w:pict>
          </mc:Fallback>
        </mc:AlternateContent>
      </w:r>
      <w:r w:rsidR="00FA0DF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6E68B2" wp14:editId="0EB33AA7">
                <wp:simplePos x="0" y="0"/>
                <wp:positionH relativeFrom="column">
                  <wp:posOffset>3166110</wp:posOffset>
                </wp:positionH>
                <wp:positionV relativeFrom="paragraph">
                  <wp:posOffset>-680720</wp:posOffset>
                </wp:positionV>
                <wp:extent cx="4743450" cy="711835"/>
                <wp:effectExtent l="0" t="0" r="0" b="0"/>
                <wp:wrapNone/>
                <wp:docPr id="2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74345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7A3" w:rsidRPr="00D253FF" w:rsidRDefault="007977A3" w:rsidP="007977A3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mallCaps/>
                                <w:sz w:val="44"/>
                              </w:rPr>
                            </w:pPr>
                            <w:r w:rsidRPr="00D253FF">
                              <w:rPr>
                                <w:rFonts w:ascii="Bell MT" w:hAnsi="Bell MT"/>
                                <w:b/>
                                <w:smallCaps/>
                                <w:sz w:val="44"/>
                              </w:rPr>
                              <w:t>Onboarding Process</w:t>
                            </w:r>
                          </w:p>
                          <w:p w:rsidR="007977A3" w:rsidRPr="00D253FF" w:rsidRDefault="001D0EE4" w:rsidP="007977A3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caps/>
                                <w:color w:val="FFFFFF"/>
                                <w:sz w:val="48"/>
                              </w:rPr>
                            </w:pPr>
                            <w:r>
                              <w:rPr>
                                <w:rFonts w:ascii="Bell MT" w:hAnsi="Bell MT"/>
                                <w:i/>
                                <w:sz w:val="44"/>
                              </w:rPr>
                              <w:t>Peer Partner</w:t>
                            </w:r>
                            <w:r w:rsidR="007977A3" w:rsidRPr="00D25D61">
                              <w:rPr>
                                <w:rFonts w:ascii="Bell MT" w:hAnsi="Bell MT"/>
                                <w:i/>
                                <w:sz w:val="44"/>
                              </w:rPr>
                              <w:t xml:space="preserve"> Expectations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E68B2" id="Text Box 60" o:spid="_x0000_s1031" type="#_x0000_t202" style="position:absolute;margin-left:249.3pt;margin-top:-53.6pt;width:373.5pt;height:56.0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" filled="f" stroked="f">
                <v:textbox>
                  <w:txbxContent>
                    <w:p w:rsidR="007977A3" w:rsidRPr="00D253FF" w:rsidRDefault="007977A3" w:rsidP="007977A3">
                      <w:pPr>
                        <w:jc w:val="center"/>
                        <w:rPr>
                          <w:rFonts w:ascii="Bell MT" w:hAnsi="Bell MT"/>
                          <w:b/>
                          <w:smallCaps/>
                          <w:sz w:val="44"/>
                        </w:rPr>
                      </w:pPr>
                      <w:r w:rsidRPr="00D253FF">
                        <w:rPr>
                          <w:rFonts w:ascii="Bell MT" w:hAnsi="Bell MT"/>
                          <w:b/>
                          <w:smallCaps/>
                          <w:sz w:val="44"/>
                        </w:rPr>
                        <w:t>Onboarding Process</w:t>
                      </w:r>
                    </w:p>
                    <w:p w:rsidR="007977A3" w:rsidRPr="00D253FF" w:rsidRDefault="001D0EE4" w:rsidP="007977A3">
                      <w:pPr>
                        <w:jc w:val="center"/>
                        <w:rPr>
                          <w:rFonts w:ascii="Bell MT" w:hAnsi="Bell MT"/>
                          <w:b/>
                          <w:caps/>
                          <w:color w:val="FFFFFF"/>
                          <w:sz w:val="48"/>
                        </w:rPr>
                      </w:pPr>
                      <w:r>
                        <w:rPr>
                          <w:rFonts w:ascii="Bell MT" w:hAnsi="Bell MT"/>
                          <w:i/>
                          <w:sz w:val="44"/>
                        </w:rPr>
                        <w:t>Peer Partner</w:t>
                      </w:r>
                      <w:r w:rsidR="007977A3" w:rsidRPr="00D25D61">
                        <w:rPr>
                          <w:rFonts w:ascii="Bell MT" w:hAnsi="Bell MT"/>
                          <w:i/>
                          <w:sz w:val="44"/>
                        </w:rPr>
                        <w:t xml:space="preserve"> Expectations</w:t>
                      </w:r>
                    </w:p>
                  </w:txbxContent>
                </v:textbox>
              </v:shape>
            </w:pict>
          </mc:Fallback>
        </mc:AlternateContent>
      </w:r>
      <w:r w:rsidR="00FA0DFC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CDDBECF" wp14:editId="31EDD022">
                <wp:simplePos x="0" y="0"/>
                <wp:positionH relativeFrom="column">
                  <wp:posOffset>5143500</wp:posOffset>
                </wp:positionH>
                <wp:positionV relativeFrom="paragraph">
                  <wp:posOffset>257175</wp:posOffset>
                </wp:positionV>
                <wp:extent cx="3343275" cy="292100"/>
                <wp:effectExtent l="0" t="0" r="0" b="0"/>
                <wp:wrapNone/>
                <wp:docPr id="2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3432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73E" w:rsidRPr="00FA0DFC" w:rsidRDefault="00B9417B" w:rsidP="005140DE">
                            <w:pPr>
                              <w:pStyle w:val="Subtitlehere"/>
                              <w:rPr>
                                <w:color w:val="auto"/>
                                <w:sz w:val="28"/>
                              </w:rPr>
                            </w:pPr>
                            <w:r w:rsidRPr="00FA0DFC">
                              <w:rPr>
                                <w:color w:val="auto"/>
                                <w:sz w:val="28"/>
                              </w:rPr>
                              <w:t>What are my responsibilities</w:t>
                            </w:r>
                            <w:r w:rsidR="00737894" w:rsidRPr="00FA0DFC">
                              <w:rPr>
                                <w:color w:val="auto"/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DBECF" id="Text Box 63" o:spid="_x0000_s1032" type="#_x0000_t202" style="position:absolute;margin-left:405pt;margin-top:20.25pt;width:263.25pt;height:23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" filled="f" stroked="f">
                <v:textbox>
                  <w:txbxContent>
                    <w:p w:rsidR="00E6573E" w:rsidRPr="00FA0DFC" w:rsidRDefault="00B9417B" w:rsidP="005140DE">
                      <w:pPr>
                        <w:pStyle w:val="Subtitlehere"/>
                        <w:rPr>
                          <w:color w:val="auto"/>
                          <w:sz w:val="28"/>
                        </w:rPr>
                      </w:pPr>
                      <w:r w:rsidRPr="00FA0DFC">
                        <w:rPr>
                          <w:color w:val="auto"/>
                          <w:sz w:val="28"/>
                        </w:rPr>
                        <w:t>What are my responsibilities</w:t>
                      </w:r>
                      <w:r w:rsidR="00737894" w:rsidRPr="00FA0DFC">
                        <w:rPr>
                          <w:color w:val="auto"/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FA0DFC" w:rsidRPr="00232C8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568664" wp14:editId="116E5C3C">
                <wp:simplePos x="0" y="0"/>
                <wp:positionH relativeFrom="column">
                  <wp:posOffset>4914900</wp:posOffset>
                </wp:positionH>
                <wp:positionV relativeFrom="paragraph">
                  <wp:posOffset>695325</wp:posOffset>
                </wp:positionV>
                <wp:extent cx="3619500" cy="647700"/>
                <wp:effectExtent l="0" t="0" r="0" b="0"/>
                <wp:wrapNone/>
                <wp:docPr id="7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6195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C8C" w:rsidRPr="005778DE" w:rsidRDefault="00232C8C" w:rsidP="00232C8C">
                            <w:pPr>
                              <w:rPr>
                                <w:rFonts w:ascii="Arial" w:hAnsi="Arial" w:cs="Arial"/>
                                <w:color w:val="8E0000"/>
                                <w:szCs w:val="22"/>
                              </w:rPr>
                            </w:pPr>
                            <w:r w:rsidRPr="005778DE">
                              <w:rPr>
                                <w:rFonts w:ascii="Arial" w:hAnsi="Arial" w:cs="Arial"/>
                                <w:b/>
                                <w:color w:val="8E0000"/>
                                <w:szCs w:val="22"/>
                              </w:rPr>
                              <w:t>BEFORE THE NEW HIRE’S START DATE</w:t>
                            </w:r>
                            <w:r w:rsidRPr="005778DE">
                              <w:rPr>
                                <w:rFonts w:ascii="Arial" w:hAnsi="Arial" w:cs="Arial"/>
                                <w:color w:val="8E0000"/>
                                <w:szCs w:val="22"/>
                              </w:rPr>
                              <w:t>, REACH OUT TO THEM IN THE FOLLOWING WAYS:</w:t>
                            </w:r>
                          </w:p>
                          <w:p w:rsidR="00232C8C" w:rsidRPr="005778DE" w:rsidRDefault="00232C8C" w:rsidP="00232C8C">
                            <w:pPr>
                              <w:jc w:val="center"/>
                              <w:rPr>
                                <w:rFonts w:ascii="Arial" w:hAnsi="Arial"/>
                                <w:caps/>
                                <w:color w:val="940803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68664" id="_x0000_s1033" type="#_x0000_t202" style="position:absolute;margin-left:387pt;margin-top:54.75pt;width:285pt;height:51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" filled="f" stroked="f">
                <v:textbox>
                  <w:txbxContent>
                    <w:p w:rsidR="00232C8C" w:rsidRPr="005778DE" w:rsidRDefault="00232C8C" w:rsidP="00232C8C">
                      <w:pPr>
                        <w:rPr>
                          <w:rFonts w:ascii="Arial" w:hAnsi="Arial" w:cs="Arial"/>
                          <w:color w:val="8E0000"/>
                          <w:szCs w:val="22"/>
                        </w:rPr>
                      </w:pPr>
                      <w:r w:rsidRPr="005778DE">
                        <w:rPr>
                          <w:rFonts w:ascii="Arial" w:hAnsi="Arial" w:cs="Arial"/>
                          <w:b/>
                          <w:color w:val="8E0000"/>
                          <w:szCs w:val="22"/>
                        </w:rPr>
                        <w:t>BEFORE THE NEW HIRE’S START DATE</w:t>
                      </w:r>
                      <w:r w:rsidRPr="005778DE">
                        <w:rPr>
                          <w:rFonts w:ascii="Arial" w:hAnsi="Arial" w:cs="Arial"/>
                          <w:color w:val="8E0000"/>
                          <w:szCs w:val="22"/>
                        </w:rPr>
                        <w:t>, REACH OUT TO THEM IN THE FOLLOWING WAYS:</w:t>
                      </w:r>
                    </w:p>
                    <w:p w:rsidR="00232C8C" w:rsidRPr="005778DE" w:rsidRDefault="00232C8C" w:rsidP="00232C8C">
                      <w:pPr>
                        <w:jc w:val="center"/>
                        <w:rPr>
                          <w:rFonts w:ascii="Arial" w:hAnsi="Arial"/>
                          <w:caps/>
                          <w:color w:val="940803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0DFC" w:rsidRPr="00232C8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D51C39" wp14:editId="77A899E9">
                <wp:simplePos x="0" y="0"/>
                <wp:positionH relativeFrom="column">
                  <wp:posOffset>4924425</wp:posOffset>
                </wp:positionH>
                <wp:positionV relativeFrom="paragraph">
                  <wp:posOffset>2057400</wp:posOffset>
                </wp:positionV>
                <wp:extent cx="3619500" cy="666750"/>
                <wp:effectExtent l="0" t="0" r="0" b="0"/>
                <wp:wrapNone/>
                <wp:docPr id="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C8C" w:rsidRPr="005778DE" w:rsidRDefault="00232C8C" w:rsidP="00232C8C">
                            <w:pPr>
                              <w:rPr>
                                <w:rFonts w:ascii="Arial" w:hAnsi="Arial" w:cs="Arial"/>
                                <w:b/>
                                <w:color w:val="8E0000"/>
                                <w:szCs w:val="22"/>
                              </w:rPr>
                            </w:pPr>
                            <w:r w:rsidRPr="005778DE">
                              <w:rPr>
                                <w:rFonts w:ascii="Arial" w:hAnsi="Arial" w:cs="Arial"/>
                                <w:b/>
                                <w:color w:val="8E0000"/>
                                <w:szCs w:val="22"/>
                              </w:rPr>
                              <w:t xml:space="preserve">WITHIN THE FIRST WEEK, </w:t>
                            </w:r>
                            <w:r w:rsidRPr="005778DE">
                              <w:rPr>
                                <w:rFonts w:ascii="Arial" w:hAnsi="Arial" w:cs="Arial"/>
                                <w:color w:val="8E0000"/>
                                <w:szCs w:val="22"/>
                              </w:rPr>
                              <w:t>HERE ARE SOME DISCUSSION POINTS TO GO OVER WITH THE NEW HIRE:</w:t>
                            </w:r>
                          </w:p>
                          <w:p w:rsidR="00232C8C" w:rsidRPr="005778DE" w:rsidRDefault="00232C8C" w:rsidP="00232C8C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51C39" id="Text Box 2" o:spid="_x0000_s1034" type="#_x0000_t202" style="position:absolute;margin-left:387.75pt;margin-top:162pt;width:285pt;height:5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" filled="f" stroked="f">
                <v:textbox>
                  <w:txbxContent>
                    <w:p w:rsidR="00232C8C" w:rsidRPr="005778DE" w:rsidRDefault="00232C8C" w:rsidP="00232C8C">
                      <w:pPr>
                        <w:rPr>
                          <w:rFonts w:ascii="Arial" w:hAnsi="Arial" w:cs="Arial"/>
                          <w:b/>
                          <w:color w:val="8E0000"/>
                          <w:szCs w:val="22"/>
                        </w:rPr>
                      </w:pPr>
                      <w:r w:rsidRPr="005778DE">
                        <w:rPr>
                          <w:rFonts w:ascii="Arial" w:hAnsi="Arial" w:cs="Arial"/>
                          <w:b/>
                          <w:color w:val="8E0000"/>
                          <w:szCs w:val="22"/>
                        </w:rPr>
                        <w:t xml:space="preserve">WITHIN THE FIRST WEEK, </w:t>
                      </w:r>
                      <w:r w:rsidRPr="005778DE">
                        <w:rPr>
                          <w:rFonts w:ascii="Arial" w:hAnsi="Arial" w:cs="Arial"/>
                          <w:color w:val="8E0000"/>
                          <w:szCs w:val="22"/>
                        </w:rPr>
                        <w:t>HERE ARE SOME DISCUSSION POINTS TO GO OVER WITH THE NEW HIRE:</w:t>
                      </w:r>
                    </w:p>
                    <w:p w:rsidR="00232C8C" w:rsidRPr="005778DE" w:rsidRDefault="00232C8C" w:rsidP="00232C8C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0DFC" w:rsidRPr="00232C8C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256C5E" wp14:editId="28BB1B35">
                <wp:simplePos x="0" y="0"/>
                <wp:positionH relativeFrom="column">
                  <wp:posOffset>4981575</wp:posOffset>
                </wp:positionH>
                <wp:positionV relativeFrom="paragraph">
                  <wp:posOffset>2657475</wp:posOffset>
                </wp:positionV>
                <wp:extent cx="3562350" cy="29908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562350" cy="299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DFC" w:rsidRPr="0061153B" w:rsidRDefault="00FA0DFC" w:rsidP="00FA0DFC">
                            <w:pPr>
                              <w:numPr>
                                <w:ilvl w:val="0"/>
                                <w:numId w:val="16"/>
                              </w:num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115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="001D0E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iscuss the role</w:t>
                            </w:r>
                            <w:r w:rsidRPr="006115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the </w:t>
                            </w:r>
                            <w:r w:rsidR="001D0E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Peer Partner</w:t>
                            </w:r>
                            <w:r w:rsidRPr="006115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the onboarding process</w:t>
                            </w:r>
                          </w:p>
                          <w:p w:rsidR="00FA0DFC" w:rsidRPr="0061153B" w:rsidRDefault="00FA0DFC" w:rsidP="00FA0DFC">
                            <w:pPr>
                              <w:numPr>
                                <w:ilvl w:val="0"/>
                                <w:numId w:val="16"/>
                              </w:num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115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Make sure introductions to </w:t>
                            </w:r>
                            <w:r w:rsidR="001D0E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other</w:t>
                            </w:r>
                            <w:r w:rsidRPr="006115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staff have been made and determine if the new hire has met everyone in their workgroup</w:t>
                            </w:r>
                          </w:p>
                          <w:p w:rsidR="00FA0DFC" w:rsidRPr="0061153B" w:rsidRDefault="00FA0DFC" w:rsidP="00FA0DFC">
                            <w:pPr>
                              <w:numPr>
                                <w:ilvl w:val="0"/>
                                <w:numId w:val="16"/>
                              </w:num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115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Discuss necessary resources the new hire needs to do their job and if additional resources or information are needed </w:t>
                            </w:r>
                          </w:p>
                          <w:p w:rsidR="00FA0DFC" w:rsidRPr="0061153B" w:rsidRDefault="00FA0DFC" w:rsidP="00FA0DFC">
                            <w:pPr>
                              <w:numPr>
                                <w:ilvl w:val="0"/>
                                <w:numId w:val="16"/>
                              </w:num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115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Discuss where and from whom these resources and information can be found </w:t>
                            </w:r>
                          </w:p>
                          <w:p w:rsidR="00FA0DFC" w:rsidRPr="0061153B" w:rsidRDefault="00FA0DFC" w:rsidP="00FA0DFC">
                            <w:pPr>
                              <w:numPr>
                                <w:ilvl w:val="0"/>
                                <w:numId w:val="16"/>
                              </w:numPr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6115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Verify that the new hire understands the supervisor’s expectations for operational tasks and office procedures (e.g., work schedule, requesting time off, etc.)</w:t>
                            </w:r>
                            <w:r w:rsidRPr="0061153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FA0DFC" w:rsidRPr="0061153B" w:rsidRDefault="00FA0DFC" w:rsidP="00FA0DFC">
                            <w:pPr>
                              <w:numPr>
                                <w:ilvl w:val="0"/>
                                <w:numId w:val="16"/>
                              </w:num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115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Discuss initial impressions of </w:t>
                            </w:r>
                            <w:r w:rsidR="001D0E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work unit</w:t>
                            </w:r>
                            <w:r w:rsidRPr="006115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how the new hire likes</w:t>
                            </w:r>
                            <w:r w:rsidR="00112F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her/his</w:t>
                            </w:r>
                            <w:r w:rsidRPr="006115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job</w:t>
                            </w:r>
                            <w:r w:rsidR="001D0E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112F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how he/she is</w:t>
                            </w:r>
                            <w:r w:rsidRPr="006115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doing in general</w:t>
                            </w:r>
                          </w:p>
                          <w:p w:rsidR="00FA0DFC" w:rsidRPr="005D5984" w:rsidRDefault="00FA0DFC" w:rsidP="00FA0DFC">
                            <w:pPr>
                              <w:spacing w:after="120"/>
                              <w:rPr>
                                <w:rFonts w:ascii="Arial" w:hAnsi="Arial"/>
                                <w:caps/>
                                <w:color w:val="940803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56C5E" id="Text Box 4" o:spid="_x0000_s1035" type="#_x0000_t202" style="position:absolute;margin-left:392.25pt;margin-top:209.25pt;width:280.5pt;height:235.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" filled="f" stroked="f">
                <v:textbox>
                  <w:txbxContent>
                    <w:p w:rsidR="00FA0DFC" w:rsidRPr="0061153B" w:rsidRDefault="00FA0DFC" w:rsidP="00FA0DFC">
                      <w:pPr>
                        <w:numPr>
                          <w:ilvl w:val="0"/>
                          <w:numId w:val="16"/>
                        </w:num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1153B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1D0EE4">
                        <w:rPr>
                          <w:rFonts w:ascii="Arial" w:hAnsi="Arial" w:cs="Arial"/>
                          <w:sz w:val="20"/>
                          <w:szCs w:val="20"/>
                        </w:rPr>
                        <w:t>iscuss the role</w:t>
                      </w:r>
                      <w:r w:rsidRPr="006115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the </w:t>
                      </w:r>
                      <w:r w:rsidR="001D0EE4">
                        <w:rPr>
                          <w:rFonts w:ascii="Arial" w:hAnsi="Arial" w:cs="Arial"/>
                          <w:sz w:val="20"/>
                          <w:szCs w:val="20"/>
                        </w:rPr>
                        <w:t>Peer Partner</w:t>
                      </w:r>
                      <w:r w:rsidRPr="006115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the onboarding process</w:t>
                      </w:r>
                    </w:p>
                    <w:p w:rsidR="00FA0DFC" w:rsidRPr="0061153B" w:rsidRDefault="00FA0DFC" w:rsidP="00FA0DFC">
                      <w:pPr>
                        <w:numPr>
                          <w:ilvl w:val="0"/>
                          <w:numId w:val="16"/>
                        </w:num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115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Make sure introductions to </w:t>
                      </w:r>
                      <w:r w:rsidR="001D0EE4">
                        <w:rPr>
                          <w:rFonts w:ascii="Arial" w:hAnsi="Arial" w:cs="Arial"/>
                          <w:sz w:val="20"/>
                          <w:szCs w:val="20"/>
                        </w:rPr>
                        <w:t>other</w:t>
                      </w:r>
                      <w:r w:rsidRPr="006115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staff have been made and determine if the new hire has met everyone in their workgroup</w:t>
                      </w:r>
                    </w:p>
                    <w:p w:rsidR="00FA0DFC" w:rsidRPr="0061153B" w:rsidRDefault="00FA0DFC" w:rsidP="00FA0DFC">
                      <w:pPr>
                        <w:numPr>
                          <w:ilvl w:val="0"/>
                          <w:numId w:val="16"/>
                        </w:num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115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Discuss necessary resources the new hire needs to do their job and if additional resources or information are needed </w:t>
                      </w:r>
                    </w:p>
                    <w:p w:rsidR="00FA0DFC" w:rsidRPr="0061153B" w:rsidRDefault="00FA0DFC" w:rsidP="00FA0DFC">
                      <w:pPr>
                        <w:numPr>
                          <w:ilvl w:val="0"/>
                          <w:numId w:val="16"/>
                        </w:num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115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Discuss where and from whom these resources and information can be found </w:t>
                      </w:r>
                    </w:p>
                    <w:p w:rsidR="00FA0DFC" w:rsidRPr="0061153B" w:rsidRDefault="00FA0DFC" w:rsidP="00FA0DFC">
                      <w:pPr>
                        <w:numPr>
                          <w:ilvl w:val="0"/>
                          <w:numId w:val="16"/>
                        </w:numPr>
                        <w:spacing w:after="120"/>
                        <w:rPr>
                          <w:rFonts w:ascii="Arial" w:hAnsi="Arial" w:cs="Arial"/>
                        </w:rPr>
                      </w:pPr>
                      <w:r w:rsidRPr="0061153B">
                        <w:rPr>
                          <w:rFonts w:ascii="Arial" w:hAnsi="Arial" w:cs="Arial"/>
                          <w:sz w:val="20"/>
                          <w:szCs w:val="20"/>
                        </w:rPr>
                        <w:t>Verify that the new hire understands the supervisor’s expectations for operational tasks and office procedures (e.g., work schedule, requesting time off, etc.)</w:t>
                      </w:r>
                      <w:r w:rsidRPr="0061153B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FA0DFC" w:rsidRPr="0061153B" w:rsidRDefault="00FA0DFC" w:rsidP="00FA0DFC">
                      <w:pPr>
                        <w:numPr>
                          <w:ilvl w:val="0"/>
                          <w:numId w:val="16"/>
                        </w:num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115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Discuss initial impressions of </w:t>
                      </w:r>
                      <w:r w:rsidR="001D0EE4">
                        <w:rPr>
                          <w:rFonts w:ascii="Arial" w:hAnsi="Arial" w:cs="Arial"/>
                          <w:sz w:val="20"/>
                          <w:szCs w:val="20"/>
                        </w:rPr>
                        <w:t>the work unit</w:t>
                      </w:r>
                      <w:r w:rsidRPr="0061153B">
                        <w:rPr>
                          <w:rFonts w:ascii="Arial" w:hAnsi="Arial" w:cs="Arial"/>
                          <w:sz w:val="20"/>
                          <w:szCs w:val="20"/>
                        </w:rPr>
                        <w:t>, how the new hire likes</w:t>
                      </w:r>
                      <w:r w:rsidR="00112F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her/his</w:t>
                      </w:r>
                      <w:r w:rsidRPr="006115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job</w:t>
                      </w:r>
                      <w:r w:rsidR="001D0EE4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112F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how he/she is</w:t>
                      </w:r>
                      <w:r w:rsidRPr="006115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doing in general</w:t>
                      </w:r>
                    </w:p>
                    <w:p w:rsidR="00FA0DFC" w:rsidRPr="005D5984" w:rsidRDefault="00FA0DFC" w:rsidP="00FA0DFC">
                      <w:pPr>
                        <w:spacing w:after="120"/>
                        <w:rPr>
                          <w:rFonts w:ascii="Arial" w:hAnsi="Arial"/>
                          <w:caps/>
                          <w:color w:val="940803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0DFC">
        <w:rPr>
          <w:noProof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2D0F778D" wp14:editId="456A3803">
                <wp:simplePos x="0" y="0"/>
                <wp:positionH relativeFrom="column">
                  <wp:posOffset>4914900</wp:posOffset>
                </wp:positionH>
                <wp:positionV relativeFrom="paragraph">
                  <wp:posOffset>622300</wp:posOffset>
                </wp:positionV>
                <wp:extent cx="3657600" cy="5114925"/>
                <wp:effectExtent l="0" t="0" r="0" b="9525"/>
                <wp:wrapNone/>
                <wp:docPr id="8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114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37894" w:rsidRPr="00B3690E" w:rsidRDefault="00737894" w:rsidP="007378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F778D" id="Text Box 67" o:spid="_x0000_s1036" type="#_x0000_t202" style="position:absolute;margin-left:387pt;margin-top:49pt;width:4in;height:402.75pt;z-index:251642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" fillcolor="#d8d8d8 [2732]" stroked="f">
                <v:textbox>
                  <w:txbxContent>
                    <w:p w:rsidR="00737894" w:rsidRPr="00B3690E" w:rsidRDefault="00737894" w:rsidP="007378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417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D45F9A" wp14:editId="6E6456B5">
                <wp:simplePos x="0" y="0"/>
                <wp:positionH relativeFrom="column">
                  <wp:posOffset>3162300</wp:posOffset>
                </wp:positionH>
                <wp:positionV relativeFrom="paragraph">
                  <wp:posOffset>6191249</wp:posOffset>
                </wp:positionV>
                <wp:extent cx="5495925" cy="448945"/>
                <wp:effectExtent l="0" t="0" r="0" b="8255"/>
                <wp:wrapNone/>
                <wp:docPr id="2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49592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179" w:rsidRPr="005C1E5E" w:rsidRDefault="00AE3179" w:rsidP="00B9417B">
                            <w:pPr>
                              <w:jc w:val="right"/>
                              <w:rPr>
                                <w:rFonts w:ascii="45 Helvetica Light" w:hAnsi="45 Helvetica Light"/>
                                <w:color w:val="585747"/>
                                <w:sz w:val="20"/>
                              </w:rPr>
                            </w:pPr>
                            <w:r>
                              <w:rPr>
                                <w:rStyle w:val="AddressChar"/>
                              </w:rPr>
                              <w:t xml:space="preserve">Updated </w:t>
                            </w:r>
                            <w:r w:rsidR="00441AD6">
                              <w:rPr>
                                <w:rStyle w:val="AddressChar"/>
                              </w:rPr>
                              <w:t>3</w:t>
                            </w:r>
                            <w:r w:rsidR="00017624">
                              <w:rPr>
                                <w:rStyle w:val="AddressChar"/>
                              </w:rPr>
                              <w:t>/17</w:t>
                            </w:r>
                            <w:r w:rsidR="001D0EE4">
                              <w:rPr>
                                <w:rStyle w:val="AddressChar"/>
                              </w:rPr>
                              <w:t>/2015</w:t>
                            </w:r>
                          </w:p>
                          <w:p w:rsidR="00E6573E" w:rsidRPr="00B9417B" w:rsidRDefault="00E6573E" w:rsidP="00E6573E">
                            <w:pPr>
                              <w:jc w:val="right"/>
                              <w:rPr>
                                <w:rFonts w:ascii="Georgia" w:hAnsi="Georgia"/>
                                <w:i/>
                                <w:color w:val="585747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45F9A" id="Text Box 69" o:spid="_x0000_s1037" type="#_x0000_t202" style="position:absolute;margin-left:249pt;margin-top:487.5pt;width:432.75pt;height:35.3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" filled="f" stroked="f">
                <v:textbox>
                  <w:txbxContent>
                    <w:p w:rsidR="00AE3179" w:rsidRPr="005C1E5E" w:rsidRDefault="00AE3179" w:rsidP="00B9417B">
                      <w:pPr>
                        <w:jc w:val="right"/>
                        <w:rPr>
                          <w:rFonts w:ascii="45 Helvetica Light" w:hAnsi="45 Helvetica Light"/>
                          <w:color w:val="585747"/>
                          <w:sz w:val="20"/>
                        </w:rPr>
                      </w:pPr>
                      <w:r>
                        <w:rPr>
                          <w:rStyle w:val="AddressChar"/>
                        </w:rPr>
                        <w:t xml:space="preserve">Updated </w:t>
                      </w:r>
                      <w:r w:rsidR="00441AD6">
                        <w:rPr>
                          <w:rStyle w:val="AddressChar"/>
                        </w:rPr>
                        <w:t>3</w:t>
                      </w:r>
                      <w:r w:rsidR="00017624">
                        <w:rPr>
                          <w:rStyle w:val="AddressChar"/>
                        </w:rPr>
                        <w:t>/17</w:t>
                      </w:r>
                      <w:r w:rsidR="001D0EE4">
                        <w:rPr>
                          <w:rStyle w:val="AddressChar"/>
                        </w:rPr>
                        <w:t>/2015</w:t>
                      </w:r>
                    </w:p>
                    <w:p w:rsidR="00E6573E" w:rsidRPr="00B9417B" w:rsidRDefault="00E6573E" w:rsidP="00E6573E">
                      <w:pPr>
                        <w:jc w:val="right"/>
                        <w:rPr>
                          <w:rFonts w:ascii="Georgia" w:hAnsi="Georgia"/>
                          <w:i/>
                          <w:color w:val="585747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77A3">
        <w:rPr>
          <w:noProof/>
          <w:szCs w:val="20"/>
        </w:rPr>
        <w:drawing>
          <wp:anchor distT="0" distB="0" distL="114300" distR="114300" simplePos="0" relativeHeight="251655168" behindDoc="1" locked="0" layoutInCell="1" allowOverlap="1" wp14:anchorId="1A5F4DB3" wp14:editId="55349947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10058400" cy="7772400"/>
            <wp:effectExtent l="0" t="0" r="0" b="0"/>
            <wp:wrapNone/>
            <wp:docPr id="68" name="Picture 68" descr="Flyer_Hrz_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Flyer_Hrz_Fr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73E">
        <w:br w:type="page"/>
      </w:r>
      <w:r w:rsidR="006D5F87">
        <w:rPr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01B451" wp14:editId="186F7CB1">
                <wp:simplePos x="0" y="0"/>
                <wp:positionH relativeFrom="column">
                  <wp:posOffset>3162300</wp:posOffset>
                </wp:positionH>
                <wp:positionV relativeFrom="paragraph">
                  <wp:posOffset>6076315</wp:posOffset>
                </wp:positionV>
                <wp:extent cx="5495925" cy="448945"/>
                <wp:effectExtent l="0" t="0" r="0" b="8255"/>
                <wp:wrapNone/>
                <wp:docPr id="8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49592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F87" w:rsidRPr="005C1E5E" w:rsidRDefault="006D5F87" w:rsidP="006D5F87">
                            <w:pPr>
                              <w:jc w:val="right"/>
                              <w:rPr>
                                <w:rFonts w:ascii="45 Helvetica Light" w:hAnsi="45 Helvetica Light"/>
                                <w:color w:val="585747"/>
                                <w:sz w:val="20"/>
                              </w:rPr>
                            </w:pPr>
                            <w:r>
                              <w:rPr>
                                <w:rStyle w:val="AddressChar"/>
                              </w:rPr>
                              <w:t xml:space="preserve">Updated </w:t>
                            </w:r>
                            <w:r w:rsidR="00017624">
                              <w:rPr>
                                <w:rStyle w:val="AddressChar"/>
                              </w:rPr>
                              <w:t>3/17</w:t>
                            </w:r>
                            <w:r w:rsidR="001D0EE4">
                              <w:rPr>
                                <w:rStyle w:val="AddressChar"/>
                              </w:rPr>
                              <w:t>/2015</w:t>
                            </w:r>
                          </w:p>
                          <w:p w:rsidR="006D5F87" w:rsidRPr="00B9417B" w:rsidRDefault="006D5F87" w:rsidP="006D5F87">
                            <w:pPr>
                              <w:jc w:val="right"/>
                              <w:rPr>
                                <w:rFonts w:ascii="Georgia" w:hAnsi="Georgia"/>
                                <w:i/>
                                <w:color w:val="585747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1B451" id="_x0000_s1038" type="#_x0000_t202" style="position:absolute;margin-left:249pt;margin-top:478.45pt;width:432.75pt;height:35.3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" filled="f" stroked="f">
                <v:textbox>
                  <w:txbxContent>
                    <w:p w:rsidR="006D5F87" w:rsidRPr="005C1E5E" w:rsidRDefault="006D5F87" w:rsidP="006D5F87">
                      <w:pPr>
                        <w:jc w:val="right"/>
                        <w:rPr>
                          <w:rFonts w:ascii="45 Helvetica Light" w:hAnsi="45 Helvetica Light"/>
                          <w:color w:val="585747"/>
                          <w:sz w:val="20"/>
                        </w:rPr>
                      </w:pPr>
                      <w:r>
                        <w:rPr>
                          <w:rStyle w:val="AddressChar"/>
                        </w:rPr>
                        <w:t xml:space="preserve">Updated </w:t>
                      </w:r>
                      <w:r w:rsidR="00017624">
                        <w:rPr>
                          <w:rStyle w:val="AddressChar"/>
                        </w:rPr>
                        <w:t>3/17</w:t>
                      </w:r>
                      <w:r w:rsidR="001D0EE4">
                        <w:rPr>
                          <w:rStyle w:val="AddressChar"/>
                        </w:rPr>
                        <w:t>/2015</w:t>
                      </w:r>
                    </w:p>
                    <w:p w:rsidR="006D5F87" w:rsidRPr="00B9417B" w:rsidRDefault="006D5F87" w:rsidP="006D5F87">
                      <w:pPr>
                        <w:jc w:val="right"/>
                        <w:rPr>
                          <w:rFonts w:ascii="Georgia" w:hAnsi="Georgia"/>
                          <w:i/>
                          <w:color w:val="585747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7A0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EA1FE9" wp14:editId="32D70FE0">
                <wp:simplePos x="0" y="0"/>
                <wp:positionH relativeFrom="column">
                  <wp:posOffset>5591175</wp:posOffset>
                </wp:positionH>
                <wp:positionV relativeFrom="paragraph">
                  <wp:posOffset>209550</wp:posOffset>
                </wp:positionV>
                <wp:extent cx="3067050" cy="5200650"/>
                <wp:effectExtent l="0" t="0" r="0" b="0"/>
                <wp:wrapNone/>
                <wp:docPr id="3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5200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E3179" w:rsidRPr="00B3690E" w:rsidRDefault="00AE3179" w:rsidP="00AE317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A1FE9" id="_x0000_s1039" type="#_x0000_t202" style="position:absolute;margin-left:440.25pt;margin-top:16.5pt;width:241.5pt;height:40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" fillcolor="#d8d8d8 [2732]" stroked="f">
                <v:textbox>
                  <w:txbxContent>
                    <w:p w:rsidR="00AE3179" w:rsidRPr="00B3690E" w:rsidRDefault="00AE3179" w:rsidP="00AE317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7A0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88E34E" wp14:editId="41852CDC">
                <wp:simplePos x="0" y="0"/>
                <wp:positionH relativeFrom="column">
                  <wp:posOffset>2276475</wp:posOffset>
                </wp:positionH>
                <wp:positionV relativeFrom="paragraph">
                  <wp:posOffset>209550</wp:posOffset>
                </wp:positionV>
                <wp:extent cx="3162300" cy="5200650"/>
                <wp:effectExtent l="0" t="0" r="0" b="0"/>
                <wp:wrapNone/>
                <wp:docPr id="6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5200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917" w:rsidRPr="00B3690E" w:rsidRDefault="00DF0917" w:rsidP="00DF091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8E34E" id="_x0000_s1040" type="#_x0000_t202" style="position:absolute;margin-left:179.25pt;margin-top:16.5pt;width:249pt;height:40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" fillcolor="silver" stroked="f">
                <v:textbox>
                  <w:txbxContent>
                    <w:p w:rsidR="00DF0917" w:rsidRPr="00B3690E" w:rsidRDefault="00DF0917" w:rsidP="00DF091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7A0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16C1C6" wp14:editId="5D149834">
                <wp:simplePos x="0" y="0"/>
                <wp:positionH relativeFrom="column">
                  <wp:posOffset>-904875</wp:posOffset>
                </wp:positionH>
                <wp:positionV relativeFrom="paragraph">
                  <wp:posOffset>209550</wp:posOffset>
                </wp:positionV>
                <wp:extent cx="3019425" cy="5200650"/>
                <wp:effectExtent l="0" t="0" r="9525" b="0"/>
                <wp:wrapNone/>
                <wp:docPr id="6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5200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F0917" w:rsidRPr="00B3690E" w:rsidRDefault="00DF0917" w:rsidP="00DF091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6C1C6" id="_x0000_s1041" type="#_x0000_t202" style="position:absolute;margin-left:-71.25pt;margin-top:16.5pt;width:237.75pt;height:40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" fillcolor="#d8d8d8 [2732]" stroked="f">
                <v:textbox>
                  <w:txbxContent>
                    <w:p w:rsidR="00DF0917" w:rsidRPr="00B3690E" w:rsidRDefault="00DF0917" w:rsidP="00DF091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7A06" w:rsidRPr="00FA0DF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1FE378" wp14:editId="346677F8">
                <wp:simplePos x="0" y="0"/>
                <wp:positionH relativeFrom="column">
                  <wp:posOffset>5619750</wp:posOffset>
                </wp:positionH>
                <wp:positionV relativeFrom="paragraph">
                  <wp:posOffset>304800</wp:posOffset>
                </wp:positionV>
                <wp:extent cx="3038475" cy="1314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DFC" w:rsidRPr="00967A06" w:rsidRDefault="00FA0DFC" w:rsidP="00FA0DFC">
                            <w:pPr>
                              <w:rPr>
                                <w:rFonts w:ascii="Arial" w:hAnsi="Arial" w:cs="Arial"/>
                                <w:color w:val="8E0000"/>
                                <w:szCs w:val="22"/>
                              </w:rPr>
                            </w:pPr>
                            <w:r w:rsidRPr="00967A06">
                              <w:rPr>
                                <w:rFonts w:ascii="Arial" w:hAnsi="Arial" w:cs="Arial"/>
                                <w:b/>
                                <w:color w:val="8E0000"/>
                                <w:szCs w:val="22"/>
                              </w:rPr>
                              <w:t>FROM 6 MONTHS TO 12 MONTHS</w:t>
                            </w:r>
                            <w:r w:rsidRPr="00967A06">
                              <w:rPr>
                                <w:rFonts w:ascii="Arial" w:hAnsi="Arial" w:cs="Arial"/>
                                <w:color w:val="8E0000"/>
                                <w:szCs w:val="22"/>
                              </w:rPr>
                              <w:t xml:space="preserve">, THE </w:t>
                            </w:r>
                            <w:r w:rsidR="001D0EE4">
                              <w:rPr>
                                <w:rFonts w:ascii="Arial" w:hAnsi="Arial" w:cs="Arial"/>
                                <w:color w:val="8E0000"/>
                                <w:szCs w:val="22"/>
                              </w:rPr>
                              <w:t>PEER PARTNER</w:t>
                            </w:r>
                            <w:r w:rsidRPr="00967A06">
                              <w:rPr>
                                <w:rFonts w:ascii="Arial" w:hAnsi="Arial" w:cs="Arial"/>
                                <w:color w:val="8E0000"/>
                                <w:szCs w:val="22"/>
                              </w:rPr>
                              <w:t xml:space="preserve"> SHOULD CHECK IN PERIODICALLY WITH THE NEW HIRE TO SEE HOW THINGS ARE GOING. HERE ARE SOME DISCUSSION POINTS TO GO OVER:</w:t>
                            </w:r>
                          </w:p>
                          <w:p w:rsidR="00FA0DFC" w:rsidRPr="00967A06" w:rsidRDefault="00FA0DFC" w:rsidP="00FA0DF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8E000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FE378" id="_x0000_s1042" type="#_x0000_t202" style="position:absolute;margin-left:442.5pt;margin-top:24pt;width:239.25pt;height:10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" filled="f" stroked="f">
                <v:textbox>
                  <w:txbxContent>
                    <w:p w:rsidR="00FA0DFC" w:rsidRPr="00967A06" w:rsidRDefault="00FA0DFC" w:rsidP="00FA0DFC">
                      <w:pPr>
                        <w:rPr>
                          <w:rFonts w:ascii="Arial" w:hAnsi="Arial" w:cs="Arial"/>
                          <w:color w:val="8E0000"/>
                          <w:szCs w:val="22"/>
                        </w:rPr>
                      </w:pPr>
                      <w:r w:rsidRPr="00967A06">
                        <w:rPr>
                          <w:rFonts w:ascii="Arial" w:hAnsi="Arial" w:cs="Arial"/>
                          <w:b/>
                          <w:color w:val="8E0000"/>
                          <w:szCs w:val="22"/>
                        </w:rPr>
                        <w:t>FROM 6 MONTHS TO 12 MONTHS</w:t>
                      </w:r>
                      <w:r w:rsidRPr="00967A06">
                        <w:rPr>
                          <w:rFonts w:ascii="Arial" w:hAnsi="Arial" w:cs="Arial"/>
                          <w:color w:val="8E0000"/>
                          <w:szCs w:val="22"/>
                        </w:rPr>
                        <w:t xml:space="preserve">, THE </w:t>
                      </w:r>
                      <w:r w:rsidR="001D0EE4">
                        <w:rPr>
                          <w:rFonts w:ascii="Arial" w:hAnsi="Arial" w:cs="Arial"/>
                          <w:color w:val="8E0000"/>
                          <w:szCs w:val="22"/>
                        </w:rPr>
                        <w:t>PEER PARTNER</w:t>
                      </w:r>
                      <w:r w:rsidRPr="00967A06">
                        <w:rPr>
                          <w:rFonts w:ascii="Arial" w:hAnsi="Arial" w:cs="Arial"/>
                          <w:color w:val="8E0000"/>
                          <w:szCs w:val="22"/>
                        </w:rPr>
                        <w:t xml:space="preserve"> SHOULD CHECK IN PERIODICALLY WITH THE NEW HIRE TO SEE HOW THINGS ARE GOING. HERE ARE SOME DISCUSSION POINTS TO GO OVER:</w:t>
                      </w:r>
                    </w:p>
                    <w:p w:rsidR="00FA0DFC" w:rsidRPr="00967A06" w:rsidRDefault="00FA0DFC" w:rsidP="00FA0DFC">
                      <w:pPr>
                        <w:jc w:val="center"/>
                        <w:rPr>
                          <w:rFonts w:ascii="Arial" w:hAnsi="Arial" w:cs="Arial"/>
                          <w:i/>
                          <w:color w:val="8E000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7A06" w:rsidRPr="00FA0DFC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1524DB" wp14:editId="7833D580">
                <wp:simplePos x="0" y="0"/>
                <wp:positionH relativeFrom="column">
                  <wp:posOffset>5619750</wp:posOffset>
                </wp:positionH>
                <wp:positionV relativeFrom="paragraph">
                  <wp:posOffset>1771650</wp:posOffset>
                </wp:positionV>
                <wp:extent cx="2990850" cy="3429000"/>
                <wp:effectExtent l="0" t="0" r="0" b="0"/>
                <wp:wrapNone/>
                <wp:docPr id="8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99085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DFC" w:rsidRPr="0061153B" w:rsidRDefault="00FA0DFC" w:rsidP="00967A06">
                            <w:pPr>
                              <w:numPr>
                                <w:ilvl w:val="0"/>
                                <w:numId w:val="17"/>
                              </w:num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115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Discuss how the onboarding process worked for them and if they have any comments or suggestions for improvement </w:t>
                            </w:r>
                          </w:p>
                          <w:p w:rsidR="00FA0DFC" w:rsidRPr="0061153B" w:rsidRDefault="00FA0DFC" w:rsidP="00967A06">
                            <w:pPr>
                              <w:numPr>
                                <w:ilvl w:val="0"/>
                                <w:numId w:val="17"/>
                              </w:num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Discuss their comfort</w:t>
                            </w:r>
                            <w:r w:rsidRPr="006115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level </w:t>
                            </w:r>
                            <w:r w:rsidRPr="006115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with their job responsibilities and the training they received  </w:t>
                            </w:r>
                          </w:p>
                          <w:p w:rsidR="00FA0DFC" w:rsidRPr="0061153B" w:rsidRDefault="00FA0DFC" w:rsidP="00967A06">
                            <w:pPr>
                              <w:numPr>
                                <w:ilvl w:val="0"/>
                                <w:numId w:val="17"/>
                              </w:num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115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Discuss the new hire’s overall fit with </w:t>
                            </w:r>
                            <w:r w:rsidR="001D0E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unit</w:t>
                            </w:r>
                            <w:r w:rsidRPr="006115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the campus environment </w:t>
                            </w:r>
                          </w:p>
                          <w:p w:rsidR="00FA0DFC" w:rsidRPr="0061153B" w:rsidRDefault="00FA0DFC" w:rsidP="00967A06">
                            <w:pPr>
                              <w:numPr>
                                <w:ilvl w:val="0"/>
                                <w:numId w:val="17"/>
                              </w:num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115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Discuss the new hire’s working relationships with their </w:t>
                            </w:r>
                            <w:r w:rsidR="003111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supervisor and </w:t>
                            </w:r>
                            <w:r w:rsidRPr="006115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co-workers</w:t>
                            </w:r>
                          </w:p>
                          <w:p w:rsidR="00FA0DFC" w:rsidRPr="0061153B" w:rsidRDefault="00FA0DFC" w:rsidP="00967A06">
                            <w:pPr>
                              <w:numPr>
                                <w:ilvl w:val="0"/>
                                <w:numId w:val="17"/>
                              </w:num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115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Suggestions or feedback from the new hire to pass on to management or HR</w:t>
                            </w:r>
                          </w:p>
                          <w:p w:rsidR="00FA0DFC" w:rsidRPr="0061153B" w:rsidRDefault="00FA0DFC" w:rsidP="00967A06">
                            <w:pPr>
                              <w:numPr>
                                <w:ilvl w:val="0"/>
                                <w:numId w:val="17"/>
                              </w:num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115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Feedback, advice or suggestions for </w:t>
                            </w:r>
                            <w:r w:rsidR="001D0E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unit</w:t>
                            </w:r>
                            <w:r w:rsidRPr="006115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other new hires</w:t>
                            </w:r>
                          </w:p>
                          <w:p w:rsidR="00FA0DFC" w:rsidRPr="0061153B" w:rsidRDefault="00FA0DFC" w:rsidP="00967A06">
                            <w:pPr>
                              <w:numPr>
                                <w:ilvl w:val="0"/>
                                <w:numId w:val="17"/>
                              </w:num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115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Feedback or advice for the </w:t>
                            </w:r>
                            <w:r w:rsidR="001D0E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Peer Partner</w:t>
                            </w:r>
                          </w:p>
                          <w:p w:rsidR="00FA0DFC" w:rsidRPr="007934C9" w:rsidRDefault="00FA0DFC" w:rsidP="007E5E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524DB" id="_x0000_s1043" type="#_x0000_t202" style="position:absolute;margin-left:442.5pt;margin-top:139.5pt;width:235.5pt;height:270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" filled="f" stroked="f">
                <v:textbox>
                  <w:txbxContent>
                    <w:p w:rsidR="00FA0DFC" w:rsidRPr="0061153B" w:rsidRDefault="00FA0DFC" w:rsidP="00967A06">
                      <w:pPr>
                        <w:numPr>
                          <w:ilvl w:val="0"/>
                          <w:numId w:val="17"/>
                        </w:num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115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Discuss how the onboarding process worked for them and if they have any comments or suggestions for improvement </w:t>
                      </w:r>
                    </w:p>
                    <w:p w:rsidR="00FA0DFC" w:rsidRPr="0061153B" w:rsidRDefault="00FA0DFC" w:rsidP="00967A06">
                      <w:pPr>
                        <w:numPr>
                          <w:ilvl w:val="0"/>
                          <w:numId w:val="17"/>
                        </w:num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Discuss their comfort</w:t>
                      </w:r>
                      <w:r w:rsidRPr="006115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level </w:t>
                      </w:r>
                      <w:r w:rsidRPr="006115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with their job responsibilities and the training they received  </w:t>
                      </w:r>
                    </w:p>
                    <w:p w:rsidR="00FA0DFC" w:rsidRPr="0061153B" w:rsidRDefault="00FA0DFC" w:rsidP="00967A06">
                      <w:pPr>
                        <w:numPr>
                          <w:ilvl w:val="0"/>
                          <w:numId w:val="17"/>
                        </w:num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115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Discuss the new hire’s overall fit with </w:t>
                      </w:r>
                      <w:r w:rsidR="001D0EE4">
                        <w:rPr>
                          <w:rFonts w:ascii="Arial" w:hAnsi="Arial" w:cs="Arial"/>
                          <w:sz w:val="20"/>
                          <w:szCs w:val="20"/>
                        </w:rPr>
                        <w:t>the unit</w:t>
                      </w:r>
                      <w:r w:rsidRPr="006115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the campus environment </w:t>
                      </w:r>
                    </w:p>
                    <w:p w:rsidR="00FA0DFC" w:rsidRPr="0061153B" w:rsidRDefault="00FA0DFC" w:rsidP="00967A06">
                      <w:pPr>
                        <w:numPr>
                          <w:ilvl w:val="0"/>
                          <w:numId w:val="17"/>
                        </w:num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115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Discuss the new hire’s working relationships with their </w:t>
                      </w:r>
                      <w:r w:rsidR="003111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supervisor and </w:t>
                      </w:r>
                      <w:r w:rsidRPr="0061153B">
                        <w:rPr>
                          <w:rFonts w:ascii="Arial" w:hAnsi="Arial" w:cs="Arial"/>
                          <w:sz w:val="20"/>
                          <w:szCs w:val="20"/>
                        </w:rPr>
                        <w:t>co-workers</w:t>
                      </w:r>
                    </w:p>
                    <w:p w:rsidR="00FA0DFC" w:rsidRPr="0061153B" w:rsidRDefault="00FA0DFC" w:rsidP="00967A06">
                      <w:pPr>
                        <w:numPr>
                          <w:ilvl w:val="0"/>
                          <w:numId w:val="17"/>
                        </w:num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1153B">
                        <w:rPr>
                          <w:rFonts w:ascii="Arial" w:hAnsi="Arial" w:cs="Arial"/>
                          <w:sz w:val="20"/>
                          <w:szCs w:val="20"/>
                        </w:rPr>
                        <w:t>Suggestions or feedback from the new hire to pass on to management or HR</w:t>
                      </w:r>
                    </w:p>
                    <w:p w:rsidR="00FA0DFC" w:rsidRPr="0061153B" w:rsidRDefault="00FA0DFC" w:rsidP="00967A06">
                      <w:pPr>
                        <w:numPr>
                          <w:ilvl w:val="0"/>
                          <w:numId w:val="17"/>
                        </w:num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115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Feedback, advice or suggestions for </w:t>
                      </w:r>
                      <w:r w:rsidR="001D0EE4">
                        <w:rPr>
                          <w:rFonts w:ascii="Arial" w:hAnsi="Arial" w:cs="Arial"/>
                          <w:sz w:val="20"/>
                          <w:szCs w:val="20"/>
                        </w:rPr>
                        <w:t>the unit</w:t>
                      </w:r>
                      <w:r w:rsidRPr="006115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other new hires</w:t>
                      </w:r>
                    </w:p>
                    <w:p w:rsidR="00FA0DFC" w:rsidRPr="0061153B" w:rsidRDefault="00FA0DFC" w:rsidP="00967A06">
                      <w:pPr>
                        <w:numPr>
                          <w:ilvl w:val="0"/>
                          <w:numId w:val="17"/>
                        </w:num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115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Feedback or advice for the </w:t>
                      </w:r>
                      <w:r w:rsidR="001D0EE4">
                        <w:rPr>
                          <w:rFonts w:ascii="Arial" w:hAnsi="Arial" w:cs="Arial"/>
                          <w:sz w:val="20"/>
                          <w:szCs w:val="20"/>
                        </w:rPr>
                        <w:t>Peer Partner</w:t>
                      </w:r>
                    </w:p>
                    <w:p w:rsidR="00FA0DFC" w:rsidRPr="007934C9" w:rsidRDefault="00FA0DFC" w:rsidP="007E5ED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7A06" w:rsidRPr="00232C8C">
        <w:rPr>
          <w:noProof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77927793" wp14:editId="490227C8">
                <wp:simplePos x="0" y="0"/>
                <wp:positionH relativeFrom="column">
                  <wp:posOffset>-904875</wp:posOffset>
                </wp:positionH>
                <wp:positionV relativeFrom="paragraph">
                  <wp:posOffset>1695450</wp:posOffset>
                </wp:positionV>
                <wp:extent cx="3019425" cy="3429000"/>
                <wp:effectExtent l="0" t="0" r="9525" b="0"/>
                <wp:wrapNone/>
                <wp:docPr id="7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42900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D431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2C8C" w:rsidRPr="0061153B" w:rsidRDefault="00232C8C" w:rsidP="00967A06">
                            <w:pPr>
                              <w:numPr>
                                <w:ilvl w:val="0"/>
                                <w:numId w:val="18"/>
                              </w:num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115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Discuss the new hire’s comfort level with their job responsibilities </w:t>
                            </w:r>
                          </w:p>
                          <w:p w:rsidR="00232C8C" w:rsidRPr="0061153B" w:rsidRDefault="00232C8C" w:rsidP="00967A06">
                            <w:pPr>
                              <w:numPr>
                                <w:ilvl w:val="0"/>
                                <w:numId w:val="18"/>
                              </w:num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115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Determine if there are additional people the new hire should meet (or want to meet) and coordinate with the supervisor to set up a time for this</w:t>
                            </w:r>
                          </w:p>
                          <w:p w:rsidR="00232C8C" w:rsidRPr="0061153B" w:rsidRDefault="00232C8C" w:rsidP="00967A06">
                            <w:pPr>
                              <w:numPr>
                                <w:ilvl w:val="0"/>
                                <w:numId w:val="18"/>
                              </w:num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115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Discuss how the new hire is fitting in with the </w:t>
                            </w:r>
                            <w:r w:rsidR="001D0E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unit’s</w:t>
                            </w:r>
                            <w:r w:rsidRPr="006115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culture and the campus environment</w:t>
                            </w:r>
                          </w:p>
                          <w:p w:rsidR="00232C8C" w:rsidRPr="0061153B" w:rsidRDefault="00232C8C" w:rsidP="00967A06">
                            <w:pPr>
                              <w:numPr>
                                <w:ilvl w:val="0"/>
                                <w:numId w:val="18"/>
                              </w:num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115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Discuss the new hire’s working relationships with their </w:t>
                            </w:r>
                            <w:r w:rsidR="003111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supervisor and </w:t>
                            </w:r>
                            <w:r w:rsidRPr="006115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co-workers</w:t>
                            </w:r>
                          </w:p>
                          <w:p w:rsidR="00232C8C" w:rsidRPr="0061153B" w:rsidRDefault="00232C8C" w:rsidP="00967A06">
                            <w:pPr>
                              <w:numPr>
                                <w:ilvl w:val="0"/>
                                <w:numId w:val="18"/>
                              </w:num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115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Determine if anything further is needed from their supervisor</w:t>
                            </w:r>
                          </w:p>
                          <w:p w:rsidR="00232C8C" w:rsidRPr="0061153B" w:rsidRDefault="00232C8C" w:rsidP="00967A06">
                            <w:pPr>
                              <w:numPr>
                                <w:ilvl w:val="0"/>
                                <w:numId w:val="18"/>
                              </w:num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115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Additional resources or tools to do their job</w:t>
                            </w:r>
                          </w:p>
                          <w:p w:rsidR="00232C8C" w:rsidRPr="007E5ED9" w:rsidRDefault="00232C8C" w:rsidP="007E5ED9">
                            <w:pPr>
                              <w:numPr>
                                <w:ilvl w:val="0"/>
                                <w:numId w:val="18"/>
                              </w:num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115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Feedback, advice or suggestions for </w:t>
                            </w:r>
                            <w:r w:rsidR="001D0E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unit</w:t>
                            </w:r>
                            <w:r w:rsidRPr="006115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other new hires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27793" id="Text Box 64" o:spid="_x0000_s1044" type="#_x0000_t202" style="position:absolute;margin-left:-71.25pt;margin-top:133.5pt;width:237.75pt;height:270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" filled="f" fillcolor="#cd4313" stroked="f" insetpen="t">
                <v:textbox inset="2.88pt,2.88pt,2.88pt,2.88pt">
                  <w:txbxContent>
                    <w:p w:rsidR="00232C8C" w:rsidRPr="0061153B" w:rsidRDefault="00232C8C" w:rsidP="00967A06">
                      <w:pPr>
                        <w:numPr>
                          <w:ilvl w:val="0"/>
                          <w:numId w:val="18"/>
                        </w:num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115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Discuss the new hire’s comfort level with their job responsibilities </w:t>
                      </w:r>
                    </w:p>
                    <w:p w:rsidR="00232C8C" w:rsidRPr="0061153B" w:rsidRDefault="00232C8C" w:rsidP="00967A06">
                      <w:pPr>
                        <w:numPr>
                          <w:ilvl w:val="0"/>
                          <w:numId w:val="18"/>
                        </w:num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1153B">
                        <w:rPr>
                          <w:rFonts w:ascii="Arial" w:hAnsi="Arial" w:cs="Arial"/>
                          <w:sz w:val="20"/>
                          <w:szCs w:val="20"/>
                        </w:rPr>
                        <w:t>Determine if there are additional people the new hire should meet (or want to meet) and coordinate with the supervisor to set up a time for this</w:t>
                      </w:r>
                    </w:p>
                    <w:p w:rsidR="00232C8C" w:rsidRPr="0061153B" w:rsidRDefault="00232C8C" w:rsidP="00967A06">
                      <w:pPr>
                        <w:numPr>
                          <w:ilvl w:val="0"/>
                          <w:numId w:val="18"/>
                        </w:num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115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Discuss how the new hire is fitting in with the </w:t>
                      </w:r>
                      <w:r w:rsidR="001D0EE4">
                        <w:rPr>
                          <w:rFonts w:ascii="Arial" w:hAnsi="Arial" w:cs="Arial"/>
                          <w:sz w:val="20"/>
                          <w:szCs w:val="20"/>
                        </w:rPr>
                        <w:t>unit’s</w:t>
                      </w:r>
                      <w:r w:rsidRPr="006115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culture and the campus environment</w:t>
                      </w:r>
                    </w:p>
                    <w:p w:rsidR="00232C8C" w:rsidRPr="0061153B" w:rsidRDefault="00232C8C" w:rsidP="00967A06">
                      <w:pPr>
                        <w:numPr>
                          <w:ilvl w:val="0"/>
                          <w:numId w:val="18"/>
                        </w:num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115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Discuss the new hire’s working relationships with their </w:t>
                      </w:r>
                      <w:r w:rsidR="003111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supervisor and </w:t>
                      </w:r>
                      <w:r w:rsidRPr="0061153B">
                        <w:rPr>
                          <w:rFonts w:ascii="Arial" w:hAnsi="Arial" w:cs="Arial"/>
                          <w:sz w:val="20"/>
                          <w:szCs w:val="20"/>
                        </w:rPr>
                        <w:t>co-workers</w:t>
                      </w:r>
                    </w:p>
                    <w:p w:rsidR="00232C8C" w:rsidRPr="0061153B" w:rsidRDefault="00232C8C" w:rsidP="00967A06">
                      <w:pPr>
                        <w:numPr>
                          <w:ilvl w:val="0"/>
                          <w:numId w:val="18"/>
                        </w:num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1153B">
                        <w:rPr>
                          <w:rFonts w:ascii="Arial" w:hAnsi="Arial" w:cs="Arial"/>
                          <w:sz w:val="20"/>
                          <w:szCs w:val="20"/>
                        </w:rPr>
                        <w:t>Determine if anything further is needed from their supervisor</w:t>
                      </w:r>
                    </w:p>
                    <w:p w:rsidR="00232C8C" w:rsidRPr="0061153B" w:rsidRDefault="00232C8C" w:rsidP="00967A06">
                      <w:pPr>
                        <w:numPr>
                          <w:ilvl w:val="0"/>
                          <w:numId w:val="18"/>
                        </w:num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1153B">
                        <w:rPr>
                          <w:rFonts w:ascii="Arial" w:hAnsi="Arial" w:cs="Arial"/>
                          <w:sz w:val="20"/>
                          <w:szCs w:val="20"/>
                        </w:rPr>
                        <w:t>Additional resources or tools to do their job</w:t>
                      </w:r>
                    </w:p>
                    <w:p w:rsidR="00232C8C" w:rsidRPr="007E5ED9" w:rsidRDefault="00232C8C" w:rsidP="007E5ED9">
                      <w:pPr>
                        <w:numPr>
                          <w:ilvl w:val="0"/>
                          <w:numId w:val="18"/>
                        </w:num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115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Feedback, advice or suggestions for </w:t>
                      </w:r>
                      <w:r w:rsidR="001D0EE4">
                        <w:rPr>
                          <w:rFonts w:ascii="Arial" w:hAnsi="Arial" w:cs="Arial"/>
                          <w:sz w:val="20"/>
                          <w:szCs w:val="20"/>
                        </w:rPr>
                        <w:t>the unit</w:t>
                      </w:r>
                      <w:r w:rsidRPr="006115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other new hires </w:t>
                      </w:r>
                    </w:p>
                  </w:txbxContent>
                </v:textbox>
              </v:shape>
            </w:pict>
          </mc:Fallback>
        </mc:AlternateContent>
      </w:r>
      <w:r w:rsidR="00967A06" w:rsidRPr="00232C8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BCF45A" wp14:editId="55F71296">
                <wp:simplePos x="0" y="0"/>
                <wp:positionH relativeFrom="column">
                  <wp:posOffset>2371725</wp:posOffset>
                </wp:positionH>
                <wp:positionV relativeFrom="paragraph">
                  <wp:posOffset>1695450</wp:posOffset>
                </wp:positionV>
                <wp:extent cx="2971800" cy="3581400"/>
                <wp:effectExtent l="0" t="0" r="0" b="0"/>
                <wp:wrapNone/>
                <wp:docPr id="7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971800" cy="358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C8C" w:rsidRPr="002D2238" w:rsidRDefault="00232C8C" w:rsidP="00967A06">
                            <w:pPr>
                              <w:numPr>
                                <w:ilvl w:val="0"/>
                                <w:numId w:val="19"/>
                              </w:num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D2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Encourage the new hire to take an active role in activities within </w:t>
                            </w:r>
                            <w:r w:rsidR="001D0E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unit</w:t>
                            </w:r>
                            <w:r w:rsidRPr="002D2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on campus, such as social events on campus, etc. Do they have suggestions for activities?</w:t>
                            </w:r>
                          </w:p>
                          <w:p w:rsidR="00232C8C" w:rsidRDefault="00232C8C" w:rsidP="00967A06">
                            <w:pPr>
                              <w:numPr>
                                <w:ilvl w:val="0"/>
                                <w:numId w:val="19"/>
                              </w:num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D2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Discuss how the new hire is fitting in with </w:t>
                            </w:r>
                            <w:r w:rsidR="001D0E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unit</w:t>
                            </w:r>
                            <w:r w:rsidRPr="002D22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the campus environment</w:t>
                            </w:r>
                          </w:p>
                          <w:p w:rsidR="00FA0DFC" w:rsidRPr="00232C8C" w:rsidRDefault="00FA0DFC" w:rsidP="00967A0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120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32C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Discuss how the new hi</w:t>
                            </w:r>
                            <w:r w:rsidR="001D0E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 feels about their job and the unit</w:t>
                            </w:r>
                            <w:r w:rsidRPr="00232C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if they like the work environment and what they are doing</w:t>
                            </w:r>
                          </w:p>
                          <w:p w:rsidR="00FA0DFC" w:rsidRPr="00232C8C" w:rsidRDefault="00FA0DFC" w:rsidP="00967A0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120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32C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Discuss the new hire’s working relationships with their </w:t>
                            </w:r>
                            <w:r w:rsidR="003111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supervisor and </w:t>
                            </w:r>
                            <w:r w:rsidRPr="00232C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co-workers</w:t>
                            </w:r>
                          </w:p>
                          <w:p w:rsidR="00FA0DFC" w:rsidRDefault="00FA0DFC" w:rsidP="00967A0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120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32C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Suggestions or feedback from the new hire to pass on to management or HR</w:t>
                            </w:r>
                          </w:p>
                          <w:p w:rsidR="00232C8C" w:rsidRPr="007E5ED9" w:rsidRDefault="00FA0DFC" w:rsidP="00967A0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120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0D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Feedback, advice or suggestions for </w:t>
                            </w:r>
                            <w:r w:rsidR="001D0E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unit</w:t>
                            </w:r>
                            <w:r w:rsidRPr="00FA0D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other new hires</w:t>
                            </w:r>
                          </w:p>
                          <w:p w:rsidR="00232C8C" w:rsidRPr="0000152E" w:rsidRDefault="00232C8C" w:rsidP="00232C8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CF45A" id="_x0000_s1045" type="#_x0000_t202" style="position:absolute;margin-left:186.75pt;margin-top:133.5pt;width:234pt;height:282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" filled="f" stroked="f">
                <v:textbox>
                  <w:txbxContent>
                    <w:p w:rsidR="00232C8C" w:rsidRPr="002D2238" w:rsidRDefault="00232C8C" w:rsidP="00967A06">
                      <w:pPr>
                        <w:numPr>
                          <w:ilvl w:val="0"/>
                          <w:numId w:val="19"/>
                        </w:num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D22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Encourage the new hire to take an active role in activities within </w:t>
                      </w:r>
                      <w:r w:rsidR="001D0EE4">
                        <w:rPr>
                          <w:rFonts w:ascii="Arial" w:hAnsi="Arial" w:cs="Arial"/>
                          <w:sz w:val="20"/>
                          <w:szCs w:val="20"/>
                        </w:rPr>
                        <w:t>the unit</w:t>
                      </w:r>
                      <w:r w:rsidRPr="002D22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on campus, such as social events on campus, etc. Do they have suggestions for activities?</w:t>
                      </w:r>
                    </w:p>
                    <w:p w:rsidR="00232C8C" w:rsidRDefault="00232C8C" w:rsidP="00967A06">
                      <w:pPr>
                        <w:numPr>
                          <w:ilvl w:val="0"/>
                          <w:numId w:val="19"/>
                        </w:num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D22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Discuss how the new hire is fitting in with </w:t>
                      </w:r>
                      <w:r w:rsidR="001D0EE4">
                        <w:rPr>
                          <w:rFonts w:ascii="Arial" w:hAnsi="Arial" w:cs="Arial"/>
                          <w:sz w:val="20"/>
                          <w:szCs w:val="20"/>
                        </w:rPr>
                        <w:t>the unit</w:t>
                      </w:r>
                      <w:r w:rsidRPr="002D22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the campus environment</w:t>
                      </w:r>
                    </w:p>
                    <w:p w:rsidR="00FA0DFC" w:rsidRPr="00232C8C" w:rsidRDefault="00FA0DFC" w:rsidP="00967A0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120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32C8C">
                        <w:rPr>
                          <w:rFonts w:ascii="Arial" w:hAnsi="Arial" w:cs="Arial"/>
                          <w:sz w:val="20"/>
                          <w:szCs w:val="20"/>
                        </w:rPr>
                        <w:t>Discuss how the new hi</w:t>
                      </w:r>
                      <w:r w:rsidR="001D0EE4">
                        <w:rPr>
                          <w:rFonts w:ascii="Arial" w:hAnsi="Arial" w:cs="Arial"/>
                          <w:sz w:val="20"/>
                          <w:szCs w:val="20"/>
                        </w:rPr>
                        <w:t>re feels about their job and the unit</w:t>
                      </w:r>
                      <w:r w:rsidRPr="00232C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if they like the work environment and what they are doing</w:t>
                      </w:r>
                    </w:p>
                    <w:p w:rsidR="00FA0DFC" w:rsidRPr="00232C8C" w:rsidRDefault="00FA0DFC" w:rsidP="00967A0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120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32C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Discuss the new hire’s working relationships with their </w:t>
                      </w:r>
                      <w:r w:rsidR="003111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supervisor and </w:t>
                      </w:r>
                      <w:r w:rsidRPr="00232C8C">
                        <w:rPr>
                          <w:rFonts w:ascii="Arial" w:hAnsi="Arial" w:cs="Arial"/>
                          <w:sz w:val="20"/>
                          <w:szCs w:val="20"/>
                        </w:rPr>
                        <w:t>co-workers</w:t>
                      </w:r>
                    </w:p>
                    <w:p w:rsidR="00FA0DFC" w:rsidRDefault="00FA0DFC" w:rsidP="00967A0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120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32C8C">
                        <w:rPr>
                          <w:rFonts w:ascii="Arial" w:hAnsi="Arial" w:cs="Arial"/>
                          <w:sz w:val="20"/>
                          <w:szCs w:val="20"/>
                        </w:rPr>
                        <w:t>Suggestions or feedback from the new hire to pass on to management or HR</w:t>
                      </w:r>
                    </w:p>
                    <w:p w:rsidR="00232C8C" w:rsidRPr="007E5ED9" w:rsidRDefault="00FA0DFC" w:rsidP="00967A0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120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0DF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Feedback, advice or suggestions for </w:t>
                      </w:r>
                      <w:r w:rsidR="001D0EE4">
                        <w:rPr>
                          <w:rFonts w:ascii="Arial" w:hAnsi="Arial" w:cs="Arial"/>
                          <w:sz w:val="20"/>
                          <w:szCs w:val="20"/>
                        </w:rPr>
                        <w:t>the unit</w:t>
                      </w:r>
                      <w:r w:rsidRPr="00FA0DF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other new hires</w:t>
                      </w:r>
                    </w:p>
                    <w:p w:rsidR="00232C8C" w:rsidRPr="0000152E" w:rsidRDefault="00232C8C" w:rsidP="00232C8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7A06" w:rsidRPr="00232C8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90E1EF" wp14:editId="0B382E59">
                <wp:simplePos x="0" y="0"/>
                <wp:positionH relativeFrom="column">
                  <wp:posOffset>2286000</wp:posOffset>
                </wp:positionH>
                <wp:positionV relativeFrom="paragraph">
                  <wp:posOffset>295275</wp:posOffset>
                </wp:positionV>
                <wp:extent cx="3057525" cy="1143000"/>
                <wp:effectExtent l="0" t="0" r="0" b="0"/>
                <wp:wrapNone/>
                <wp:docPr id="2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0575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C8C" w:rsidRPr="00967A06" w:rsidRDefault="00232C8C" w:rsidP="00232C8C">
                            <w:pPr>
                              <w:rPr>
                                <w:rFonts w:ascii="Arial" w:hAnsi="Arial" w:cs="Arial"/>
                                <w:color w:val="8E0000"/>
                                <w:szCs w:val="22"/>
                              </w:rPr>
                            </w:pPr>
                            <w:r w:rsidRPr="00967A06">
                              <w:rPr>
                                <w:rFonts w:ascii="Arial" w:hAnsi="Arial" w:cs="Arial"/>
                                <w:b/>
                                <w:color w:val="8E0000"/>
                                <w:szCs w:val="22"/>
                              </w:rPr>
                              <w:t>FROM 1 MONTH TO 6 MONTHS</w:t>
                            </w:r>
                            <w:r w:rsidRPr="00967A06">
                              <w:rPr>
                                <w:rFonts w:ascii="Arial" w:hAnsi="Arial" w:cs="Arial"/>
                                <w:color w:val="8E0000"/>
                                <w:szCs w:val="22"/>
                              </w:rPr>
                              <w:t xml:space="preserve">, THE </w:t>
                            </w:r>
                            <w:r w:rsidR="001D0EE4">
                              <w:rPr>
                                <w:rFonts w:ascii="Arial" w:hAnsi="Arial" w:cs="Arial"/>
                                <w:color w:val="8E0000"/>
                                <w:szCs w:val="22"/>
                              </w:rPr>
                              <w:t>PEER PARTNER</w:t>
                            </w:r>
                            <w:r w:rsidRPr="00967A06">
                              <w:rPr>
                                <w:rFonts w:ascii="Arial" w:hAnsi="Arial" w:cs="Arial"/>
                                <w:color w:val="8E0000"/>
                                <w:szCs w:val="22"/>
                              </w:rPr>
                              <w:t xml:space="preserve"> SHOULD CHECK IN MONTHLY WITH THE NEW HIRE TO SEE HOW THINGS ARE GOING. HERE ARE SOME DISCUSSION POINTS TO GO OVER: </w:t>
                            </w:r>
                          </w:p>
                          <w:p w:rsidR="00232C8C" w:rsidRPr="00967A06" w:rsidRDefault="00232C8C" w:rsidP="00232C8C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0E1EF" id="_x0000_s1046" type="#_x0000_t202" style="position:absolute;margin-left:180pt;margin-top:23.25pt;width:240.75pt;height:90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" filled="f" stroked="f">
                <v:textbox>
                  <w:txbxContent>
                    <w:p w:rsidR="00232C8C" w:rsidRPr="00967A06" w:rsidRDefault="00232C8C" w:rsidP="00232C8C">
                      <w:pPr>
                        <w:rPr>
                          <w:rFonts w:ascii="Arial" w:hAnsi="Arial" w:cs="Arial"/>
                          <w:color w:val="8E0000"/>
                          <w:szCs w:val="22"/>
                        </w:rPr>
                      </w:pPr>
                      <w:r w:rsidRPr="00967A06">
                        <w:rPr>
                          <w:rFonts w:ascii="Arial" w:hAnsi="Arial" w:cs="Arial"/>
                          <w:b/>
                          <w:color w:val="8E0000"/>
                          <w:szCs w:val="22"/>
                        </w:rPr>
                        <w:t>FROM 1 MONTH TO 6 MONTHS</w:t>
                      </w:r>
                      <w:r w:rsidRPr="00967A06">
                        <w:rPr>
                          <w:rFonts w:ascii="Arial" w:hAnsi="Arial" w:cs="Arial"/>
                          <w:color w:val="8E0000"/>
                          <w:szCs w:val="22"/>
                        </w:rPr>
                        <w:t xml:space="preserve">, THE </w:t>
                      </w:r>
                      <w:r w:rsidR="001D0EE4">
                        <w:rPr>
                          <w:rFonts w:ascii="Arial" w:hAnsi="Arial" w:cs="Arial"/>
                          <w:color w:val="8E0000"/>
                          <w:szCs w:val="22"/>
                        </w:rPr>
                        <w:t>PEER PARTNER</w:t>
                      </w:r>
                      <w:r w:rsidRPr="00967A06">
                        <w:rPr>
                          <w:rFonts w:ascii="Arial" w:hAnsi="Arial" w:cs="Arial"/>
                          <w:color w:val="8E0000"/>
                          <w:szCs w:val="22"/>
                        </w:rPr>
                        <w:t xml:space="preserve"> SHOULD CHECK IN MONTHLY WITH THE NEW HIRE TO SEE HOW THINGS ARE GOING. HERE ARE SOME DISCUSSION POINTS TO GO OVER: </w:t>
                      </w:r>
                    </w:p>
                    <w:p w:rsidR="00232C8C" w:rsidRPr="00967A06" w:rsidRDefault="00232C8C" w:rsidP="00232C8C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7A06" w:rsidRPr="00232C8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56B95F" wp14:editId="6B121BFC">
                <wp:simplePos x="0" y="0"/>
                <wp:positionH relativeFrom="column">
                  <wp:posOffset>-904875</wp:posOffset>
                </wp:positionH>
                <wp:positionV relativeFrom="paragraph">
                  <wp:posOffset>304165</wp:posOffset>
                </wp:positionV>
                <wp:extent cx="3019425" cy="981075"/>
                <wp:effectExtent l="0" t="0" r="0" b="9525"/>
                <wp:wrapNone/>
                <wp:docPr id="7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0194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C8C" w:rsidRPr="00967A06" w:rsidRDefault="00232C8C" w:rsidP="00232C8C">
                            <w:pPr>
                              <w:rPr>
                                <w:rFonts w:ascii="Arial" w:hAnsi="Arial" w:cs="Arial"/>
                                <w:b/>
                                <w:color w:val="8E0000"/>
                                <w:szCs w:val="22"/>
                              </w:rPr>
                            </w:pPr>
                            <w:r w:rsidRPr="00967A06">
                              <w:rPr>
                                <w:rFonts w:ascii="Arial" w:hAnsi="Arial" w:cs="Arial"/>
                                <w:b/>
                                <w:color w:val="8E0000"/>
                                <w:szCs w:val="22"/>
                              </w:rPr>
                              <w:t xml:space="preserve">DURING THE FIRST 30 DAYS, </w:t>
                            </w:r>
                            <w:r w:rsidRPr="00967A06">
                              <w:rPr>
                                <w:rFonts w:ascii="Arial" w:hAnsi="Arial" w:cs="Arial"/>
                                <w:color w:val="8E0000"/>
                                <w:szCs w:val="22"/>
                              </w:rPr>
                              <w:t>YOU SHOULD CHECK IN WITH THE NEW HIRE ONCE A WEEK. HERE ARE SOME DISCUSSION POINTS TO GO OVER:</w:t>
                            </w:r>
                          </w:p>
                          <w:p w:rsidR="00232C8C" w:rsidRPr="00967A06" w:rsidRDefault="00232C8C" w:rsidP="00232C8C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6B95F" id="_x0000_s1047" type="#_x0000_t202" style="position:absolute;margin-left:-71.25pt;margin-top:23.95pt;width:237.75pt;height:77.2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" filled="f" stroked="f">
                <v:textbox>
                  <w:txbxContent>
                    <w:p w:rsidR="00232C8C" w:rsidRPr="00967A06" w:rsidRDefault="00232C8C" w:rsidP="00232C8C">
                      <w:pPr>
                        <w:rPr>
                          <w:rFonts w:ascii="Arial" w:hAnsi="Arial" w:cs="Arial"/>
                          <w:b/>
                          <w:color w:val="8E0000"/>
                          <w:szCs w:val="22"/>
                        </w:rPr>
                      </w:pPr>
                      <w:r w:rsidRPr="00967A06">
                        <w:rPr>
                          <w:rFonts w:ascii="Arial" w:hAnsi="Arial" w:cs="Arial"/>
                          <w:b/>
                          <w:color w:val="8E0000"/>
                          <w:szCs w:val="22"/>
                        </w:rPr>
                        <w:t xml:space="preserve">DURING THE FIRST 30 DAYS, </w:t>
                      </w:r>
                      <w:r w:rsidRPr="00967A06">
                        <w:rPr>
                          <w:rFonts w:ascii="Arial" w:hAnsi="Arial" w:cs="Arial"/>
                          <w:color w:val="8E0000"/>
                          <w:szCs w:val="22"/>
                        </w:rPr>
                        <w:t>YOU SHOULD CHECK IN WITH THE NEW HIRE ONCE A WEEK. HERE ARE SOME DISCUSSION POINTS TO GO OVER:</w:t>
                      </w:r>
                    </w:p>
                    <w:p w:rsidR="00232C8C" w:rsidRPr="00967A06" w:rsidRDefault="00232C8C" w:rsidP="00232C8C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7A0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C8831E" wp14:editId="175AF07D">
                <wp:simplePos x="0" y="0"/>
                <wp:positionH relativeFrom="column">
                  <wp:posOffset>2623185</wp:posOffset>
                </wp:positionH>
                <wp:positionV relativeFrom="paragraph">
                  <wp:posOffset>-756920</wp:posOffset>
                </wp:positionV>
                <wp:extent cx="4743450" cy="711835"/>
                <wp:effectExtent l="0" t="0" r="0" b="0"/>
                <wp:wrapNone/>
                <wp:docPr id="6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74345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C8C" w:rsidRPr="00D253FF" w:rsidRDefault="00232C8C" w:rsidP="00232C8C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mallCaps/>
                                <w:sz w:val="44"/>
                              </w:rPr>
                            </w:pPr>
                            <w:r w:rsidRPr="00D253FF">
                              <w:rPr>
                                <w:rFonts w:ascii="Bell MT" w:hAnsi="Bell MT"/>
                                <w:b/>
                                <w:smallCaps/>
                                <w:sz w:val="44"/>
                              </w:rPr>
                              <w:t xml:space="preserve"> Onboarding Process</w:t>
                            </w:r>
                          </w:p>
                          <w:p w:rsidR="00232C8C" w:rsidRPr="00D253FF" w:rsidRDefault="001D0EE4" w:rsidP="00232C8C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caps/>
                                <w:color w:val="FFFFFF"/>
                                <w:sz w:val="48"/>
                              </w:rPr>
                            </w:pPr>
                            <w:r>
                              <w:rPr>
                                <w:rFonts w:ascii="Bell MT" w:hAnsi="Bell MT"/>
                                <w:i/>
                                <w:sz w:val="44"/>
                              </w:rPr>
                              <w:t>Peer Partner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8831E" id="_x0000_s1048" type="#_x0000_t202" style="position:absolute;margin-left:206.55pt;margin-top:-59.6pt;width:373.5pt;height:56.0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" filled="f" stroked="f">
                <v:textbox>
                  <w:txbxContent>
                    <w:p w:rsidR="00232C8C" w:rsidRPr="00D253FF" w:rsidRDefault="00232C8C" w:rsidP="00232C8C">
                      <w:pPr>
                        <w:jc w:val="center"/>
                        <w:rPr>
                          <w:rFonts w:ascii="Bell MT" w:hAnsi="Bell MT"/>
                          <w:b/>
                          <w:smallCaps/>
                          <w:sz w:val="44"/>
                        </w:rPr>
                      </w:pPr>
                      <w:r w:rsidRPr="00D253FF">
                        <w:rPr>
                          <w:rFonts w:ascii="Bell MT" w:hAnsi="Bell MT"/>
                          <w:b/>
                          <w:smallCaps/>
                          <w:sz w:val="44"/>
                        </w:rPr>
                        <w:t xml:space="preserve"> Onboarding Process</w:t>
                      </w:r>
                    </w:p>
                    <w:p w:rsidR="00232C8C" w:rsidRPr="00D253FF" w:rsidRDefault="001D0EE4" w:rsidP="00232C8C">
                      <w:pPr>
                        <w:jc w:val="center"/>
                        <w:rPr>
                          <w:rFonts w:ascii="Bell MT" w:hAnsi="Bell MT"/>
                          <w:b/>
                          <w:caps/>
                          <w:color w:val="FFFFFF"/>
                          <w:sz w:val="48"/>
                        </w:rPr>
                      </w:pPr>
                      <w:r>
                        <w:rPr>
                          <w:rFonts w:ascii="Bell MT" w:hAnsi="Bell MT"/>
                          <w:i/>
                          <w:sz w:val="44"/>
                        </w:rPr>
                        <w:t>Peer Partner</w:t>
                      </w:r>
                    </w:p>
                  </w:txbxContent>
                </v:textbox>
              </v:shape>
            </w:pict>
          </mc:Fallback>
        </mc:AlternateContent>
      </w:r>
      <w:r w:rsidR="00AE3179">
        <w:rPr>
          <w:noProof/>
          <w:szCs w:val="20"/>
        </w:rPr>
        <w:drawing>
          <wp:anchor distT="0" distB="0" distL="114300" distR="114300" simplePos="0" relativeHeight="251683840" behindDoc="1" locked="0" layoutInCell="1" allowOverlap="1" wp14:anchorId="40C312A0" wp14:editId="16AE4CE2">
            <wp:simplePos x="0" y="0"/>
            <wp:positionH relativeFrom="column">
              <wp:posOffset>-1129665</wp:posOffset>
            </wp:positionH>
            <wp:positionV relativeFrom="paragraph">
              <wp:posOffset>-978535</wp:posOffset>
            </wp:positionV>
            <wp:extent cx="10039985" cy="7766685"/>
            <wp:effectExtent l="0" t="0" r="0" b="5715"/>
            <wp:wrapNone/>
            <wp:docPr id="21" name="Picture 21" descr="Flyer_Hrz_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Flyer_Hrz_B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985" cy="776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0DFC" w:rsidSect="00E6573E">
      <w:pgSz w:w="15840" w:h="12240" w:orient="landscape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45 Helvetica 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09F0"/>
    <w:multiLevelType w:val="hybridMultilevel"/>
    <w:tmpl w:val="B958D2B8"/>
    <w:lvl w:ilvl="0" w:tplc="D234A59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4630E"/>
    <w:multiLevelType w:val="hybridMultilevel"/>
    <w:tmpl w:val="DC1CA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8400B"/>
    <w:multiLevelType w:val="hybridMultilevel"/>
    <w:tmpl w:val="3E2434EC"/>
    <w:lvl w:ilvl="0" w:tplc="D234A59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38077F"/>
    <w:multiLevelType w:val="hybridMultilevel"/>
    <w:tmpl w:val="F080DF58"/>
    <w:lvl w:ilvl="0" w:tplc="D2EE9F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0B5349"/>
    <w:multiLevelType w:val="hybridMultilevel"/>
    <w:tmpl w:val="78E685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1C0A1D"/>
    <w:multiLevelType w:val="hybridMultilevel"/>
    <w:tmpl w:val="835AA426"/>
    <w:lvl w:ilvl="0" w:tplc="D2EE9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820A7"/>
    <w:multiLevelType w:val="hybridMultilevel"/>
    <w:tmpl w:val="D354F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73668"/>
    <w:multiLevelType w:val="multilevel"/>
    <w:tmpl w:val="43DA6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E357A8"/>
    <w:multiLevelType w:val="hybridMultilevel"/>
    <w:tmpl w:val="18A6E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D42B14"/>
    <w:multiLevelType w:val="hybridMultilevel"/>
    <w:tmpl w:val="A3A0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B1884"/>
    <w:multiLevelType w:val="multilevel"/>
    <w:tmpl w:val="70D88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6A24B47"/>
    <w:multiLevelType w:val="multilevel"/>
    <w:tmpl w:val="5118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4C58E5"/>
    <w:multiLevelType w:val="hybridMultilevel"/>
    <w:tmpl w:val="3CE0CC74"/>
    <w:lvl w:ilvl="0" w:tplc="D234A59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4E51A6"/>
    <w:multiLevelType w:val="hybridMultilevel"/>
    <w:tmpl w:val="23A0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F0625"/>
    <w:multiLevelType w:val="hybridMultilevel"/>
    <w:tmpl w:val="ED0444DE"/>
    <w:lvl w:ilvl="0" w:tplc="D2EE9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0692F"/>
    <w:multiLevelType w:val="hybridMultilevel"/>
    <w:tmpl w:val="FDCABF62"/>
    <w:lvl w:ilvl="0" w:tplc="D234A59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023530"/>
    <w:multiLevelType w:val="hybridMultilevel"/>
    <w:tmpl w:val="567E9FBC"/>
    <w:lvl w:ilvl="0" w:tplc="D234A59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  <w:lvlOverride w:ilvl="0"/>
    <w:lvlOverride w:ilvl="1"/>
    <w:lvlOverride w:ilvl="2">
      <w:startOverride w:val="1"/>
    </w:lvlOverride>
  </w:num>
  <w:num w:numId="3">
    <w:abstractNumId w:val="7"/>
  </w:num>
  <w:num w:numId="4">
    <w:abstractNumId w:val="7"/>
    <w:lvlOverride w:ilvl="0"/>
    <w:lvlOverride w:ilvl="1"/>
    <w:lvlOverride w:ilvl="2">
      <w:startOverride w:val="4"/>
    </w:lvlOverride>
  </w:num>
  <w:num w:numId="5">
    <w:abstractNumId w:val="4"/>
  </w:num>
  <w:num w:numId="6">
    <w:abstractNumId w:val="1"/>
  </w:num>
  <w:num w:numId="7">
    <w:abstractNumId w:val="13"/>
  </w:num>
  <w:num w:numId="8">
    <w:abstractNumId w:val="6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14"/>
  </w:num>
  <w:num w:numId="13">
    <w:abstractNumId w:val="9"/>
  </w:num>
  <w:num w:numId="14">
    <w:abstractNumId w:val="3"/>
  </w:num>
  <w:num w:numId="15">
    <w:abstractNumId w:val="16"/>
  </w:num>
  <w:num w:numId="16">
    <w:abstractNumId w:val="2"/>
  </w:num>
  <w:num w:numId="17">
    <w:abstractNumId w:val="12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A3"/>
    <w:rsid w:val="00017624"/>
    <w:rsid w:val="00112FF1"/>
    <w:rsid w:val="001D0EE4"/>
    <w:rsid w:val="00206B0C"/>
    <w:rsid w:val="00232C8C"/>
    <w:rsid w:val="00246BE7"/>
    <w:rsid w:val="0031115A"/>
    <w:rsid w:val="00313EBC"/>
    <w:rsid w:val="003E31FD"/>
    <w:rsid w:val="00421855"/>
    <w:rsid w:val="00431E83"/>
    <w:rsid w:val="00441AD6"/>
    <w:rsid w:val="005140DE"/>
    <w:rsid w:val="005778DE"/>
    <w:rsid w:val="005A28D3"/>
    <w:rsid w:val="006D5F87"/>
    <w:rsid w:val="00737894"/>
    <w:rsid w:val="007977A3"/>
    <w:rsid w:val="007C6C0D"/>
    <w:rsid w:val="007D6EFC"/>
    <w:rsid w:val="007E5ED9"/>
    <w:rsid w:val="00967A06"/>
    <w:rsid w:val="009B39EF"/>
    <w:rsid w:val="00A01602"/>
    <w:rsid w:val="00AE3179"/>
    <w:rsid w:val="00B430AC"/>
    <w:rsid w:val="00B9417B"/>
    <w:rsid w:val="00B94218"/>
    <w:rsid w:val="00D42BCA"/>
    <w:rsid w:val="00DF0917"/>
    <w:rsid w:val="00E6573E"/>
    <w:rsid w:val="00EA714A"/>
    <w:rsid w:val="00FA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D53FC16-0B27-402C-9EE4-C20A4266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7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A5601"/>
    <w:pPr>
      <w:widowControl w:val="0"/>
      <w:spacing w:before="240" w:line="360" w:lineRule="auto"/>
    </w:pPr>
    <w:rPr>
      <w:b/>
      <w:color w:val="800000"/>
      <w:kern w:val="28"/>
      <w:sz w:val="22"/>
      <w:szCs w:val="20"/>
      <w:lang w:val="en"/>
    </w:rPr>
  </w:style>
  <w:style w:type="paragraph" w:customStyle="1" w:styleId="Header01">
    <w:name w:val="Header 01"/>
    <w:basedOn w:val="Normal"/>
    <w:link w:val="Header01Char"/>
    <w:qFormat/>
    <w:rsid w:val="005140DE"/>
    <w:pPr>
      <w:jc w:val="both"/>
    </w:pPr>
    <w:rPr>
      <w:rFonts w:ascii="Arial" w:hAnsi="Arial"/>
      <w:caps/>
      <w:color w:val="FFFFEF"/>
      <w:sz w:val="48"/>
    </w:rPr>
  </w:style>
  <w:style w:type="paragraph" w:customStyle="1" w:styleId="SubheadHere01">
    <w:name w:val="Subhead Here 01"/>
    <w:basedOn w:val="Normal"/>
    <w:link w:val="SubheadHere01Char"/>
    <w:qFormat/>
    <w:rsid w:val="005140DE"/>
    <w:pPr>
      <w:jc w:val="both"/>
    </w:pPr>
    <w:rPr>
      <w:rFonts w:ascii="Arial" w:hAnsi="Arial"/>
      <w:caps/>
      <w:color w:val="FFFFEF"/>
    </w:rPr>
  </w:style>
  <w:style w:type="character" w:customStyle="1" w:styleId="Header01Char">
    <w:name w:val="Header 01 Char"/>
    <w:basedOn w:val="DefaultParagraphFont"/>
    <w:link w:val="Header01"/>
    <w:rsid w:val="005140DE"/>
    <w:rPr>
      <w:rFonts w:ascii="Arial" w:hAnsi="Arial"/>
      <w:caps/>
      <w:color w:val="FFFFEF"/>
      <w:sz w:val="48"/>
      <w:szCs w:val="24"/>
    </w:rPr>
  </w:style>
  <w:style w:type="paragraph" w:customStyle="1" w:styleId="Subtitlehere">
    <w:name w:val="Subtitle here"/>
    <w:basedOn w:val="Normal"/>
    <w:link w:val="SubtitlehereChar"/>
    <w:qFormat/>
    <w:rsid w:val="005140DE"/>
    <w:rPr>
      <w:rFonts w:ascii="Arial" w:hAnsi="Arial"/>
      <w:caps/>
      <w:color w:val="940803"/>
    </w:rPr>
  </w:style>
  <w:style w:type="character" w:customStyle="1" w:styleId="SubheadHere01Char">
    <w:name w:val="Subhead Here 01 Char"/>
    <w:basedOn w:val="DefaultParagraphFont"/>
    <w:link w:val="SubheadHere01"/>
    <w:rsid w:val="005140DE"/>
    <w:rPr>
      <w:rFonts w:ascii="Arial" w:hAnsi="Arial"/>
      <w:caps/>
      <w:color w:val="FFFFEF"/>
      <w:sz w:val="24"/>
      <w:szCs w:val="24"/>
    </w:rPr>
  </w:style>
  <w:style w:type="paragraph" w:customStyle="1" w:styleId="BodyText01">
    <w:name w:val="Body Text 01"/>
    <w:basedOn w:val="BodyText2"/>
    <w:link w:val="BodyText01Char"/>
    <w:qFormat/>
    <w:rsid w:val="005140DE"/>
    <w:pPr>
      <w:spacing w:before="100" w:beforeAutospacing="1"/>
    </w:pPr>
    <w:rPr>
      <w:rFonts w:ascii="Arial" w:hAnsi="Arial" w:cs="Arial"/>
      <w:b w:val="0"/>
      <w:color w:val="585747"/>
      <w:sz w:val="20"/>
    </w:rPr>
  </w:style>
  <w:style w:type="character" w:customStyle="1" w:styleId="SubtitlehereChar">
    <w:name w:val="Subtitle here Char"/>
    <w:basedOn w:val="DefaultParagraphFont"/>
    <w:link w:val="Subtitlehere"/>
    <w:rsid w:val="005140DE"/>
    <w:rPr>
      <w:rFonts w:ascii="Arial" w:hAnsi="Arial"/>
      <w:caps/>
      <w:color w:val="940803"/>
      <w:sz w:val="24"/>
      <w:szCs w:val="24"/>
    </w:rPr>
  </w:style>
  <w:style w:type="paragraph" w:customStyle="1" w:styleId="EnterText">
    <w:name w:val="Enter Text"/>
    <w:basedOn w:val="Normal"/>
    <w:link w:val="EnterTextChar"/>
    <w:qFormat/>
    <w:rsid w:val="005140DE"/>
    <w:pPr>
      <w:widowControl w:val="0"/>
    </w:pPr>
    <w:rPr>
      <w:rFonts w:ascii="Arial" w:hAnsi="Arial"/>
      <w:color w:val="FFFFFF"/>
      <w:szCs w:val="34"/>
      <w:lang w:val="en"/>
    </w:rPr>
  </w:style>
  <w:style w:type="character" w:customStyle="1" w:styleId="BodyText2Char">
    <w:name w:val="Body Text 2 Char"/>
    <w:basedOn w:val="DefaultParagraphFont"/>
    <w:link w:val="BodyText2"/>
    <w:rsid w:val="005140DE"/>
    <w:rPr>
      <w:b/>
      <w:color w:val="800000"/>
      <w:kern w:val="28"/>
      <w:sz w:val="22"/>
      <w:lang w:val="en"/>
    </w:rPr>
  </w:style>
  <w:style w:type="character" w:customStyle="1" w:styleId="BodyText01Char">
    <w:name w:val="Body Text 01 Char"/>
    <w:basedOn w:val="BodyText2Char"/>
    <w:link w:val="BodyText01"/>
    <w:rsid w:val="005140DE"/>
    <w:rPr>
      <w:b/>
      <w:color w:val="800000"/>
      <w:kern w:val="28"/>
      <w:sz w:val="22"/>
      <w:lang w:val="en"/>
    </w:rPr>
  </w:style>
  <w:style w:type="paragraph" w:customStyle="1" w:styleId="Bulletpoints">
    <w:name w:val="Bullet points"/>
    <w:basedOn w:val="Normal"/>
    <w:link w:val="BulletpointsChar"/>
    <w:qFormat/>
    <w:rsid w:val="005140DE"/>
    <w:pPr>
      <w:widowControl w:val="0"/>
      <w:spacing w:line="360" w:lineRule="auto"/>
    </w:pPr>
    <w:rPr>
      <w:rFonts w:ascii="Arial" w:hAnsi="Arial"/>
      <w:color w:val="FFFFFF"/>
      <w:szCs w:val="34"/>
      <w:lang w:val="en"/>
    </w:rPr>
  </w:style>
  <w:style w:type="character" w:customStyle="1" w:styleId="EnterTextChar">
    <w:name w:val="Enter Text Char"/>
    <w:basedOn w:val="DefaultParagraphFont"/>
    <w:link w:val="EnterText"/>
    <w:rsid w:val="005140DE"/>
    <w:rPr>
      <w:rFonts w:ascii="Arial" w:hAnsi="Arial"/>
      <w:color w:val="FFFFFF"/>
      <w:sz w:val="24"/>
      <w:szCs w:val="34"/>
      <w:lang w:val="en"/>
    </w:rPr>
  </w:style>
  <w:style w:type="paragraph" w:customStyle="1" w:styleId="PhotoBox">
    <w:name w:val="Photo Box"/>
    <w:basedOn w:val="Normal"/>
    <w:link w:val="PhotoBoxChar"/>
    <w:qFormat/>
    <w:rsid w:val="005140DE"/>
    <w:pPr>
      <w:jc w:val="center"/>
    </w:pPr>
    <w:rPr>
      <w:rFonts w:ascii="Arial" w:hAnsi="Arial"/>
      <w:color w:val="FFFFEF"/>
      <w:sz w:val="20"/>
    </w:rPr>
  </w:style>
  <w:style w:type="character" w:customStyle="1" w:styleId="BulletpointsChar">
    <w:name w:val="Bullet points Char"/>
    <w:basedOn w:val="DefaultParagraphFont"/>
    <w:link w:val="Bulletpoints"/>
    <w:rsid w:val="005140DE"/>
    <w:rPr>
      <w:rFonts w:ascii="Arial" w:hAnsi="Arial"/>
      <w:color w:val="FFFFFF"/>
      <w:sz w:val="24"/>
      <w:szCs w:val="34"/>
      <w:lang w:val="en"/>
    </w:rPr>
  </w:style>
  <w:style w:type="paragraph" w:customStyle="1" w:styleId="CaptionPhotoHere">
    <w:name w:val="Caption Photo Here"/>
    <w:basedOn w:val="Normal"/>
    <w:link w:val="CaptionPhotoHereChar"/>
    <w:qFormat/>
    <w:rsid w:val="007D6EFC"/>
    <w:rPr>
      <w:rFonts w:ascii="Arial" w:hAnsi="Arial"/>
      <w:caps/>
      <w:color w:val="585747"/>
      <w:sz w:val="16"/>
    </w:rPr>
  </w:style>
  <w:style w:type="character" w:customStyle="1" w:styleId="PhotoBoxChar">
    <w:name w:val="Photo Box Char"/>
    <w:basedOn w:val="DefaultParagraphFont"/>
    <w:link w:val="PhotoBox"/>
    <w:rsid w:val="005140DE"/>
    <w:rPr>
      <w:rFonts w:ascii="Arial" w:hAnsi="Arial"/>
      <w:color w:val="FFFFEF"/>
      <w:szCs w:val="24"/>
    </w:rPr>
  </w:style>
  <w:style w:type="paragraph" w:customStyle="1" w:styleId="Address">
    <w:name w:val="Address"/>
    <w:basedOn w:val="Normal"/>
    <w:link w:val="AddressChar"/>
    <w:qFormat/>
    <w:rsid w:val="007D6EFC"/>
    <w:pPr>
      <w:jc w:val="right"/>
    </w:pPr>
    <w:rPr>
      <w:rFonts w:ascii="Arial" w:hAnsi="Arial"/>
      <w:color w:val="585747"/>
      <w:sz w:val="20"/>
    </w:rPr>
  </w:style>
  <w:style w:type="character" w:customStyle="1" w:styleId="CaptionPhotoHereChar">
    <w:name w:val="Caption Photo Here Char"/>
    <w:basedOn w:val="DefaultParagraphFont"/>
    <w:link w:val="CaptionPhotoHere"/>
    <w:rsid w:val="007D6EFC"/>
    <w:rPr>
      <w:rFonts w:ascii="Arial" w:hAnsi="Arial"/>
      <w:caps/>
      <w:color w:val="585747"/>
      <w:sz w:val="16"/>
      <w:szCs w:val="24"/>
    </w:rPr>
  </w:style>
  <w:style w:type="paragraph" w:customStyle="1" w:styleId="CaptionPhotoHere01">
    <w:name w:val="Caption Photo Here 01"/>
    <w:basedOn w:val="Normal"/>
    <w:link w:val="CaptionPhotoHere01Char"/>
    <w:qFormat/>
    <w:rsid w:val="007D6EFC"/>
    <w:pPr>
      <w:jc w:val="right"/>
    </w:pPr>
    <w:rPr>
      <w:rFonts w:ascii="Arial" w:hAnsi="Arial"/>
      <w:caps/>
      <w:color w:val="585747"/>
      <w:sz w:val="16"/>
    </w:rPr>
  </w:style>
  <w:style w:type="character" w:customStyle="1" w:styleId="AddressChar">
    <w:name w:val="Address Char"/>
    <w:basedOn w:val="DefaultParagraphFont"/>
    <w:link w:val="Address"/>
    <w:rsid w:val="007D6EFC"/>
    <w:rPr>
      <w:rFonts w:ascii="Arial" w:hAnsi="Arial"/>
      <w:color w:val="585747"/>
      <w:szCs w:val="24"/>
    </w:rPr>
  </w:style>
  <w:style w:type="paragraph" w:customStyle="1" w:styleId="quotecallouttext">
    <w:name w:val="quote/call out text"/>
    <w:basedOn w:val="Normal"/>
    <w:link w:val="quotecallouttextChar"/>
    <w:qFormat/>
    <w:rsid w:val="00246BE7"/>
    <w:pPr>
      <w:widowControl w:val="0"/>
      <w:spacing w:line="276" w:lineRule="auto"/>
    </w:pPr>
    <w:rPr>
      <w:rFonts w:ascii="Arial" w:hAnsi="Arial" w:cs="Arial"/>
      <w:color w:val="800000"/>
      <w:sz w:val="28"/>
      <w:szCs w:val="34"/>
      <w:lang w:val="en"/>
    </w:rPr>
  </w:style>
  <w:style w:type="character" w:customStyle="1" w:styleId="CaptionPhotoHere01Char">
    <w:name w:val="Caption Photo Here 01 Char"/>
    <w:basedOn w:val="DefaultParagraphFont"/>
    <w:link w:val="CaptionPhotoHere01"/>
    <w:rsid w:val="007D6EFC"/>
    <w:rPr>
      <w:rFonts w:ascii="Arial" w:hAnsi="Arial"/>
      <w:caps/>
      <w:color w:val="585747"/>
      <w:sz w:val="16"/>
      <w:szCs w:val="24"/>
    </w:rPr>
  </w:style>
  <w:style w:type="paragraph" w:customStyle="1" w:styleId="website">
    <w:name w:val="website"/>
    <w:basedOn w:val="Normal"/>
    <w:link w:val="websiteChar"/>
    <w:qFormat/>
    <w:rsid w:val="00E6573E"/>
    <w:pPr>
      <w:jc w:val="both"/>
    </w:pPr>
    <w:rPr>
      <w:rFonts w:ascii="Arial" w:hAnsi="Arial"/>
      <w:color w:val="FFFFEF"/>
      <w:sz w:val="36"/>
    </w:rPr>
  </w:style>
  <w:style w:type="character" w:customStyle="1" w:styleId="quotecallouttextChar">
    <w:name w:val="quote/call out text Char"/>
    <w:basedOn w:val="DefaultParagraphFont"/>
    <w:link w:val="quotecallouttext"/>
    <w:rsid w:val="00246BE7"/>
    <w:rPr>
      <w:rFonts w:ascii="Arial" w:hAnsi="Arial" w:cs="Arial"/>
      <w:color w:val="800000"/>
      <w:sz w:val="28"/>
      <w:szCs w:val="34"/>
      <w:lang w:val="en"/>
    </w:rPr>
  </w:style>
  <w:style w:type="paragraph" w:styleId="ListParagraph">
    <w:name w:val="List Paragraph"/>
    <w:basedOn w:val="Normal"/>
    <w:uiPriority w:val="34"/>
    <w:qFormat/>
    <w:rsid w:val="007977A3"/>
    <w:pPr>
      <w:ind w:left="720"/>
      <w:contextualSpacing/>
    </w:pPr>
  </w:style>
  <w:style w:type="character" w:customStyle="1" w:styleId="websiteChar">
    <w:name w:val="website Char"/>
    <w:basedOn w:val="DefaultParagraphFont"/>
    <w:link w:val="website"/>
    <w:rsid w:val="00E6573E"/>
    <w:rPr>
      <w:rFonts w:ascii="Arial" w:hAnsi="Arial"/>
      <w:color w:val="FFFFEF"/>
      <w:sz w:val="36"/>
      <w:szCs w:val="24"/>
    </w:rPr>
  </w:style>
  <w:style w:type="character" w:styleId="Hyperlink">
    <w:name w:val="Hyperlink"/>
    <w:basedOn w:val="DefaultParagraphFont"/>
    <w:uiPriority w:val="99"/>
    <w:unhideWhenUsed/>
    <w:rsid w:val="00AE31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7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bz\LOCALS~1\Temp\TS01037894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TS010378947.dot</Template>
  <TotalTime>0</TotalTime>
  <Pages>2</Pages>
  <Words>4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Habschmidt, Anne</dc:creator>
  <cp:lastModifiedBy>Schry, Todd</cp:lastModifiedBy>
  <cp:revision>2</cp:revision>
  <cp:lastPrinted>2014-04-07T20:28:00Z</cp:lastPrinted>
  <dcterms:created xsi:type="dcterms:W3CDTF">2017-06-23T13:50:00Z</dcterms:created>
  <dcterms:modified xsi:type="dcterms:W3CDTF">2017-06-23T13:50:00Z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TC103789479990</vt:lpwstr>
  </property>
</Properties>
</file>