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31C56" w:rsidR="00431C56" w:rsidP="00431C56" w:rsidRDefault="009B3D4A" w14:paraId="6B2A6635" w14:textId="016A096E">
      <w:pPr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   </w:t>
      </w:r>
      <w:r w:rsidRPr="00431C56" w:rsidR="00431C56">
        <w:rPr>
          <w:rFonts w:ascii="Calibri" w:hAnsi="Calibri"/>
          <w:b/>
          <w:color w:val="000000"/>
          <w:sz w:val="28"/>
          <w:szCs w:val="28"/>
        </w:rPr>
        <w:t>Foundations of Professional Development Course Schedule:</w:t>
      </w:r>
    </w:p>
    <w:p w:rsidR="00431C56" w:rsidP="00431C56" w:rsidRDefault="00431C56" w14:paraId="549FEE4C" w14:textId="7777777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*</w:t>
      </w:r>
      <w:r w:rsidRPr="00431C56">
        <w:rPr>
          <w:rFonts w:ascii="Calibri" w:hAnsi="Calibri"/>
          <w:i/>
          <w:color w:val="000000"/>
          <w:sz w:val="22"/>
          <w:szCs w:val="22"/>
        </w:rPr>
        <w:t>courses may be subject to change; check with your Foundations Program Director and Student Services Specialist for specific term course information</w:t>
      </w:r>
    </w:p>
    <w:p w:rsidR="00431C56" w:rsidP="00431C56" w:rsidRDefault="00431C56" w14:paraId="1685BAF2" w14:textId="77777777">
      <w:pPr>
        <w:ind w:left="360"/>
        <w:rPr>
          <w:rFonts w:ascii="Calibri" w:hAnsi="Calibri"/>
          <w:color w:val="000000"/>
          <w:sz w:val="22"/>
          <w:szCs w:val="22"/>
        </w:rPr>
      </w:pPr>
    </w:p>
    <w:p w:rsidR="00431C56" w:rsidP="00431C56" w:rsidRDefault="00431C56" w14:paraId="23618785" w14:textId="77777777">
      <w:pPr>
        <w:ind w:left="360"/>
        <w:rPr>
          <w:rFonts w:ascii="Calibri" w:hAnsi="Calibri"/>
          <w:color w:val="000000"/>
          <w:sz w:val="22"/>
          <w:szCs w:val="22"/>
        </w:rPr>
      </w:pPr>
    </w:p>
    <w:p w:rsidRPr="00431C56" w:rsidR="00431C56" w:rsidP="00431C56" w:rsidRDefault="00431C56" w14:paraId="6F98B63B" w14:textId="77777777">
      <w:pPr>
        <w:ind w:left="360"/>
        <w:rPr>
          <w:rFonts w:ascii="Calibri" w:hAnsi="Calibri"/>
          <w:b/>
          <w:color w:val="000000"/>
        </w:rPr>
      </w:pPr>
      <w:r w:rsidRPr="00431C56">
        <w:rPr>
          <w:rFonts w:ascii="Calibri" w:hAnsi="Calibri"/>
          <w:b/>
          <w:color w:val="000000"/>
          <w:sz w:val="22"/>
          <w:szCs w:val="22"/>
        </w:rPr>
        <w:t>Fall 2017</w:t>
      </w:r>
    </w:p>
    <w:p w:rsidR="002225A2" w:rsidP="002225A2" w:rsidRDefault="002225A2" w14:paraId="3A17B8F0" w14:textId="77777777">
      <w:pPr>
        <w:ind w:left="1800"/>
        <w:rPr>
          <w:rFonts w:ascii="Calibri" w:hAnsi="Calibri"/>
          <w:color w:val="000000"/>
          <w:sz w:val="22"/>
          <w:szCs w:val="22"/>
        </w:rPr>
      </w:pPr>
      <w:r w:rsidRPr="00297889">
        <w:rPr>
          <w:rFonts w:ascii="Calibri" w:hAnsi="Calibri"/>
          <w:color w:val="000000"/>
          <w:sz w:val="22"/>
          <w:szCs w:val="22"/>
        </w:rPr>
        <w:t>EPD 700-Connected Learning Essentials</w:t>
      </w:r>
      <w:r>
        <w:rPr>
          <w:rFonts w:ascii="Calibri" w:hAnsi="Calibri"/>
          <w:color w:val="000000"/>
          <w:sz w:val="22"/>
          <w:szCs w:val="22"/>
        </w:rPr>
        <w:t xml:space="preserve"> (runs Sept. 6-Oct. 29)</w:t>
      </w:r>
    </w:p>
    <w:p w:rsidR="002225A2" w:rsidP="00431C56" w:rsidRDefault="002225A2" w14:paraId="6B51BEF5" w14:textId="77777777">
      <w:pPr>
        <w:ind w:left="1800"/>
        <w:rPr>
          <w:rFonts w:ascii="Calibri" w:hAnsi="Calibri"/>
          <w:color w:val="000000"/>
          <w:sz w:val="22"/>
          <w:szCs w:val="22"/>
        </w:rPr>
      </w:pPr>
    </w:p>
    <w:p w:rsidR="0007544E" w:rsidP="0007544E" w:rsidRDefault="0007544E" w14:paraId="027EB078" w14:textId="77777777">
      <w:pPr>
        <w:ind w:left="1800"/>
        <w:rPr>
          <w:rFonts w:ascii="Calibri" w:hAnsi="Calibri"/>
          <w:color w:val="000000"/>
          <w:sz w:val="22"/>
          <w:szCs w:val="22"/>
        </w:rPr>
      </w:pPr>
      <w:r w:rsidRPr="00297889">
        <w:rPr>
          <w:rFonts w:ascii="Calibri" w:hAnsi="Calibri"/>
          <w:color w:val="000000"/>
          <w:sz w:val="22"/>
          <w:szCs w:val="22"/>
        </w:rPr>
        <w:t>EPD 783- Leading Teams</w:t>
      </w:r>
      <w:r>
        <w:rPr>
          <w:rFonts w:ascii="Calibri" w:hAnsi="Calibri"/>
          <w:color w:val="000000"/>
          <w:sz w:val="22"/>
          <w:szCs w:val="22"/>
        </w:rPr>
        <w:t xml:space="preserve"> (runs Sept. 6-Oct. 29)</w:t>
      </w:r>
    </w:p>
    <w:p w:rsidR="0007544E" w:rsidP="00431C56" w:rsidRDefault="0007544E" w14:paraId="25C7F13E" w14:textId="77777777">
      <w:pPr>
        <w:ind w:left="1800"/>
        <w:rPr>
          <w:rFonts w:ascii="Calibri" w:hAnsi="Calibri"/>
          <w:color w:val="000000"/>
          <w:sz w:val="22"/>
          <w:szCs w:val="22"/>
        </w:rPr>
      </w:pPr>
    </w:p>
    <w:p w:rsidR="00431C56" w:rsidP="00431C56" w:rsidRDefault="00431C56" w14:paraId="5093E91F" w14:textId="77777777">
      <w:pPr>
        <w:ind w:left="1800"/>
        <w:rPr>
          <w:rFonts w:ascii="Calibri" w:hAnsi="Calibri"/>
          <w:color w:val="000000"/>
          <w:sz w:val="22"/>
          <w:szCs w:val="22"/>
        </w:rPr>
      </w:pPr>
      <w:r w:rsidRPr="00297889">
        <w:rPr>
          <w:rFonts w:ascii="Calibri" w:hAnsi="Calibri"/>
          <w:color w:val="000000"/>
          <w:sz w:val="22"/>
          <w:szCs w:val="22"/>
        </w:rPr>
        <w:t>EPD 702- Professional Presentations</w:t>
      </w:r>
      <w:r w:rsidR="00D13169">
        <w:rPr>
          <w:rFonts w:ascii="Calibri" w:hAnsi="Calibri"/>
          <w:color w:val="000000"/>
          <w:sz w:val="22"/>
          <w:szCs w:val="22"/>
        </w:rPr>
        <w:t xml:space="preserve"> </w:t>
      </w:r>
      <w:r w:rsidR="001612AB">
        <w:rPr>
          <w:rFonts w:ascii="Calibri" w:hAnsi="Calibri"/>
          <w:color w:val="000000"/>
          <w:sz w:val="22"/>
          <w:szCs w:val="22"/>
        </w:rPr>
        <w:t>(runs Oct. 23-Dec. 13)</w:t>
      </w:r>
    </w:p>
    <w:p w:rsidRPr="00297889" w:rsidR="00431C56" w:rsidP="002225A2" w:rsidRDefault="00431C56" w14:paraId="73890DEB" w14:textId="77777777">
      <w:pPr>
        <w:rPr>
          <w:rFonts w:ascii="Calibri" w:hAnsi="Calibri"/>
          <w:color w:val="000000"/>
        </w:rPr>
      </w:pPr>
    </w:p>
    <w:p w:rsidRPr="00297889" w:rsidR="00431C56" w:rsidP="00431C56" w:rsidRDefault="00431C56" w14:paraId="3BCE6B88" w14:textId="77777777">
      <w:pPr>
        <w:ind w:left="1800"/>
        <w:rPr>
          <w:rFonts w:ascii="Calibri" w:hAnsi="Calibri"/>
          <w:color w:val="000000"/>
        </w:rPr>
      </w:pPr>
    </w:p>
    <w:p w:rsidRPr="00431C56" w:rsidR="00431C56" w:rsidP="00431C56" w:rsidRDefault="00431C56" w14:paraId="79001B71" w14:textId="77777777">
      <w:pPr>
        <w:ind w:left="360"/>
        <w:rPr>
          <w:rFonts w:ascii="Calibri" w:hAnsi="Calibri"/>
          <w:b/>
          <w:color w:val="000000"/>
        </w:rPr>
      </w:pPr>
      <w:r w:rsidRPr="00431C56">
        <w:rPr>
          <w:rFonts w:ascii="Calibri" w:hAnsi="Calibri"/>
          <w:b/>
          <w:color w:val="000000"/>
          <w:sz w:val="22"/>
          <w:szCs w:val="22"/>
        </w:rPr>
        <w:t>Spring 2018</w:t>
      </w:r>
    </w:p>
    <w:p w:rsidR="00F033DD" w:rsidP="00431C56" w:rsidRDefault="00F033DD" w14:paraId="1EB149BE" w14:textId="77777777">
      <w:pPr>
        <w:ind w:left="1800"/>
        <w:rPr>
          <w:rFonts w:ascii="Calibri" w:hAnsi="Calibri"/>
          <w:color w:val="000000"/>
          <w:sz w:val="22"/>
          <w:szCs w:val="22"/>
        </w:rPr>
      </w:pPr>
    </w:p>
    <w:p w:rsidR="00F033DD" w:rsidP="00F033DD" w:rsidRDefault="00F033DD" w14:paraId="1266B9D2" w14:textId="32E3F535">
      <w:pPr>
        <w:ind w:left="180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EPD 702</w:t>
      </w:r>
      <w:r w:rsidR="008B4347">
        <w:rPr>
          <w:rFonts w:ascii="Calibri" w:hAnsi="Calibri"/>
          <w:color w:val="000000"/>
          <w:sz w:val="22"/>
          <w:szCs w:val="22"/>
        </w:rPr>
        <w:t>-Professional Presentations</w:t>
      </w:r>
      <w:r>
        <w:rPr>
          <w:rFonts w:ascii="Calibri" w:hAnsi="Calibri"/>
          <w:color w:val="000000"/>
          <w:sz w:val="22"/>
          <w:szCs w:val="22"/>
        </w:rPr>
        <w:t xml:space="preserve"> (runs Jan. 23-Mar. 18)</w:t>
      </w:r>
    </w:p>
    <w:p w:rsidRPr="00297889" w:rsidR="00431C56" w:rsidP="00F033DD" w:rsidRDefault="00431C56" w14:paraId="09F35ED2" w14:textId="77777777">
      <w:pPr>
        <w:rPr>
          <w:rFonts w:ascii="Calibri" w:hAnsi="Calibri"/>
          <w:color w:val="000000"/>
        </w:rPr>
      </w:pPr>
    </w:p>
    <w:p w:rsidR="00431C56" w:rsidP="00431C56" w:rsidRDefault="00431C56" w14:paraId="5889543C" w14:textId="77777777">
      <w:pPr>
        <w:ind w:left="180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EPD 782-Marketing for Non-Marketing Professionals</w:t>
      </w:r>
      <w:r w:rsidR="001612AB">
        <w:rPr>
          <w:rFonts w:ascii="Calibri" w:hAnsi="Calibri"/>
          <w:color w:val="000000"/>
          <w:sz w:val="22"/>
          <w:szCs w:val="22"/>
        </w:rPr>
        <w:t xml:space="preserve"> (runs Mar. 5-May 4)</w:t>
      </w:r>
    </w:p>
    <w:p w:rsidRPr="005266B8" w:rsidR="00431C56" w:rsidP="00431C56" w:rsidRDefault="00431C56" w14:paraId="2771799C" w14:textId="77777777">
      <w:pPr>
        <w:ind w:left="1800"/>
        <w:rPr>
          <w:rFonts w:ascii="Calibri" w:hAnsi="Calibri"/>
          <w:color w:val="000000"/>
          <w:szCs w:val="24"/>
        </w:rPr>
      </w:pPr>
    </w:p>
    <w:p w:rsidR="00431C56" w:rsidP="3FF44634" w:rsidRDefault="00431C56" w14:paraId="47531A28" w14:noSpellErr="1" w14:textId="0DA88FE8">
      <w:pPr>
        <w:ind w:left="1800"/>
        <w:rPr>
          <w:rFonts w:ascii="Calibri" w:hAnsi="Calibri"/>
          <w:color w:val="000000" w:themeColor="text1" w:themeTint="FF" w:themeShade="FF"/>
          <w:sz w:val="22"/>
          <w:szCs w:val="22"/>
        </w:rPr>
      </w:pPr>
      <w:r w:rsidRPr="3FF44634" w:rsidR="3FF44634">
        <w:rPr>
          <w:rFonts w:ascii="Calibri" w:hAnsi="Calibri"/>
          <w:color w:val="000000" w:themeColor="text1" w:themeTint="FF" w:themeShade="FF"/>
          <w:sz w:val="22"/>
          <w:szCs w:val="22"/>
        </w:rPr>
        <w:t>EPD 7</w:t>
      </w:r>
      <w:r w:rsidRPr="3FF44634" w:rsidR="3FF44634">
        <w:rPr>
          <w:rFonts w:ascii="Calibri" w:hAnsi="Calibri"/>
          <w:color w:val="000000" w:themeColor="text1" w:themeTint="FF" w:themeShade="FF"/>
          <w:sz w:val="22"/>
          <w:szCs w:val="22"/>
        </w:rPr>
        <w:t>84-</w:t>
      </w:r>
      <w:r w:rsidRPr="3FF44634" w:rsidR="3FF44634">
        <w:rPr>
          <w:rFonts w:ascii="Calibri" w:hAnsi="Calibri"/>
          <w:color w:val="000000" w:themeColor="text1" w:themeTint="FF" w:themeShade="FF"/>
          <w:sz w:val="22"/>
          <w:szCs w:val="22"/>
        </w:rPr>
        <w:t>Project Management</w:t>
      </w:r>
      <w:r w:rsidRPr="3FF44634" w:rsidR="3FF44634">
        <w:rPr>
          <w:rFonts w:ascii="Calibri" w:hAnsi="Calibri"/>
          <w:color w:val="000000" w:themeColor="text1" w:themeTint="FF" w:themeShade="FF"/>
          <w:sz w:val="22"/>
          <w:szCs w:val="22"/>
        </w:rPr>
        <w:t xml:space="preserve"> </w:t>
      </w:r>
      <w:r w:rsidRPr="3FF44634" w:rsidR="3FF44634">
        <w:rPr>
          <w:rFonts w:ascii="Calibri" w:hAnsi="Calibri"/>
          <w:color w:val="000000" w:themeColor="text1" w:themeTint="FF" w:themeShade="FF"/>
          <w:sz w:val="22"/>
          <w:szCs w:val="22"/>
        </w:rPr>
        <w:t xml:space="preserve">Essentials </w:t>
      </w:r>
      <w:r w:rsidRPr="3FF44634" w:rsidR="3FF44634">
        <w:rPr>
          <w:rFonts w:ascii="Calibri" w:hAnsi="Calibri"/>
          <w:color w:val="000000" w:themeColor="text1" w:themeTint="FF" w:themeShade="FF"/>
          <w:sz w:val="22"/>
          <w:szCs w:val="22"/>
        </w:rPr>
        <w:t>(runs Jan. 23-Mar.18)</w:t>
      </w:r>
    </w:p>
    <w:p w:rsidRPr="00297889" w:rsidR="00431C56" w:rsidP="00431C56" w:rsidRDefault="00431C56" w14:paraId="5A1F4B1E" w14:textId="77777777">
      <w:pPr>
        <w:ind w:left="1800"/>
        <w:rPr>
          <w:rFonts w:ascii="Calibri" w:hAnsi="Calibri"/>
          <w:color w:val="000000"/>
        </w:rPr>
      </w:pPr>
    </w:p>
    <w:p w:rsidR="00431C56" w:rsidP="5B06DF7B" w:rsidRDefault="00431C56" w14:paraId="7D91AEE3" w14:noSpellErr="1" w14:textId="6BE0BCE5">
      <w:pPr>
        <w:ind w:left="360"/>
        <w:rPr>
          <w:rFonts w:ascii="Calibri" w:hAnsi="Calibri"/>
          <w:b w:val="1"/>
          <w:bCs w:val="1"/>
          <w:color w:val="000000" w:themeColor="text1" w:themeTint="FF" w:themeShade="FF"/>
          <w:sz w:val="22"/>
          <w:szCs w:val="22"/>
        </w:rPr>
      </w:pPr>
      <w:r w:rsidRPr="5B06DF7B" w:rsidR="5B06DF7B">
        <w:rPr>
          <w:rFonts w:ascii="Calibri" w:hAnsi="Calibri"/>
          <w:b w:val="1"/>
          <w:bCs w:val="1"/>
          <w:color w:val="000000" w:themeColor="text1" w:themeTint="FF" w:themeShade="FF"/>
          <w:sz w:val="22"/>
          <w:szCs w:val="22"/>
        </w:rPr>
        <w:t xml:space="preserve">Summer </w:t>
      </w:r>
      <w:proofErr w:type="gramStart"/>
      <w:r w:rsidRPr="5B06DF7B" w:rsidR="5B06DF7B">
        <w:rPr>
          <w:rFonts w:ascii="Calibri" w:hAnsi="Calibri"/>
          <w:b w:val="1"/>
          <w:bCs w:val="1"/>
          <w:color w:val="000000" w:themeColor="text1" w:themeTint="FF" w:themeShade="FF"/>
          <w:sz w:val="22"/>
          <w:szCs w:val="22"/>
        </w:rPr>
        <w:t>2018</w:t>
      </w:r>
      <w:r w:rsidRPr="5B06DF7B" w:rsidR="5B06DF7B">
        <w:rPr>
          <w:rFonts w:ascii="Calibri" w:hAnsi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5B06DF7B" w:rsidR="5B06DF7B">
        <w:rPr>
          <w:rFonts w:ascii="Calibri" w:hAnsi="Calibri"/>
          <w:b w:val="1"/>
          <w:bCs w:val="1"/>
          <w:color w:val="000000" w:themeColor="text1" w:themeTint="FF" w:themeShade="FF"/>
          <w:sz w:val="22"/>
          <w:szCs w:val="22"/>
        </w:rPr>
        <w:t xml:space="preserve"> (</w:t>
      </w:r>
      <w:proofErr w:type="gramEnd"/>
      <w:r w:rsidRPr="5B06DF7B" w:rsidR="5B06DF7B">
        <w:rPr>
          <w:rFonts w:ascii="Calibri" w:hAnsi="Calibri"/>
          <w:b w:val="1"/>
          <w:bCs w:val="1"/>
          <w:color w:val="000000" w:themeColor="text1" w:themeTint="FF" w:themeShade="FF"/>
          <w:sz w:val="22"/>
          <w:szCs w:val="22"/>
        </w:rPr>
        <w:t>8 Week General Session Dates: June 18-August 12)</w:t>
      </w:r>
    </w:p>
    <w:p w:rsidRPr="00431C56" w:rsidR="008F79CE" w:rsidP="00431C56" w:rsidRDefault="008F79CE" w14:paraId="3B337279" w14:textId="77777777">
      <w:pPr>
        <w:ind w:left="360"/>
        <w:rPr>
          <w:rFonts w:ascii="Calibri" w:hAnsi="Calibri"/>
          <w:b/>
          <w:color w:val="000000"/>
        </w:rPr>
      </w:pPr>
      <w:bookmarkStart w:name="_GoBack" w:id="0"/>
      <w:bookmarkEnd w:id="0"/>
    </w:p>
    <w:p w:rsidR="00431C56" w:rsidP="00431C56" w:rsidRDefault="00431C56" w14:paraId="58EF375E" w14:textId="77777777">
      <w:pPr>
        <w:ind w:left="1800"/>
        <w:rPr>
          <w:rFonts w:ascii="Calibri" w:hAnsi="Calibri"/>
          <w:color w:val="000000"/>
          <w:sz w:val="22"/>
          <w:szCs w:val="22"/>
        </w:rPr>
      </w:pPr>
      <w:r w:rsidRPr="00297889">
        <w:rPr>
          <w:rFonts w:ascii="Calibri" w:hAnsi="Calibri"/>
          <w:color w:val="000000"/>
          <w:sz w:val="22"/>
          <w:szCs w:val="22"/>
        </w:rPr>
        <w:t>EPD 700-Connected Learning Essentials</w:t>
      </w:r>
    </w:p>
    <w:p w:rsidRPr="00297889" w:rsidR="00431C56" w:rsidP="00431C56" w:rsidRDefault="00431C56" w14:paraId="6C2C098E" w14:textId="77777777">
      <w:pPr>
        <w:ind w:left="1800"/>
        <w:rPr>
          <w:rFonts w:ascii="Calibri" w:hAnsi="Calibri"/>
          <w:color w:val="000000"/>
        </w:rPr>
      </w:pPr>
    </w:p>
    <w:p w:rsidR="00431C56" w:rsidP="00431C56" w:rsidRDefault="00431C56" w14:paraId="707788D0" w14:textId="77777777">
      <w:pPr>
        <w:ind w:left="1800"/>
        <w:rPr>
          <w:rFonts w:ascii="Calibri" w:hAnsi="Calibri"/>
          <w:color w:val="000000"/>
          <w:sz w:val="22"/>
          <w:szCs w:val="22"/>
        </w:rPr>
      </w:pPr>
      <w:r w:rsidRPr="5B06DF7B" w:rsidR="5B06DF7B">
        <w:rPr>
          <w:rFonts w:ascii="Calibri" w:hAnsi="Calibri"/>
          <w:color w:val="000000" w:themeColor="text1" w:themeTint="FF" w:themeShade="FF"/>
          <w:sz w:val="22"/>
          <w:szCs w:val="22"/>
        </w:rPr>
        <w:t>EPD 708-Creating Breakthrough Innovations</w:t>
      </w:r>
    </w:p>
    <w:p w:rsidR="5B06DF7B" w:rsidP="5B06DF7B" w:rsidRDefault="5B06DF7B" w14:noSpellErr="1" w14:paraId="15737F88" w14:textId="7CD7E341">
      <w:pPr>
        <w:pStyle w:val="Normal"/>
        <w:ind w:left="1800"/>
        <w:rPr>
          <w:rFonts w:ascii="Calibri" w:hAnsi="Calibri"/>
          <w:color w:val="000000" w:themeColor="text1" w:themeTint="FF" w:themeShade="FF"/>
          <w:sz w:val="22"/>
          <w:szCs w:val="22"/>
        </w:rPr>
      </w:pPr>
    </w:p>
    <w:p w:rsidR="5B06DF7B" w:rsidP="5B06DF7B" w:rsidRDefault="5B06DF7B" w14:noSpellErr="1" w14:paraId="63D2F93A" w14:textId="6713AC77">
      <w:pPr>
        <w:pStyle w:val="Normal"/>
        <w:ind w:left="1800"/>
        <w:rPr>
          <w:rFonts w:ascii="Calibri" w:hAnsi="Calibri"/>
          <w:color w:val="000000" w:themeColor="text1" w:themeTint="FF" w:themeShade="FF"/>
          <w:sz w:val="22"/>
          <w:szCs w:val="22"/>
        </w:rPr>
      </w:pPr>
      <w:r w:rsidRPr="5B06DF7B" w:rsidR="5B06DF7B">
        <w:rPr>
          <w:rFonts w:ascii="Calibri" w:hAnsi="Calibri"/>
          <w:color w:val="000000" w:themeColor="text1" w:themeTint="FF" w:themeShade="FF"/>
          <w:sz w:val="22"/>
          <w:szCs w:val="22"/>
        </w:rPr>
        <w:t>EPD 783- Leading Teams</w:t>
      </w:r>
    </w:p>
    <w:p w:rsidRPr="00297889" w:rsidR="00431C56" w:rsidP="71B5B891" w:rsidRDefault="00431C56" w14:paraId="34C89A0F" w14:noSpellErr="1" w14:textId="67527744">
      <w:pPr>
        <w:pStyle w:val="Normal"/>
        <w:ind w:left="1800"/>
        <w:rPr>
          <w:rFonts w:ascii="Calibri" w:hAnsi="Calibri"/>
          <w:color w:val="000000" w:themeColor="text1" w:themeTint="FF" w:themeShade="FF"/>
          <w:sz w:val="22"/>
          <w:szCs w:val="22"/>
        </w:rPr>
      </w:pPr>
    </w:p>
    <w:p w:rsidR="00431C56" w:rsidP="3FF44634" w:rsidRDefault="00431C56" w14:paraId="0ECB0D17" w14:noSpellErr="1" w14:textId="51175CCA">
      <w:pPr>
        <w:ind w:left="1800"/>
        <w:rPr>
          <w:rFonts w:ascii="Calibri" w:hAnsi="Calibri"/>
          <w:color w:val="000000" w:themeColor="text1" w:themeTint="FF" w:themeShade="FF"/>
          <w:sz w:val="22"/>
          <w:szCs w:val="22"/>
        </w:rPr>
      </w:pPr>
      <w:r w:rsidRPr="3FF44634" w:rsidR="3FF44634">
        <w:rPr>
          <w:rFonts w:ascii="Calibri" w:hAnsi="Calibri"/>
          <w:color w:val="000000" w:themeColor="text1" w:themeTint="FF" w:themeShade="FF"/>
          <w:sz w:val="22"/>
          <w:szCs w:val="22"/>
        </w:rPr>
        <w:t>EPD 785-Effecti</w:t>
      </w:r>
      <w:r w:rsidRPr="3FF44634" w:rsidR="3FF44634">
        <w:rPr>
          <w:rFonts w:ascii="Calibri" w:hAnsi="Calibri"/>
          <w:color w:val="000000" w:themeColor="text1" w:themeTint="FF" w:themeShade="FF"/>
          <w:sz w:val="22"/>
          <w:szCs w:val="22"/>
        </w:rPr>
        <w:t xml:space="preserve">ve </w:t>
      </w:r>
      <w:r w:rsidRPr="3FF44634" w:rsidR="3FF44634">
        <w:rPr>
          <w:rFonts w:ascii="Calibri" w:hAnsi="Calibri"/>
          <w:color w:val="000000" w:themeColor="text1" w:themeTint="FF" w:themeShade="FF"/>
          <w:sz w:val="22"/>
          <w:szCs w:val="22"/>
        </w:rPr>
        <w:t>Negotiation</w:t>
      </w:r>
      <w:r w:rsidRPr="3FF44634" w:rsidR="3FF44634">
        <w:rPr>
          <w:rFonts w:ascii="Calibri" w:hAnsi="Calibri"/>
          <w:color w:val="000000" w:themeColor="text1" w:themeTint="FF" w:themeShade="FF"/>
          <w:sz w:val="22"/>
          <w:szCs w:val="22"/>
        </w:rPr>
        <w:t xml:space="preserve"> Strategies</w:t>
      </w:r>
    </w:p>
    <w:p w:rsidRPr="001354C0" w:rsidR="00431C56" w:rsidP="00431C56" w:rsidRDefault="00431C56" w14:paraId="1EC1E474" w14:textId="77777777">
      <w:pPr>
        <w:ind w:left="1800"/>
        <w:rPr>
          <w:rFonts w:ascii="Calibri" w:hAnsi="Calibri"/>
          <w:color w:val="000000"/>
        </w:rPr>
      </w:pPr>
    </w:p>
    <w:p w:rsidRPr="00297889" w:rsidR="00431C56" w:rsidP="00431C56" w:rsidRDefault="00E42C0B" w14:paraId="0F65F95B" w14:textId="77777777">
      <w:pPr>
        <w:ind w:left="180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EPD 701-</w:t>
      </w:r>
      <w:r w:rsidR="00431C56">
        <w:rPr>
          <w:rFonts w:ascii="Calibri" w:hAnsi="Calibri"/>
          <w:color w:val="000000"/>
          <w:sz w:val="22"/>
          <w:szCs w:val="22"/>
        </w:rPr>
        <w:t>Writing for Professionals</w:t>
      </w:r>
    </w:p>
    <w:p w:rsidR="00431C56" w:rsidP="00431C56" w:rsidRDefault="00431C56" w14:paraId="561BC8E9" w14:textId="77777777"/>
    <w:p w:rsidR="006824BD" w:rsidRDefault="006824BD" w14:paraId="02F77CF9" w14:textId="77777777"/>
    <w:sectPr w:rsidR="006824BD" w:rsidSect="003F03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orient="portrait"/>
      <w:pgMar w:top="3168" w:right="1440" w:bottom="1440" w:left="1440" w:header="432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549" w:rsidRDefault="005D5549" w14:paraId="73BD7B86" w14:textId="77777777">
      <w:r>
        <w:separator/>
      </w:r>
    </w:p>
  </w:endnote>
  <w:endnote w:type="continuationSeparator" w:id="0">
    <w:p w:rsidR="005D5549" w:rsidRDefault="005D5549" w14:paraId="6519255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Garamon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F0A" w:rsidRDefault="000A1F0A" w14:paraId="65EBC72F" w14:textId="777777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3F0365" w:rsidR="00087942" w:rsidP="00087942" w:rsidRDefault="00087942" w14:paraId="786E1D1B" w14:textId="77777777">
    <w:pPr>
      <w:pStyle w:val="Footer"/>
      <w:spacing w:line="276" w:lineRule="auto"/>
      <w:jc w:val="center"/>
      <w:rPr>
        <w:rFonts w:ascii="AGaramond" w:hAnsi="AGaramond"/>
        <w:sz w:val="18"/>
        <w:szCs w:val="18"/>
      </w:rPr>
    </w:pPr>
    <w:r>
      <w:rPr>
        <w:rFonts w:ascii="AGaramond" w:hAnsi="AGaramond"/>
        <w:noProof/>
        <w:sz w:val="18"/>
        <w:szCs w:val="18"/>
      </w:rPr>
      <w:drawing>
        <wp:inline distT="0" distB="0" distL="0" distR="0" wp14:anchorId="620B08F4" wp14:editId="5C636B5B">
          <wp:extent cx="4762500" cy="444500"/>
          <wp:effectExtent l="0" t="0" r="1270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letterhead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44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F0A" w:rsidRDefault="000A1F0A" w14:paraId="1ED13AE7" w14:textId="777777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549" w:rsidRDefault="005D5549" w14:paraId="10C43173" w14:textId="77777777">
      <w:r>
        <w:separator/>
      </w:r>
    </w:p>
  </w:footnote>
  <w:footnote w:type="continuationSeparator" w:id="0">
    <w:p w:rsidR="005D5549" w:rsidRDefault="005D5549" w14:paraId="7A03802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F0A" w:rsidRDefault="000A1F0A" w14:paraId="14CF39B4" w14:textId="777777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1327C4" w:rsidP="000A1F0A" w:rsidRDefault="000A1F0A" w14:paraId="37EB07AF" w14:textId="77777777">
    <w:pPr>
      <w:pStyle w:val="Header"/>
      <w:jc w:val="center"/>
    </w:pPr>
    <w:r>
      <w:rPr>
        <w:noProof/>
      </w:rPr>
      <w:drawing>
        <wp:inline distT="0" distB="0" distL="0" distR="0" wp14:anchorId="0B8D3162" wp14:editId="42AC2B6F">
          <wp:extent cx="1851567" cy="1245723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logo_ctr_2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365" cy="124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F0A" w:rsidRDefault="000A1F0A" w14:paraId="727781C5" w14:textId="77777777">
    <w:pPr>
      <w:pStyle w:val="Header"/>
    </w:pP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CHRISTINE NICOMETO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dirty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DD"/>
    <w:rsid w:val="0007544E"/>
    <w:rsid w:val="00087942"/>
    <w:rsid w:val="000A1F0A"/>
    <w:rsid w:val="000D79FE"/>
    <w:rsid w:val="001327C4"/>
    <w:rsid w:val="001612AB"/>
    <w:rsid w:val="002225A2"/>
    <w:rsid w:val="002E22EA"/>
    <w:rsid w:val="002E5FA5"/>
    <w:rsid w:val="003325A2"/>
    <w:rsid w:val="003F0365"/>
    <w:rsid w:val="00431C56"/>
    <w:rsid w:val="004E40CE"/>
    <w:rsid w:val="005D5549"/>
    <w:rsid w:val="006824BD"/>
    <w:rsid w:val="006A77DF"/>
    <w:rsid w:val="00753E95"/>
    <w:rsid w:val="008B4347"/>
    <w:rsid w:val="008C173E"/>
    <w:rsid w:val="008F79CE"/>
    <w:rsid w:val="00907B4D"/>
    <w:rsid w:val="009B0A5F"/>
    <w:rsid w:val="009B3D4A"/>
    <w:rsid w:val="00A24F3E"/>
    <w:rsid w:val="00BA44BB"/>
    <w:rsid w:val="00BE12F6"/>
    <w:rsid w:val="00C2088C"/>
    <w:rsid w:val="00D04510"/>
    <w:rsid w:val="00D13169"/>
    <w:rsid w:val="00E42C0B"/>
    <w:rsid w:val="00E63113"/>
    <w:rsid w:val="00F033DD"/>
    <w:rsid w:val="00F43A0A"/>
    <w:rsid w:val="00F9556E"/>
    <w:rsid w:val="3FF44634"/>
    <w:rsid w:val="5B06DF7B"/>
    <w:rsid w:val="71B5B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CB72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BE12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E12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2EA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E22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3.xml" Id="rId11" /><Relationship Type="http://schemas.openxmlformats.org/officeDocument/2006/relationships/fontTable" Target="fontTable.xml" Id="rId12" /><Relationship Type="http://schemas.openxmlformats.org/officeDocument/2006/relationships/theme" Target="theme/theme1.xml" Id="rId13" /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openxmlformats.org/officeDocument/2006/relationships/webSettings" Target="webSettings.xml" Id="rId3" /><Relationship Type="http://schemas.openxmlformats.org/officeDocument/2006/relationships/footnotes" Target="footnotes.xml" Id="rId4" /><Relationship Type="http://schemas.openxmlformats.org/officeDocument/2006/relationships/endnotes" Target="endnotes.xml" Id="rId5" /><Relationship Type="http://schemas.openxmlformats.org/officeDocument/2006/relationships/header" Target="header1.xml" Id="rId6" /><Relationship Type="http://schemas.openxmlformats.org/officeDocument/2006/relationships/header" Target="header2.xml" Id="rId7" /><Relationship Type="http://schemas.openxmlformats.org/officeDocument/2006/relationships/footer" Target="footer1.xml" Id="rId8" /><Relationship Type="http://schemas.openxmlformats.org/officeDocument/2006/relationships/footer" Target="footer2.xml" Id="rId9" /><Relationship Type="http://schemas.openxmlformats.org/officeDocument/2006/relationships/header" Target="header3.xml" Id="rId10" /><Relationship Type="http://schemas.microsoft.com/office/2011/relationships/people" Target="/word/people.xml" Id="Rd6dcfd2236b54f95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ohowskinicometo/Library/Containers/com.apple.mail/Data/Library/Mail%20Downloads/700CB473-880F-4B65-80C6-5D81F8ABBFB6/FPD_course_forecast_f17_su18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FPD_course_forecast_f17_su18[1].dotx</ap:Template>
  <ap:Application>Microsoft Office Word</ap:Application>
  <ap:DocSecurity>0</ap:DocSecurity>
  <ap:ScaleCrop>false</ap:ScaleCrop>
  <ap:Company>EPD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Christine Nicometo</dc:creator>
  <keywords/>
  <lastModifiedBy>CHRISTINE NICOMETO</lastModifiedBy>
  <revision>7</revision>
  <lastPrinted>2017-09-19T16:04:00.0000000Z</lastPrinted>
  <dcterms:created xsi:type="dcterms:W3CDTF">2017-07-25T14:07:00.0000000Z</dcterms:created>
  <dcterms:modified xsi:type="dcterms:W3CDTF">2018-01-04T21:30:36.2853616Z</dcterms:modified>
</coreProperties>
</file>