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0800" w:type="dxa"/>
        <w:tblLook w:val="04E0" w:firstRow="1" w:lastRow="1" w:firstColumn="1" w:lastColumn="0" w:noHBand="0" w:noVBand="1"/>
      </w:tblPr>
      <w:tblGrid>
        <w:gridCol w:w="10800"/>
      </w:tblGrid>
      <w:tr w:rsidR="00A20C5E" w14:paraId="66D70A8A"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10800" w:type="dxa"/>
          </w:tcPr>
          <w:p w14:paraId="080FF282" w14:textId="77777777" w:rsidR="00A20C5E" w:rsidRDefault="00A20C5E" w:rsidP="00FD5E13"/>
        </w:tc>
      </w:tr>
      <w:tr w:rsidR="00A20C5E" w14:paraId="6A43A8DD"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10800" w:type="dxa"/>
          </w:tcPr>
          <w:p w14:paraId="62BC3B81" w14:textId="77777777" w:rsidR="00A20C5E" w:rsidRDefault="00A20C5E" w:rsidP="00FD5E13"/>
        </w:tc>
      </w:tr>
      <w:tr w:rsidR="00A20C5E" w14:paraId="1A652B3B" w14:textId="77777777">
        <w:trPr>
          <w:cnfStyle w:val="000000010000" w:firstRow="0" w:lastRow="0" w:firstColumn="0" w:lastColumn="0" w:oddVBand="0" w:evenVBand="0" w:oddHBand="0" w:evenHBand="1" w:firstRowFirstColumn="0" w:firstRowLastColumn="0" w:lastRowFirstColumn="0" w:lastRowLastColumn="0"/>
          <w:trHeight w:val="10080"/>
        </w:trPr>
        <w:tc>
          <w:tcPr>
            <w:tcW w:w="10800" w:type="dxa"/>
          </w:tcPr>
          <w:tbl>
            <w:tblPr>
              <w:tblStyle w:val="CoverCenter"/>
              <w:tblW w:w="5000" w:type="pct"/>
              <w:tblLook w:val="04A0" w:firstRow="1" w:lastRow="0" w:firstColumn="1" w:lastColumn="0" w:noHBand="0" w:noVBand="1"/>
            </w:tblPr>
            <w:tblGrid>
              <w:gridCol w:w="4132"/>
              <w:gridCol w:w="6668"/>
            </w:tblGrid>
            <w:tr w:rsidR="00A20C5E" w14:paraId="0AEAB206" w14:textId="77777777">
              <w:tc>
                <w:tcPr>
                  <w:tcW w:w="2083" w:type="pct"/>
                  <w:tcMar>
                    <w:top w:w="360" w:type="dxa"/>
                    <w:right w:w="360" w:type="dxa"/>
                  </w:tcMar>
                </w:tcPr>
                <w:p w14:paraId="40B220CB" w14:textId="77777777" w:rsidR="006E7CB1" w:rsidRDefault="006E7CB1" w:rsidP="00FD5E13">
                  <w:pPr>
                    <w:pStyle w:val="Header-Left"/>
                  </w:pPr>
                  <w:r>
                    <w:t xml:space="preserve">Engineering </w:t>
                  </w:r>
                </w:p>
                <w:p w14:paraId="0CA0E4EA" w14:textId="77777777" w:rsidR="006E7CB1" w:rsidRDefault="006E7CB1" w:rsidP="006E7CB1">
                  <w:pPr>
                    <w:pStyle w:val="Header-Left"/>
                  </w:pPr>
                  <w:r>
                    <w:t>Professional Development</w:t>
                  </w:r>
                </w:p>
                <w:p w14:paraId="137A9E55" w14:textId="77777777" w:rsidR="006E7CB1" w:rsidRDefault="006E7CB1" w:rsidP="006E7CB1">
                  <w:pPr>
                    <w:pStyle w:val="Header-Left"/>
                  </w:pPr>
                </w:p>
                <w:p w14:paraId="6218D4A1" w14:textId="77777777" w:rsidR="006E7CB1" w:rsidRDefault="006E7CB1" w:rsidP="006E7CB1">
                  <w:pPr>
                    <w:pStyle w:val="Header-Left"/>
                  </w:pPr>
                  <w:r>
                    <w:t>University of Wisconsin-Madison</w:t>
                  </w:r>
                </w:p>
                <w:p w14:paraId="6DA215B4" w14:textId="77777777" w:rsidR="006E7CB1" w:rsidRDefault="006E7CB1" w:rsidP="006E7CB1">
                  <w:pPr>
                    <w:pStyle w:val="Header-Left"/>
                  </w:pPr>
                </w:p>
                <w:p w14:paraId="7E2785D6" w14:textId="77777777" w:rsidR="00A20C5E" w:rsidRPr="006E7CB1" w:rsidRDefault="006E7CB1" w:rsidP="006E7CB1">
                  <w:pPr>
                    <w:pStyle w:val="Header-Left"/>
                    <w:rPr>
                      <w:b w:val="0"/>
                    </w:rPr>
                  </w:pPr>
                  <w:r w:rsidRPr="006E7CB1">
                    <w:rPr>
                      <w:b w:val="0"/>
                      <w:sz w:val="20"/>
                    </w:rPr>
                    <w:t>432 Lake Street</w:t>
                  </w:r>
                  <w:r w:rsidR="00491F43" w:rsidRPr="006E7CB1">
                    <w:rPr>
                      <w:b w:val="0"/>
                      <w:sz w:val="20"/>
                    </w:rPr>
                    <w:br/>
                  </w:r>
                  <w:r w:rsidR="000E13AE" w:rsidRPr="006E7CB1">
                    <w:rPr>
                      <w:b w:val="0"/>
                      <w:sz w:val="20"/>
                    </w:rPr>
                    <w:fldChar w:fldCharType="begin"/>
                  </w:r>
                  <w:r w:rsidR="00491F43" w:rsidRPr="006E7CB1">
                    <w:rPr>
                      <w:b w:val="0"/>
                      <w:sz w:val="20"/>
                    </w:rPr>
                    <w:instrText xml:space="preserve"> PLACEHOLDER </w:instrText>
                  </w:r>
                  <w:r w:rsidR="000E13AE" w:rsidRPr="006E7CB1">
                    <w:rPr>
                      <w:b w:val="0"/>
                      <w:sz w:val="20"/>
                    </w:rPr>
                    <w:fldChar w:fldCharType="begin"/>
                  </w:r>
                  <w:r w:rsidR="00491F43" w:rsidRPr="006E7CB1">
                    <w:rPr>
                      <w:b w:val="0"/>
                      <w:sz w:val="20"/>
                    </w:rPr>
                    <w:instrText xml:space="preserve"> IF </w:instrText>
                  </w:r>
                  <w:r w:rsidR="000E13AE" w:rsidRPr="006E7CB1">
                    <w:rPr>
                      <w:b w:val="0"/>
                      <w:sz w:val="20"/>
                    </w:rPr>
                    <w:fldChar w:fldCharType="begin"/>
                  </w:r>
                  <w:r w:rsidR="00491F43" w:rsidRPr="006E7CB1">
                    <w:rPr>
                      <w:b w:val="0"/>
                      <w:sz w:val="20"/>
                    </w:rPr>
                    <w:instrText xml:space="preserve"> USERPROPERTY WorkCity </w:instrText>
                  </w:r>
                  <w:r w:rsidR="000E13AE" w:rsidRPr="006E7CB1">
                    <w:rPr>
                      <w:b w:val="0"/>
                      <w:sz w:val="20"/>
                    </w:rPr>
                    <w:fldChar w:fldCharType="separate"/>
                  </w:r>
                  <w:r w:rsidR="00C945E8" w:rsidRPr="006E7CB1">
                    <w:rPr>
                      <w:b w:val="0"/>
                      <w:noProof/>
                      <w:sz w:val="20"/>
                    </w:rPr>
                    <w:instrText>Madison</w:instrText>
                  </w:r>
                  <w:r w:rsidR="000E13AE" w:rsidRPr="006E7CB1">
                    <w:rPr>
                      <w:b w:val="0"/>
                      <w:sz w:val="20"/>
                    </w:rPr>
                    <w:fldChar w:fldCharType="end"/>
                  </w:r>
                  <w:r w:rsidR="00491F43" w:rsidRPr="006E7CB1">
                    <w:rPr>
                      <w:b w:val="0"/>
                      <w:sz w:val="20"/>
                    </w:rPr>
                    <w:instrText xml:space="preserve">="" "[City]" </w:instrText>
                  </w:r>
                  <w:r w:rsidR="000E13AE" w:rsidRPr="006E7CB1">
                    <w:rPr>
                      <w:b w:val="0"/>
                      <w:sz w:val="20"/>
                    </w:rPr>
                    <w:fldChar w:fldCharType="begin"/>
                  </w:r>
                  <w:r w:rsidR="00491F43" w:rsidRPr="006E7CB1">
                    <w:rPr>
                      <w:b w:val="0"/>
                      <w:sz w:val="20"/>
                    </w:rPr>
                    <w:instrText xml:space="preserve"> USERPROPERTY WorkCity </w:instrText>
                  </w:r>
                  <w:r w:rsidR="000E13AE" w:rsidRPr="006E7CB1">
                    <w:rPr>
                      <w:b w:val="0"/>
                      <w:sz w:val="20"/>
                    </w:rPr>
                    <w:fldChar w:fldCharType="separate"/>
                  </w:r>
                  <w:r w:rsidR="00C945E8" w:rsidRPr="006E7CB1">
                    <w:rPr>
                      <w:b w:val="0"/>
                      <w:noProof/>
                      <w:sz w:val="20"/>
                    </w:rPr>
                    <w:instrText>Madison</w:instrText>
                  </w:r>
                  <w:r w:rsidR="000E13AE" w:rsidRPr="006E7CB1">
                    <w:rPr>
                      <w:b w:val="0"/>
                      <w:sz w:val="20"/>
                    </w:rPr>
                    <w:fldChar w:fldCharType="end"/>
                  </w:r>
                  <w:r w:rsidR="000E13AE" w:rsidRPr="006E7CB1">
                    <w:rPr>
                      <w:b w:val="0"/>
                      <w:sz w:val="20"/>
                    </w:rPr>
                    <w:fldChar w:fldCharType="separate"/>
                  </w:r>
                  <w:r w:rsidR="00C945E8" w:rsidRPr="006E7CB1">
                    <w:rPr>
                      <w:b w:val="0"/>
                      <w:noProof/>
                      <w:sz w:val="20"/>
                    </w:rPr>
                    <w:instrText>Madison</w:instrText>
                  </w:r>
                  <w:r w:rsidR="000E13AE" w:rsidRPr="006E7CB1">
                    <w:rPr>
                      <w:b w:val="0"/>
                      <w:sz w:val="20"/>
                    </w:rPr>
                    <w:fldChar w:fldCharType="end"/>
                  </w:r>
                  <w:r w:rsidR="00491F43" w:rsidRPr="006E7CB1">
                    <w:rPr>
                      <w:b w:val="0"/>
                      <w:sz w:val="20"/>
                    </w:rPr>
                    <w:instrText xml:space="preserve"> \* MERGEFORMAT</w:instrText>
                  </w:r>
                  <w:r w:rsidR="000E13AE" w:rsidRPr="006E7CB1">
                    <w:rPr>
                      <w:b w:val="0"/>
                      <w:sz w:val="20"/>
                    </w:rPr>
                    <w:fldChar w:fldCharType="separate"/>
                  </w:r>
                  <w:r w:rsidRPr="006E7CB1">
                    <w:rPr>
                      <w:b w:val="0"/>
                      <w:sz w:val="20"/>
                    </w:rPr>
                    <w:t>Madison</w:t>
                  </w:r>
                  <w:r w:rsidR="000E13AE" w:rsidRPr="006E7CB1">
                    <w:rPr>
                      <w:b w:val="0"/>
                      <w:sz w:val="20"/>
                    </w:rPr>
                    <w:fldChar w:fldCharType="end"/>
                  </w:r>
                  <w:r w:rsidR="00491F43" w:rsidRPr="006E7CB1">
                    <w:rPr>
                      <w:b w:val="0"/>
                      <w:sz w:val="20"/>
                    </w:rPr>
                    <w:t xml:space="preserve">, </w:t>
                  </w:r>
                  <w:r w:rsidR="000E13AE" w:rsidRPr="006E7CB1">
                    <w:rPr>
                      <w:b w:val="0"/>
                      <w:sz w:val="20"/>
                    </w:rPr>
                    <w:fldChar w:fldCharType="begin"/>
                  </w:r>
                  <w:r w:rsidR="00491F43" w:rsidRPr="006E7CB1">
                    <w:rPr>
                      <w:b w:val="0"/>
                      <w:sz w:val="20"/>
                    </w:rPr>
                    <w:instrText xml:space="preserve"> PLACEHOLDER </w:instrText>
                  </w:r>
                  <w:r w:rsidR="000E13AE" w:rsidRPr="006E7CB1">
                    <w:rPr>
                      <w:b w:val="0"/>
                      <w:sz w:val="20"/>
                    </w:rPr>
                    <w:fldChar w:fldCharType="begin"/>
                  </w:r>
                  <w:r w:rsidR="00491F43" w:rsidRPr="006E7CB1">
                    <w:rPr>
                      <w:b w:val="0"/>
                      <w:sz w:val="20"/>
                    </w:rPr>
                    <w:instrText xml:space="preserve"> IF </w:instrText>
                  </w:r>
                  <w:r w:rsidR="000E13AE" w:rsidRPr="006E7CB1">
                    <w:rPr>
                      <w:b w:val="0"/>
                      <w:sz w:val="20"/>
                    </w:rPr>
                    <w:fldChar w:fldCharType="begin"/>
                  </w:r>
                  <w:r w:rsidR="00491F43" w:rsidRPr="006E7CB1">
                    <w:rPr>
                      <w:b w:val="0"/>
                      <w:sz w:val="20"/>
                    </w:rPr>
                    <w:instrText xml:space="preserve"> USERPROPERTY WorkState </w:instrText>
                  </w:r>
                  <w:r w:rsidR="000E13AE" w:rsidRPr="006E7CB1">
                    <w:rPr>
                      <w:b w:val="0"/>
                      <w:sz w:val="20"/>
                    </w:rPr>
                    <w:fldChar w:fldCharType="separate"/>
                  </w:r>
                  <w:r w:rsidR="00C945E8" w:rsidRPr="006E7CB1">
                    <w:rPr>
                      <w:b w:val="0"/>
                      <w:noProof/>
                      <w:sz w:val="20"/>
                    </w:rPr>
                    <w:instrText>WI</w:instrText>
                  </w:r>
                  <w:r w:rsidR="000E13AE" w:rsidRPr="006E7CB1">
                    <w:rPr>
                      <w:b w:val="0"/>
                      <w:sz w:val="20"/>
                    </w:rPr>
                    <w:fldChar w:fldCharType="end"/>
                  </w:r>
                  <w:r w:rsidR="00491F43" w:rsidRPr="006E7CB1">
                    <w:rPr>
                      <w:b w:val="0"/>
                      <w:sz w:val="20"/>
                    </w:rPr>
                    <w:instrText xml:space="preserve">="" "[State]"  </w:instrText>
                  </w:r>
                  <w:r w:rsidR="000E13AE" w:rsidRPr="006E7CB1">
                    <w:rPr>
                      <w:b w:val="0"/>
                      <w:sz w:val="20"/>
                    </w:rPr>
                    <w:fldChar w:fldCharType="begin"/>
                  </w:r>
                  <w:r w:rsidR="00491F43" w:rsidRPr="006E7CB1">
                    <w:rPr>
                      <w:b w:val="0"/>
                      <w:sz w:val="20"/>
                    </w:rPr>
                    <w:instrText xml:space="preserve"> USERPROPERTY WorkState </w:instrText>
                  </w:r>
                  <w:r w:rsidR="000E13AE" w:rsidRPr="006E7CB1">
                    <w:rPr>
                      <w:b w:val="0"/>
                      <w:sz w:val="20"/>
                    </w:rPr>
                    <w:fldChar w:fldCharType="separate"/>
                  </w:r>
                  <w:r w:rsidR="00C945E8" w:rsidRPr="006E7CB1">
                    <w:rPr>
                      <w:b w:val="0"/>
                      <w:noProof/>
                      <w:sz w:val="20"/>
                    </w:rPr>
                    <w:instrText>WI</w:instrText>
                  </w:r>
                  <w:r w:rsidR="000E13AE" w:rsidRPr="006E7CB1">
                    <w:rPr>
                      <w:b w:val="0"/>
                      <w:sz w:val="20"/>
                    </w:rPr>
                    <w:fldChar w:fldCharType="end"/>
                  </w:r>
                  <w:r w:rsidR="000E13AE" w:rsidRPr="006E7CB1">
                    <w:rPr>
                      <w:b w:val="0"/>
                      <w:sz w:val="20"/>
                    </w:rPr>
                    <w:fldChar w:fldCharType="separate"/>
                  </w:r>
                  <w:r w:rsidR="00C945E8" w:rsidRPr="006E7CB1">
                    <w:rPr>
                      <w:b w:val="0"/>
                      <w:noProof/>
                      <w:sz w:val="20"/>
                    </w:rPr>
                    <w:instrText>WI</w:instrText>
                  </w:r>
                  <w:r w:rsidR="000E13AE" w:rsidRPr="006E7CB1">
                    <w:rPr>
                      <w:b w:val="0"/>
                      <w:sz w:val="20"/>
                    </w:rPr>
                    <w:fldChar w:fldCharType="end"/>
                  </w:r>
                  <w:r w:rsidR="00491F43" w:rsidRPr="006E7CB1">
                    <w:rPr>
                      <w:b w:val="0"/>
                      <w:sz w:val="20"/>
                    </w:rPr>
                    <w:instrText xml:space="preserve"> \* MERGEFORMAT</w:instrText>
                  </w:r>
                  <w:r w:rsidR="000E13AE" w:rsidRPr="006E7CB1">
                    <w:rPr>
                      <w:b w:val="0"/>
                      <w:sz w:val="20"/>
                    </w:rPr>
                    <w:fldChar w:fldCharType="separate"/>
                  </w:r>
                  <w:r w:rsidRPr="006E7CB1">
                    <w:rPr>
                      <w:b w:val="0"/>
                      <w:sz w:val="20"/>
                    </w:rPr>
                    <w:t>WI</w:t>
                  </w:r>
                  <w:r w:rsidR="000E13AE" w:rsidRPr="006E7CB1">
                    <w:rPr>
                      <w:b w:val="0"/>
                      <w:sz w:val="20"/>
                    </w:rPr>
                    <w:fldChar w:fldCharType="end"/>
                  </w:r>
                  <w:r w:rsidRPr="006E7CB1">
                    <w:rPr>
                      <w:b w:val="0"/>
                      <w:sz w:val="20"/>
                    </w:rPr>
                    <w:t xml:space="preserve"> 53706</w:t>
                  </w:r>
                  <w:r w:rsidR="00491F43" w:rsidRPr="006E7CB1">
                    <w:rPr>
                      <w:b w:val="0"/>
                      <w:sz w:val="20"/>
                    </w:rPr>
                    <w:br/>
                    <w:t>Phone:</w:t>
                  </w:r>
                  <w:r w:rsidR="00491F43" w:rsidRPr="006E7CB1">
                    <w:rPr>
                      <w:b w:val="0"/>
                      <w:sz w:val="20"/>
                    </w:rPr>
                    <w:br/>
                    <w:t>Fax:</w:t>
                  </w:r>
                  <w:r w:rsidR="00491F43" w:rsidRPr="006E7CB1">
                    <w:rPr>
                      <w:b w:val="0"/>
                      <w:sz w:val="20"/>
                    </w:rPr>
                    <w:br/>
                    <w:t xml:space="preserve">E-Mail: </w:t>
                  </w:r>
                  <w:r w:rsidR="00491F43" w:rsidRPr="006E7CB1">
                    <w:rPr>
                      <w:b w:val="0"/>
                      <w:sz w:val="20"/>
                    </w:rPr>
                    <w:br/>
                    <w:t xml:space="preserve">Web: </w:t>
                  </w:r>
                </w:p>
              </w:tc>
              <w:tc>
                <w:tcPr>
                  <w:tcW w:w="2917" w:type="pct"/>
                </w:tcPr>
                <w:tbl>
                  <w:tblPr>
                    <w:tblW w:w="0" w:type="auto"/>
                    <w:jc w:val="center"/>
                    <w:tblCellMar>
                      <w:left w:w="0" w:type="dxa"/>
                      <w:right w:w="0" w:type="dxa"/>
                    </w:tblCellMar>
                    <w:tblLook w:val="04A0" w:firstRow="1" w:lastRow="0" w:firstColumn="1" w:lastColumn="0" w:noHBand="0" w:noVBand="1"/>
                  </w:tblPr>
                  <w:tblGrid>
                    <w:gridCol w:w="5804"/>
                  </w:tblGrid>
                  <w:tr w:rsidR="00A20C5E" w14:paraId="1D4C5253" w14:textId="77777777">
                    <w:trPr>
                      <w:trHeight w:hRule="exact" w:val="8640"/>
                      <w:jc w:val="center"/>
                    </w:trPr>
                    <w:tc>
                      <w:tcPr>
                        <w:tcW w:w="0" w:type="auto"/>
                        <w:vAlign w:val="bottom"/>
                      </w:tcPr>
                      <w:p w14:paraId="4D464EDD" w14:textId="77777777" w:rsidR="00A20C5E" w:rsidRDefault="00C945E8" w:rsidP="00FD5E13">
                        <w:pPr>
                          <w:pStyle w:val="Picture"/>
                        </w:pPr>
                        <w:r>
                          <w:drawing>
                            <wp:inline distT="0" distB="0" distL="0" distR="0" wp14:anchorId="73AA335D" wp14:editId="63817723">
                              <wp:extent cx="3758675" cy="634181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banner_detail03_6000.jpg"/>
                                      <pic:cNvPicPr/>
                                    </pic:nvPicPr>
                                    <pic:blipFill>
                                      <a:blip r:embed="rId9">
                                        <a:extLst>
                                          <a:ext uri="{28A0092B-C50C-407E-A947-70E740481C1C}">
                                            <a14:useLocalDpi xmlns:a14="http://schemas.microsoft.com/office/drawing/2010/main" val="0"/>
                                          </a:ext>
                                        </a:extLst>
                                      </a:blip>
                                      <a:stretch>
                                        <a:fillRect/>
                                      </a:stretch>
                                    </pic:blipFill>
                                    <pic:spPr>
                                      <a:xfrm>
                                        <a:off x="0" y="0"/>
                                        <a:ext cx="3760319" cy="6344591"/>
                                      </a:xfrm>
                                      <a:prstGeom prst="rect">
                                        <a:avLst/>
                                      </a:prstGeom>
                                    </pic:spPr>
                                  </pic:pic>
                                </a:graphicData>
                              </a:graphic>
                            </wp:inline>
                          </w:drawing>
                        </w:r>
                      </w:p>
                    </w:tc>
                  </w:tr>
                  <w:tr w:rsidR="00A20C5E" w14:paraId="35B2ADE0" w14:textId="77777777">
                    <w:trPr>
                      <w:trHeight w:hRule="exact" w:val="288"/>
                      <w:jc w:val="center"/>
                    </w:trPr>
                    <w:tc>
                      <w:tcPr>
                        <w:tcW w:w="0" w:type="auto"/>
                        <w:shd w:val="clear" w:color="auto" w:fill="EEECE1" w:themeFill="background2"/>
                      </w:tcPr>
                      <w:p w14:paraId="13FEEC0F" w14:textId="77777777" w:rsidR="00A20C5E" w:rsidRDefault="00A20C5E" w:rsidP="00FD5E13"/>
                    </w:tc>
                  </w:tr>
                  <w:tr w:rsidR="00A20C5E" w14:paraId="063E137E" w14:textId="77777777">
                    <w:trPr>
                      <w:trHeight w:hRule="exact" w:val="144"/>
                      <w:jc w:val="center"/>
                    </w:trPr>
                    <w:tc>
                      <w:tcPr>
                        <w:tcW w:w="0" w:type="auto"/>
                        <w:shd w:val="clear" w:color="auto" w:fill="800000" w:themeFill="accent1"/>
                      </w:tcPr>
                      <w:p w14:paraId="22C54D95" w14:textId="77777777" w:rsidR="00A20C5E" w:rsidRDefault="00A20C5E" w:rsidP="00FD5E13"/>
                    </w:tc>
                  </w:tr>
                </w:tbl>
                <w:p w14:paraId="167E6B65" w14:textId="77777777" w:rsidR="00A20C5E" w:rsidRDefault="00A20C5E" w:rsidP="00FD5E13"/>
              </w:tc>
            </w:tr>
          </w:tbl>
          <w:p w14:paraId="68BC49B9" w14:textId="77777777" w:rsidR="00A20C5E" w:rsidRDefault="00A20C5E" w:rsidP="00FD5E13"/>
        </w:tc>
      </w:tr>
      <w:tr w:rsidR="00A20C5E" w14:paraId="5506F02A" w14:textId="77777777">
        <w:trPr>
          <w:cnfStyle w:val="010000000000" w:firstRow="0" w:lastRow="1" w:firstColumn="0" w:lastColumn="0" w:oddVBand="0" w:evenVBand="0" w:oddHBand="0" w:evenHBand="0" w:firstRowFirstColumn="0" w:firstRowLastColumn="0" w:lastRowFirstColumn="0" w:lastRowLastColumn="0"/>
          <w:trHeight w:val="3312"/>
        </w:trPr>
        <w:tc>
          <w:tcPr>
            <w:tcW w:w="10800" w:type="dxa"/>
            <w:vAlign w:val="bottom"/>
          </w:tcPr>
          <w:tbl>
            <w:tblPr>
              <w:tblW w:w="0" w:type="auto"/>
              <w:tblCellMar>
                <w:left w:w="14" w:type="dxa"/>
                <w:bottom w:w="432" w:type="dxa"/>
                <w:right w:w="14" w:type="dxa"/>
              </w:tblCellMar>
              <w:tblLook w:val="04A0" w:firstRow="1" w:lastRow="0" w:firstColumn="1" w:lastColumn="0" w:noHBand="0" w:noVBand="1"/>
            </w:tblPr>
            <w:tblGrid>
              <w:gridCol w:w="2790"/>
              <w:gridCol w:w="2790"/>
            </w:tblGrid>
            <w:tr w:rsidR="009452B0" w14:paraId="032447BF" w14:textId="77777777" w:rsidTr="00D00CA9">
              <w:trPr>
                <w:trHeight w:val="1557"/>
              </w:trPr>
              <w:tc>
                <w:tcPr>
                  <w:tcW w:w="2790" w:type="dxa"/>
                  <w:vAlign w:val="bottom"/>
                </w:tcPr>
                <w:p w14:paraId="363834ED" w14:textId="77777777" w:rsidR="009452B0" w:rsidRDefault="009452B0" w:rsidP="00FD5E13">
                  <w:pPr>
                    <w:pStyle w:val="Date"/>
                    <w:jc w:val="left"/>
                  </w:pPr>
                </w:p>
              </w:tc>
              <w:tc>
                <w:tcPr>
                  <w:tcW w:w="2790" w:type="dxa"/>
                  <w:vAlign w:val="bottom"/>
                </w:tcPr>
                <w:p w14:paraId="25532E4F" w14:textId="77777777" w:rsidR="009452B0" w:rsidRDefault="009452B0" w:rsidP="00FD5E13">
                  <w:pPr>
                    <w:pStyle w:val="Subtitle"/>
                    <w:jc w:val="left"/>
                  </w:pPr>
                  <w:r>
                    <w:t xml:space="preserve">Report title/ </w:t>
                  </w:r>
                  <w:bookmarkStart w:id="0" w:name="_GoBack"/>
                  <w:bookmarkEnd w:id="0"/>
                  <w:sdt>
                    <w:sdtPr>
                      <w:id w:val="14677901"/>
                      <w:placeholder>
                        <w:docPart w:val="DE9DB57DB964AD4CB6C9E0C417A5AE3C"/>
                      </w:placeholder>
                    </w:sdtPr>
                    <w:sdtContent>
                      <w:r>
                        <w:t xml:space="preserve">Client </w:t>
                      </w:r>
                    </w:sdtContent>
                  </w:sdt>
                </w:p>
              </w:tc>
            </w:tr>
          </w:tbl>
          <w:p w14:paraId="21E122F6" w14:textId="77777777" w:rsidR="00A20C5E" w:rsidRDefault="00A20C5E" w:rsidP="00FD5E13"/>
        </w:tc>
      </w:tr>
    </w:tbl>
    <w:sdt>
      <w:sdtPr>
        <w:id w:val="6002713"/>
        <w:placeholder>
          <w:docPart w:val="EBEA60355F86F54793C181AE855F676B"/>
        </w:placeholder>
      </w:sdtPr>
      <w:sdtContent>
        <w:p w14:paraId="06385FF7" w14:textId="77777777" w:rsidR="00A20C5E" w:rsidRDefault="00FD5E13" w:rsidP="00FD5E13">
          <w:pPr>
            <w:pStyle w:val="Heading1"/>
          </w:pPr>
          <w:r>
            <w:t>Purpose Statement</w:t>
          </w:r>
        </w:p>
      </w:sdtContent>
    </w:sdt>
    <w:sdt>
      <w:sdtPr>
        <w:id w:val="6002714"/>
        <w:placeholder>
          <w:docPart w:val="D57CBE5CA7C04B4CB07BCE8265BB737E"/>
        </w:placeholder>
        <w:showingPlcHdr/>
      </w:sdtPr>
      <w:sdtContent>
        <w:p w14:paraId="3BC63F01" w14:textId="77777777" w:rsidR="00A20C5E" w:rsidRDefault="00491F43" w:rsidP="00FD5E13">
          <w:pPr>
            <w:pStyle w:val="BodyText"/>
            <w:jc w:val="left"/>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14:paraId="3F6BCCA6" w14:textId="77777777" w:rsidR="00A20C5E" w:rsidRDefault="00491F43" w:rsidP="00FD5E13">
          <w:pPr>
            <w:pStyle w:val="BodyText"/>
            <w:jc w:val="left"/>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sdtContent>
    </w:sdt>
    <w:p w14:paraId="2596DA7E" w14:textId="77777777" w:rsidR="00A20C5E" w:rsidRDefault="00D30372" w:rsidP="00FD5E13">
      <w:pPr>
        <w:pStyle w:val="BodyText"/>
        <w:jc w:val="left"/>
      </w:pPr>
      <w:r>
        <w:rPr>
          <w:noProof/>
        </w:rPr>
        <w:drawing>
          <wp:inline distT="0" distB="0" distL="0" distR="0" wp14:anchorId="78C45965" wp14:editId="1FA6762C">
            <wp:extent cx="5486400" cy="1465118"/>
            <wp:effectExtent l="76200" t="50800" r="76200" b="1098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dt>
      <w:sdtPr>
        <w:id w:val="6002722"/>
        <w:placeholder>
          <w:docPart w:val="947FD4BF95FA10409F3EFD9696E18C28"/>
        </w:placeholder>
      </w:sdtPr>
      <w:sdtContent>
        <w:p w14:paraId="2748D39D" w14:textId="77777777" w:rsidR="00A20C5E" w:rsidRDefault="00FD5E13" w:rsidP="00FD5E13">
          <w:pPr>
            <w:pStyle w:val="Heading1"/>
          </w:pPr>
          <w:r>
            <w:t>Introduction</w:t>
          </w:r>
        </w:p>
      </w:sdtContent>
    </w:sdt>
    <w:sdt>
      <w:sdtPr>
        <w:id w:val="6002725"/>
        <w:placeholder>
          <w:docPart w:val="2BAF63B986CD2C4D903C48803068C332"/>
        </w:placeholder>
        <w:showingPlcHdr/>
      </w:sdtPr>
      <w:sdtContent>
        <w:p w14:paraId="2FEAFE96" w14:textId="77777777" w:rsidR="00A20C5E" w:rsidRDefault="00491F43" w:rsidP="00FD5E13">
          <w:pPr>
            <w:pStyle w:val="BodyText"/>
            <w:jc w:val="left"/>
          </w:pPr>
          <w:r>
            <w:t>Sed eleifend interdum pede. Mauris tincidunt, augue in egestas rutrum, arcu quam vestibulum diam, a condimentum magna pede mollis neque. Ut dictum leo eu purus. Quisque ante magna, volutpat non, tincidunt ac, gravida nec, pede.</w:t>
          </w:r>
        </w:p>
      </w:sdtContent>
    </w:sdt>
    <w:sdt>
      <w:sdtPr>
        <w:id w:val="6002743"/>
        <w:placeholder>
          <w:docPart w:val="840C322AD642824B96BB53701749592E"/>
        </w:placeholder>
        <w:showingPlcHdr/>
      </w:sdtPr>
      <w:sdtContent>
        <w:p w14:paraId="65357E15" w14:textId="77777777" w:rsidR="00A20C5E" w:rsidRDefault="00491F43" w:rsidP="00FD5E13">
          <w:pPr>
            <w:pStyle w:val="BodyText"/>
            <w:jc w:val="left"/>
          </w:pPr>
          <w:r>
            <w:t>Vestibulum condimentum velit sit amet leo. Aliquam vulputate lacinia eros. Vestibulum nonummy. Duis velit. Proin justo. Donec nunc sapien, pellentesque sed, posuere nec, pellentesque sed, ligula. Etiam non ante.</w:t>
          </w:r>
        </w:p>
      </w:sdtContent>
    </w:sdt>
    <w:p w14:paraId="5032D14E" w14:textId="77777777" w:rsidR="00A20C5E" w:rsidRDefault="00FD5E13" w:rsidP="00FD5E13">
      <w:pPr>
        <w:pStyle w:val="Heading1"/>
      </w:pPr>
      <w:r>
        <w:t>Section A</w:t>
      </w:r>
    </w:p>
    <w:sdt>
      <w:sdtPr>
        <w:id w:val="-1531632460"/>
        <w:placeholder>
          <w:docPart w:val="0501875F10AFA742B65101EE900740B6"/>
        </w:placeholder>
        <w:showingPlcHdr/>
      </w:sdtPr>
      <w:sdtContent>
        <w:p w14:paraId="489489D5" w14:textId="77777777" w:rsidR="00FD5E13" w:rsidRDefault="00FD5E13" w:rsidP="00FD5E13">
          <w:pPr>
            <w:pStyle w:val="BodyText"/>
            <w:jc w:val="left"/>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14:paraId="05788AD2" w14:textId="77777777" w:rsidR="00FD5E13" w:rsidRDefault="00FD5E13" w:rsidP="00FD5E13">
          <w:pPr>
            <w:pStyle w:val="BodyText"/>
            <w:jc w:val="left"/>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sdtContent>
    </w:sdt>
    <w:p w14:paraId="7C7256FA" w14:textId="77777777" w:rsidR="00FD5E13" w:rsidRPr="00FD5E13" w:rsidRDefault="00FD5E13" w:rsidP="00FD5E13"/>
    <w:p w14:paraId="497FB9F8" w14:textId="77777777" w:rsidR="00FD5E13" w:rsidRDefault="00FD5E13" w:rsidP="00FD5E13">
      <w:pPr>
        <w:pStyle w:val="Heading2"/>
      </w:pPr>
      <w:r>
        <w:t xml:space="preserve">Subheading </w:t>
      </w:r>
    </w:p>
    <w:p w14:paraId="440E3064" w14:textId="77777777" w:rsidR="00FD5E13" w:rsidRDefault="00FD5E13" w:rsidP="00FD5E13"/>
    <w:sdt>
      <w:sdtPr>
        <w:id w:val="1978332996"/>
        <w:placeholder>
          <w:docPart w:val="E32D64C473902E4C891D426BDCD041F4"/>
        </w:placeholder>
      </w:sdtPr>
      <w:sdtContent>
        <w:p w14:paraId="6F63493D" w14:textId="77777777" w:rsidR="00FD5E13" w:rsidRDefault="00FD5E13" w:rsidP="00FD5E13">
          <w:pPr>
            <w:pStyle w:val="BodyText"/>
            <w:jc w:val="left"/>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14:paraId="4EFD8BFD" w14:textId="77777777" w:rsidR="006E7CB1" w:rsidRDefault="006E7CB1" w:rsidP="006E7CB1">
          <w:pPr>
            <w:pStyle w:val="BodyText"/>
            <w:jc w:val="center"/>
          </w:pPr>
        </w:p>
        <w:p w14:paraId="6FF0593A" w14:textId="77777777" w:rsidR="006E7CB1" w:rsidRDefault="006E7CB1" w:rsidP="006E7CB1">
          <w:pPr>
            <w:pStyle w:val="BodyText"/>
            <w:keepNext/>
            <w:jc w:val="center"/>
          </w:pPr>
          <w:r>
            <w:rPr>
              <w:noProof/>
            </w:rPr>
            <w:drawing>
              <wp:inline distT="0" distB="0" distL="0" distR="0" wp14:anchorId="501040D6" wp14:editId="1A943D31">
                <wp:extent cx="3314700" cy="1452033"/>
                <wp:effectExtent l="0" t="0" r="1270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9BEA9F" w14:textId="77777777" w:rsidR="006E7CB1" w:rsidRDefault="006E7CB1" w:rsidP="006E7CB1">
          <w:pPr>
            <w:pStyle w:val="Caption"/>
            <w:spacing w:after="120"/>
            <w:jc w:val="center"/>
          </w:pPr>
          <w:r>
            <w:t xml:space="preserve">Figure </w:t>
          </w:r>
          <w:r>
            <w:fldChar w:fldCharType="begin"/>
          </w:r>
          <w:r>
            <w:instrText xml:space="preserve"> SEQ Figure \* ARABIC </w:instrText>
          </w:r>
          <w:r>
            <w:fldChar w:fldCharType="separate"/>
          </w:r>
          <w:r>
            <w:rPr>
              <w:noProof/>
            </w:rPr>
            <w:t>1</w:t>
          </w:r>
          <w:r>
            <w:fldChar w:fldCharType="end"/>
          </w:r>
          <w:r>
            <w:t xml:space="preserve">: Bar Chart that covers XYZ. </w:t>
          </w:r>
          <w:r w:rsidRPr="00FD5E13">
            <w:t>In this spot, please insert a caption that has meaning and purpose.</w:t>
          </w:r>
          <w:r>
            <w:t xml:space="preserve"> </w:t>
          </w:r>
        </w:p>
        <w:p w14:paraId="6284CCF9" w14:textId="77777777" w:rsidR="006E7CB1" w:rsidRDefault="006E7CB1" w:rsidP="006E7CB1">
          <w:pPr>
            <w:pStyle w:val="Caption"/>
            <w:spacing w:after="120"/>
            <w:jc w:val="center"/>
          </w:pPr>
          <w:r w:rsidRPr="00FD5E13">
            <w:t>Significant captioning ensures that your readership will make the same conclusions that you have made.</w:t>
          </w:r>
          <w:r>
            <w:t xml:space="preserve"> </w:t>
          </w:r>
        </w:p>
        <w:p w14:paraId="1BB84600" w14:textId="77777777" w:rsidR="006E7CB1" w:rsidRDefault="006E7CB1" w:rsidP="006E7CB1">
          <w:pPr>
            <w:pStyle w:val="Caption"/>
            <w:spacing w:after="120"/>
            <w:jc w:val="center"/>
          </w:pPr>
          <w:r>
            <w:t xml:space="preserve">Keep charts free of 3D and other chartjunk. </w:t>
          </w:r>
        </w:p>
        <w:p w14:paraId="076223CD" w14:textId="77777777" w:rsidR="006E7CB1" w:rsidRDefault="006E7CB1" w:rsidP="006E7CB1">
          <w:pPr>
            <w:pStyle w:val="Caption"/>
          </w:pPr>
        </w:p>
        <w:p w14:paraId="5B0432FB" w14:textId="77777777" w:rsidR="006E7CB1" w:rsidRDefault="006E7CB1" w:rsidP="00FD5E13">
          <w:pPr>
            <w:pStyle w:val="BodyText"/>
            <w:jc w:val="left"/>
          </w:pPr>
        </w:p>
        <w:p w14:paraId="4B24BA46" w14:textId="77777777" w:rsidR="00FD5E13" w:rsidRDefault="00FD5E13" w:rsidP="006E7CB1">
          <w:pPr>
            <w:pStyle w:val="BodyText"/>
            <w:jc w:val="left"/>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sdtContent>
    </w:sdt>
    <w:p w14:paraId="5B0AE944" w14:textId="77777777" w:rsidR="00FD5E13" w:rsidRPr="00FD5E13" w:rsidRDefault="00FD5E13" w:rsidP="00FD5E13"/>
    <w:p w14:paraId="4CA3CDBD" w14:textId="77777777" w:rsidR="00FD5E13" w:rsidRPr="00FD5E13" w:rsidRDefault="00FD5E13" w:rsidP="00FD5E13">
      <w:pPr>
        <w:rPr>
          <w:rFonts w:ascii="Times" w:hAnsi="Times" w:cs="Times New Roman"/>
          <w:color w:val="auto"/>
          <w:szCs w:val="20"/>
        </w:rPr>
      </w:pPr>
      <w:r w:rsidRPr="00FD5E13">
        <w:t>Praesent ornare, lorem ut vehicula tempus, diam nibh hendrerit lacus, sit amet egestas lorem nisi sed est. Quisque libero risus, sodales id auctor a, molestie ut lacus. Praesent ligula eros, sagittis volutpat elementum sit amet, convallis eu diam. Pellentesque dignissim condimentum leo in placerat. </w:t>
      </w:r>
    </w:p>
    <w:p w14:paraId="4318A50D" w14:textId="77777777" w:rsidR="00FD5E13" w:rsidRDefault="00FD5E13" w:rsidP="00FD5E13"/>
    <w:p w14:paraId="2380B1F3" w14:textId="77777777" w:rsidR="00FD5E13" w:rsidRDefault="00FD5E13" w:rsidP="00FD5E13">
      <w:pPr>
        <w:pStyle w:val="Heading1"/>
      </w:pPr>
      <w:r>
        <w:lastRenderedPageBreak/>
        <w:t>Section B</w:t>
      </w:r>
    </w:p>
    <w:p w14:paraId="1B378308" w14:textId="77777777" w:rsidR="00FD5E13" w:rsidRPr="00FD5E13" w:rsidRDefault="00FD5E13" w:rsidP="00FD5E13">
      <w:pPr>
        <w:rPr>
          <w:rFonts w:ascii="Times" w:hAnsi="Times" w:cs="Times New Roman"/>
          <w:color w:val="auto"/>
          <w:sz w:val="20"/>
          <w:szCs w:val="20"/>
        </w:rPr>
      </w:pPr>
      <w:r w:rsidRPr="00FD5E13">
        <w:t>Praesent ornare, lorem ut vehicula tempus, diam nibh hendrerit lacus, sit amet egestas lorem nisi sed est. Quisque libero risus, sodales id auctor a, molestie ut lacus. Praesent ligula eros, sagittis volutpat elementum sit amet, convallis eu diam. Pellentesque dignissim condimentum leo in placerat. </w:t>
      </w:r>
    </w:p>
    <w:p w14:paraId="3BAA95E2" w14:textId="77777777" w:rsidR="00FD5E13" w:rsidRDefault="00FD5E13" w:rsidP="00FD5E13"/>
    <w:p w14:paraId="1A44DFFD" w14:textId="77777777" w:rsidR="00FD5E13" w:rsidRDefault="00FD5E13" w:rsidP="00FD5E13"/>
    <w:p w14:paraId="5F519B10" w14:textId="77777777" w:rsidR="00FD5E13" w:rsidRDefault="00FD5E13" w:rsidP="00FD5E13">
      <w:pPr>
        <w:pStyle w:val="Heading1"/>
      </w:pPr>
      <w:r>
        <w:t>Sources or References</w:t>
      </w:r>
    </w:p>
    <w:p w14:paraId="58B6B0D1" w14:textId="77777777" w:rsidR="00FD5E13" w:rsidRPr="00FD5E13" w:rsidRDefault="00FD5E13" w:rsidP="00FD5E13">
      <w:r>
        <w:t xml:space="preserve">If your report contains references to outside sources that your readership may want to access, please cite those sources. We recommend APA or IEEE formatting for citations.  See the EPD Style Guide for more information regarding this practice. </w:t>
      </w:r>
    </w:p>
    <w:sectPr w:rsidR="00FD5E13" w:rsidRPr="00FD5E13" w:rsidSect="00D00CA9">
      <w:headerReference w:type="even" r:id="rId16"/>
      <w:headerReference w:type="default" r:id="rId17"/>
      <w:footerReference w:type="even" r:id="rId18"/>
      <w:footerReference w:type="default" r:id="rId19"/>
      <w:headerReference w:type="first" r:id="rId20"/>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24F6" w14:textId="77777777" w:rsidR="00E0540E" w:rsidRDefault="00E0540E" w:rsidP="00FD5E13">
      <w:r>
        <w:separator/>
      </w:r>
    </w:p>
  </w:endnote>
  <w:endnote w:type="continuationSeparator" w:id="0">
    <w:p w14:paraId="506E788F" w14:textId="77777777" w:rsidR="00E0540E" w:rsidRDefault="00E0540E" w:rsidP="00FD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486F" w14:textId="77777777" w:rsidR="00E0540E" w:rsidRDefault="00E0540E" w:rsidP="00FD5E1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452B0">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569"/>
      <w:gridCol w:w="1158"/>
      <w:gridCol w:w="4569"/>
    </w:tblGrid>
    <w:tr w:rsidR="00E0540E" w14:paraId="74EE6272" w14:textId="77777777" w:rsidTr="00D00CA9">
      <w:trPr>
        <w:trHeight w:val="151"/>
      </w:trPr>
      <w:tc>
        <w:tcPr>
          <w:tcW w:w="2250" w:type="pct"/>
          <w:tcBorders>
            <w:top w:val="nil"/>
            <w:left w:val="nil"/>
            <w:bottom w:val="single" w:sz="4" w:space="0" w:color="800000" w:themeColor="accent1"/>
            <w:right w:val="nil"/>
          </w:tcBorders>
        </w:tcPr>
        <w:p w14:paraId="236B8D3D" w14:textId="77777777" w:rsidR="00E0540E" w:rsidRDefault="00E0540E" w:rsidP="00FD5E13">
          <w:pPr>
            <w:pStyle w:val="Header"/>
          </w:pPr>
        </w:p>
      </w:tc>
      <w:tc>
        <w:tcPr>
          <w:tcW w:w="500" w:type="pct"/>
          <w:vMerge w:val="restart"/>
          <w:noWrap/>
          <w:vAlign w:val="center"/>
          <w:hideMark/>
        </w:tcPr>
        <w:p w14:paraId="70161880" w14:textId="77777777" w:rsidR="00E0540E" w:rsidRDefault="00E0540E" w:rsidP="00D00CA9">
          <w:pPr>
            <w:pStyle w:val="NoSpacing"/>
            <w:spacing w:line="276" w:lineRule="auto"/>
            <w:rPr>
              <w:rFonts w:asciiTheme="majorHAnsi" w:hAnsiTheme="majorHAnsi"/>
              <w:color w:val="5F0000" w:themeColor="accent1" w:themeShade="BF"/>
            </w:rPr>
          </w:pPr>
          <w:sdt>
            <w:sdtPr>
              <w:rPr>
                <w:rFonts w:ascii="Cambria" w:hAnsi="Cambria"/>
                <w:color w:val="5F0000" w:themeColor="accent1" w:themeShade="BF"/>
              </w:rPr>
              <w:id w:val="179835412"/>
              <w:placeholder>
                <w:docPart w:val="9BC0A23CE9987443BDC6EB8AD267DAC1"/>
              </w:placeholder>
              <w:temporary/>
              <w:showingPlcHdr/>
            </w:sdtPr>
            <w:sdtContent>
              <w:r>
                <w:rPr>
                  <w:rFonts w:ascii="Cambria" w:hAnsi="Cambria"/>
                  <w:color w:val="5F0000" w:themeColor="accent1" w:themeShade="BF"/>
                </w:rPr>
                <w:t>[Type text]</w:t>
              </w:r>
            </w:sdtContent>
          </w:sdt>
        </w:p>
      </w:tc>
      <w:tc>
        <w:tcPr>
          <w:tcW w:w="2250" w:type="pct"/>
          <w:tcBorders>
            <w:top w:val="nil"/>
            <w:left w:val="nil"/>
            <w:bottom w:val="single" w:sz="4" w:space="0" w:color="800000" w:themeColor="accent1"/>
            <w:right w:val="nil"/>
          </w:tcBorders>
        </w:tcPr>
        <w:p w14:paraId="1AB6E14F" w14:textId="77777777" w:rsidR="00E0540E" w:rsidRDefault="00E0540E" w:rsidP="00FD5E13">
          <w:pPr>
            <w:pStyle w:val="Header"/>
          </w:pPr>
        </w:p>
      </w:tc>
    </w:tr>
    <w:tr w:rsidR="00E0540E" w14:paraId="72E17366" w14:textId="77777777" w:rsidTr="00D00CA9">
      <w:trPr>
        <w:trHeight w:val="150"/>
      </w:trPr>
      <w:tc>
        <w:tcPr>
          <w:tcW w:w="2250" w:type="pct"/>
          <w:tcBorders>
            <w:top w:val="single" w:sz="4" w:space="0" w:color="800000" w:themeColor="accent1"/>
            <w:left w:val="nil"/>
            <w:bottom w:val="nil"/>
            <w:right w:val="nil"/>
          </w:tcBorders>
        </w:tcPr>
        <w:p w14:paraId="7843ABF1" w14:textId="77777777" w:rsidR="00E0540E" w:rsidRDefault="00E0540E" w:rsidP="00FD5E13">
          <w:pPr>
            <w:pStyle w:val="Header"/>
          </w:pPr>
        </w:p>
      </w:tc>
      <w:tc>
        <w:tcPr>
          <w:tcW w:w="0" w:type="auto"/>
          <w:vMerge/>
          <w:vAlign w:val="center"/>
          <w:hideMark/>
        </w:tcPr>
        <w:p w14:paraId="5728388E" w14:textId="77777777" w:rsidR="00E0540E" w:rsidRDefault="00E0540E" w:rsidP="00FD5E13"/>
      </w:tc>
      <w:tc>
        <w:tcPr>
          <w:tcW w:w="2250" w:type="pct"/>
          <w:tcBorders>
            <w:top w:val="single" w:sz="4" w:space="0" w:color="800000" w:themeColor="accent1"/>
            <w:left w:val="nil"/>
            <w:bottom w:val="nil"/>
            <w:right w:val="nil"/>
          </w:tcBorders>
        </w:tcPr>
        <w:p w14:paraId="3D0E911A" w14:textId="77777777" w:rsidR="00E0540E" w:rsidRDefault="00E0540E" w:rsidP="00FD5E13">
          <w:pPr>
            <w:pStyle w:val="Header"/>
          </w:pPr>
        </w:p>
      </w:tc>
    </w:tr>
  </w:tbl>
  <w:p w14:paraId="4E1511E8" w14:textId="77777777" w:rsidR="00E0540E" w:rsidRDefault="00E0540E" w:rsidP="00FD5E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042A" w14:textId="77777777" w:rsidR="00E0540E" w:rsidRDefault="00E0540E" w:rsidP="00FD5E1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452B0">
      <w:rPr>
        <w:rStyle w:val="PageNumber"/>
        <w:noProof/>
      </w:rPr>
      <w:t>3</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569"/>
      <w:gridCol w:w="1158"/>
      <w:gridCol w:w="4569"/>
    </w:tblGrid>
    <w:tr w:rsidR="00E0540E" w14:paraId="4F9004FF" w14:textId="77777777" w:rsidTr="00D00CA9">
      <w:trPr>
        <w:trHeight w:val="151"/>
      </w:trPr>
      <w:tc>
        <w:tcPr>
          <w:tcW w:w="2250" w:type="pct"/>
          <w:tcBorders>
            <w:top w:val="nil"/>
            <w:left w:val="nil"/>
            <w:bottom w:val="single" w:sz="4" w:space="0" w:color="800000" w:themeColor="accent1"/>
            <w:right w:val="nil"/>
          </w:tcBorders>
        </w:tcPr>
        <w:p w14:paraId="06856B3F" w14:textId="77777777" w:rsidR="00E0540E" w:rsidRDefault="00E0540E" w:rsidP="00FD5E13">
          <w:pPr>
            <w:pStyle w:val="Header"/>
          </w:pPr>
        </w:p>
      </w:tc>
      <w:tc>
        <w:tcPr>
          <w:tcW w:w="500" w:type="pct"/>
          <w:vMerge w:val="restart"/>
          <w:noWrap/>
          <w:vAlign w:val="center"/>
          <w:hideMark/>
        </w:tcPr>
        <w:p w14:paraId="476FF4E7" w14:textId="77777777" w:rsidR="00E0540E" w:rsidRDefault="00E0540E" w:rsidP="00D00CA9">
          <w:pPr>
            <w:pStyle w:val="NoSpacing"/>
            <w:spacing w:line="276" w:lineRule="auto"/>
            <w:rPr>
              <w:rFonts w:asciiTheme="majorHAnsi" w:hAnsiTheme="majorHAnsi"/>
              <w:color w:val="5F0000" w:themeColor="accent1" w:themeShade="BF"/>
            </w:rPr>
          </w:pPr>
          <w:sdt>
            <w:sdtPr>
              <w:rPr>
                <w:rFonts w:ascii="Cambria" w:hAnsi="Cambria"/>
                <w:color w:val="5F0000" w:themeColor="accent1" w:themeShade="BF"/>
              </w:rPr>
              <w:id w:val="1702283934"/>
              <w:temporary/>
              <w:showingPlcHdr/>
            </w:sdtPr>
            <w:sdtContent>
              <w:r>
                <w:rPr>
                  <w:rFonts w:ascii="Cambria" w:hAnsi="Cambria"/>
                  <w:color w:val="5F0000" w:themeColor="accent1" w:themeShade="BF"/>
                </w:rPr>
                <w:t>[Type text]</w:t>
              </w:r>
            </w:sdtContent>
          </w:sdt>
        </w:p>
      </w:tc>
      <w:tc>
        <w:tcPr>
          <w:tcW w:w="2250" w:type="pct"/>
          <w:tcBorders>
            <w:top w:val="nil"/>
            <w:left w:val="nil"/>
            <w:bottom w:val="single" w:sz="4" w:space="0" w:color="800000" w:themeColor="accent1"/>
            <w:right w:val="nil"/>
          </w:tcBorders>
        </w:tcPr>
        <w:p w14:paraId="2D13116B" w14:textId="77777777" w:rsidR="00E0540E" w:rsidRDefault="00E0540E" w:rsidP="00FD5E13">
          <w:pPr>
            <w:pStyle w:val="Header"/>
          </w:pPr>
        </w:p>
      </w:tc>
    </w:tr>
    <w:tr w:rsidR="00E0540E" w14:paraId="392B0E85" w14:textId="77777777" w:rsidTr="00D00CA9">
      <w:trPr>
        <w:trHeight w:val="150"/>
      </w:trPr>
      <w:tc>
        <w:tcPr>
          <w:tcW w:w="2250" w:type="pct"/>
          <w:tcBorders>
            <w:top w:val="single" w:sz="4" w:space="0" w:color="800000" w:themeColor="accent1"/>
            <w:left w:val="nil"/>
            <w:bottom w:val="nil"/>
            <w:right w:val="nil"/>
          </w:tcBorders>
        </w:tcPr>
        <w:p w14:paraId="631C7D48" w14:textId="77777777" w:rsidR="00E0540E" w:rsidRDefault="00E0540E" w:rsidP="00FD5E13">
          <w:pPr>
            <w:pStyle w:val="Header"/>
          </w:pPr>
        </w:p>
      </w:tc>
      <w:tc>
        <w:tcPr>
          <w:tcW w:w="0" w:type="auto"/>
          <w:vMerge/>
          <w:vAlign w:val="center"/>
          <w:hideMark/>
        </w:tcPr>
        <w:p w14:paraId="56FF1A68" w14:textId="77777777" w:rsidR="00E0540E" w:rsidRDefault="00E0540E" w:rsidP="00FD5E13"/>
      </w:tc>
      <w:tc>
        <w:tcPr>
          <w:tcW w:w="2250" w:type="pct"/>
          <w:tcBorders>
            <w:top w:val="single" w:sz="4" w:space="0" w:color="800000" w:themeColor="accent1"/>
            <w:left w:val="nil"/>
            <w:bottom w:val="nil"/>
            <w:right w:val="nil"/>
          </w:tcBorders>
        </w:tcPr>
        <w:p w14:paraId="13A4ED2A" w14:textId="77777777" w:rsidR="00E0540E" w:rsidRDefault="00E0540E" w:rsidP="00FD5E13">
          <w:pPr>
            <w:pStyle w:val="Header"/>
          </w:pPr>
        </w:p>
      </w:tc>
    </w:tr>
  </w:tbl>
  <w:p w14:paraId="43D8C8E0" w14:textId="77777777" w:rsidR="00E0540E" w:rsidRDefault="00E0540E" w:rsidP="00FD5E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C4669" w14:textId="77777777" w:rsidR="00E0540E" w:rsidRDefault="00E0540E" w:rsidP="00FD5E13">
      <w:r>
        <w:separator/>
      </w:r>
    </w:p>
  </w:footnote>
  <w:footnote w:type="continuationSeparator" w:id="0">
    <w:p w14:paraId="0BFB1D2A" w14:textId="77777777" w:rsidR="00E0540E" w:rsidRDefault="00E0540E" w:rsidP="00FD5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C827" w14:textId="77777777" w:rsidR="00E0540E" w:rsidRDefault="00E0540E" w:rsidP="00FD5E13">
    <w:pPr>
      <w:pStyle w:val="Header"/>
    </w:pPr>
  </w:p>
  <w:p w14:paraId="48624E65" w14:textId="77777777" w:rsidR="00E0540E" w:rsidRDefault="00E0540E" w:rsidP="00FD5E1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ayout w:type="fixed"/>
      <w:tblLook w:val="04A0" w:firstRow="1" w:lastRow="0" w:firstColumn="1" w:lastColumn="0" w:noHBand="0" w:noVBand="1"/>
    </w:tblPr>
    <w:tblGrid>
      <w:gridCol w:w="4275"/>
      <w:gridCol w:w="5355"/>
      <w:gridCol w:w="1170"/>
    </w:tblGrid>
    <w:tr w:rsidR="00E0540E" w14:paraId="50811223"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4275" w:type="dxa"/>
        </w:tcPr>
        <w:p w14:paraId="345C9564" w14:textId="77777777" w:rsidR="00E0540E" w:rsidRDefault="00E0540E" w:rsidP="00FD5E13"/>
      </w:tc>
      <w:tc>
        <w:tcPr>
          <w:tcW w:w="5355" w:type="dxa"/>
        </w:tcPr>
        <w:p w14:paraId="5EDBFE5C" w14:textId="77777777" w:rsidR="00E0540E" w:rsidRDefault="00E0540E" w:rsidP="00FD5E13"/>
      </w:tc>
      <w:tc>
        <w:tcPr>
          <w:tcW w:w="1170" w:type="dxa"/>
        </w:tcPr>
        <w:p w14:paraId="38B9F1E1" w14:textId="77777777" w:rsidR="00E0540E" w:rsidRDefault="00E0540E" w:rsidP="00FD5E13">
          <w:pPr>
            <w:pStyle w:val="Page"/>
          </w:pPr>
          <w:r>
            <w:t xml:space="preserve">page </w:t>
          </w:r>
          <w:r>
            <w:fldChar w:fldCharType="begin"/>
          </w:r>
          <w:r>
            <w:instrText xml:space="preserve"> page </w:instrText>
          </w:r>
          <w:r>
            <w:fldChar w:fldCharType="separate"/>
          </w:r>
          <w:r w:rsidR="009452B0">
            <w:rPr>
              <w:noProof/>
            </w:rPr>
            <w:t>3</w:t>
          </w:r>
          <w:r>
            <w:rPr>
              <w:noProof/>
            </w:rPr>
            <w:fldChar w:fldCharType="end"/>
          </w:r>
        </w:p>
      </w:tc>
    </w:tr>
    <w:tr w:rsidR="00E0540E" w14:paraId="7D404146"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4275" w:type="dxa"/>
        </w:tcPr>
        <w:p w14:paraId="02A1BAE9" w14:textId="77777777" w:rsidR="00E0540E" w:rsidRDefault="00E0540E" w:rsidP="00FD5E13"/>
      </w:tc>
      <w:tc>
        <w:tcPr>
          <w:tcW w:w="5355" w:type="dxa"/>
        </w:tcPr>
        <w:p w14:paraId="118C293B" w14:textId="77777777" w:rsidR="00E0540E" w:rsidRDefault="00E0540E" w:rsidP="00FD5E13"/>
      </w:tc>
      <w:tc>
        <w:tcPr>
          <w:tcW w:w="1170" w:type="dxa"/>
        </w:tcPr>
        <w:p w14:paraId="491672D5" w14:textId="77777777" w:rsidR="00E0540E" w:rsidRDefault="00E0540E" w:rsidP="00FD5E13"/>
      </w:tc>
    </w:tr>
  </w:tbl>
  <w:p w14:paraId="251509DA" w14:textId="77777777" w:rsidR="00E0540E" w:rsidRDefault="00E0540E" w:rsidP="00FD5E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E0540E" w14:paraId="0457B86F"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68D90954" w14:textId="77777777" w:rsidR="00E0540E" w:rsidRDefault="00E0540E" w:rsidP="00FD5E13">
          <w:pPr>
            <w:pStyle w:val="Header"/>
          </w:pPr>
        </w:p>
      </w:tc>
      <w:tc>
        <w:tcPr>
          <w:tcW w:w="2500" w:type="pct"/>
          <w:tcBorders>
            <w:bottom w:val="none" w:sz="0" w:space="0" w:color="auto"/>
          </w:tcBorders>
        </w:tcPr>
        <w:p w14:paraId="6947D8DE" w14:textId="77777777" w:rsidR="00E0540E" w:rsidRDefault="00E0540E" w:rsidP="00FD5E13">
          <w:pPr>
            <w:pStyle w:val="Header"/>
          </w:pPr>
        </w:p>
      </w:tc>
    </w:tr>
  </w:tbl>
  <w:p w14:paraId="344B3080" w14:textId="77777777" w:rsidR="00E0540E" w:rsidRDefault="00E0540E" w:rsidP="00FD5E13">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945E8"/>
    <w:rsid w:val="000E13AE"/>
    <w:rsid w:val="00133150"/>
    <w:rsid w:val="00185D9A"/>
    <w:rsid w:val="00266316"/>
    <w:rsid w:val="0029058F"/>
    <w:rsid w:val="002D492B"/>
    <w:rsid w:val="00491F43"/>
    <w:rsid w:val="004D0977"/>
    <w:rsid w:val="006E7CB1"/>
    <w:rsid w:val="00703E03"/>
    <w:rsid w:val="00770C22"/>
    <w:rsid w:val="008321D7"/>
    <w:rsid w:val="009105D6"/>
    <w:rsid w:val="009452B0"/>
    <w:rsid w:val="00A04519"/>
    <w:rsid w:val="00A20C5E"/>
    <w:rsid w:val="00BB2F31"/>
    <w:rsid w:val="00C945E8"/>
    <w:rsid w:val="00D00CA9"/>
    <w:rsid w:val="00D30372"/>
    <w:rsid w:val="00D647F6"/>
    <w:rsid w:val="00E0540E"/>
    <w:rsid w:val="00E328DE"/>
    <w:rsid w:val="00F53CD9"/>
    <w:rsid w:val="00FD5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6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13"/>
    <w:pPr>
      <w:spacing w:line="288" w:lineRule="auto"/>
    </w:pPr>
    <w:rPr>
      <w:color w:val="000000" w:themeColor="text1"/>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4C4C4C"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80000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80000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80000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F0000"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F0000"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4C4C4C" w:themeColor="accent2"/>
      <w:sz w:val="36"/>
      <w:szCs w:val="36"/>
    </w:rPr>
  </w:style>
  <w:style w:type="paragraph" w:styleId="Subtitle">
    <w:name w:val="Subtitle"/>
    <w:basedOn w:val="Normal"/>
    <w:next w:val="Normal"/>
    <w:link w:val="SubtitleChar"/>
    <w:rsid w:val="00A20C5E"/>
    <w:pPr>
      <w:spacing w:line="1000" w:lineRule="exact"/>
      <w:jc w:val="right"/>
    </w:pPr>
    <w:rPr>
      <w:b/>
      <w:caps/>
      <w:color w:val="EEECE1" w:themeColor="background2"/>
      <w:sz w:val="70"/>
      <w:szCs w:val="70"/>
    </w:rPr>
  </w:style>
  <w:style w:type="character" w:customStyle="1" w:styleId="SubtitleChar">
    <w:name w:val="Subtitle Char"/>
    <w:basedOn w:val="DefaultParagraphFont"/>
    <w:link w:val="Subtitle"/>
    <w:rsid w:val="00A20C5E"/>
    <w:rPr>
      <w:b/>
      <w:caps/>
      <w:color w:val="EEECE1" w:themeColor="background2"/>
      <w:sz w:val="70"/>
      <w:szCs w:val="70"/>
    </w:rPr>
  </w:style>
  <w:style w:type="paragraph" w:styleId="Header">
    <w:name w:val="header"/>
    <w:basedOn w:val="Normal"/>
    <w:link w:val="HeaderChar"/>
    <w:uiPriority w:val="99"/>
    <w:rsid w:val="00A20C5E"/>
    <w:pPr>
      <w:spacing w:after="400"/>
    </w:pPr>
  </w:style>
  <w:style w:type="character" w:customStyle="1" w:styleId="HeaderChar">
    <w:name w:val="Header Char"/>
    <w:basedOn w:val="DefaultParagraphFont"/>
    <w:link w:val="Header"/>
    <w:uiPriority w:val="99"/>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730000" w:themeColor="accent1" w:themeShade="E6"/>
        </w:tcBorders>
      </w:tcPr>
    </w:tblStylePr>
    <w:tblStylePr w:type="band2Horz">
      <w:tblPr/>
      <w:tcPr>
        <w:shd w:val="clear" w:color="auto" w:fill="80000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CCCCCC" w:themeFill="text2"/>
      </w:tcPr>
    </w:tblStylePr>
    <w:tblStylePr w:type="band1Horz">
      <w:tblPr/>
      <w:tcPr>
        <w:shd w:val="clear" w:color="auto" w:fill="EEECE1" w:themeFill="background2"/>
      </w:tcPr>
    </w:tblStylePr>
    <w:tblStylePr w:type="band2Horz">
      <w:tblPr/>
      <w:tcPr>
        <w:shd w:val="clear" w:color="auto" w:fill="80000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CCCCCC" w:themeFill="text2"/>
    </w:tcPr>
    <w:tblStylePr w:type="firstRow">
      <w:tblPr/>
      <w:tcPr>
        <w:shd w:val="clear" w:color="auto" w:fill="EEECE1" w:themeFill="background2"/>
      </w:tcPr>
    </w:tblStylePr>
    <w:tblStylePr w:type="lastRow">
      <w:tblPr/>
      <w:tcPr>
        <w:shd w:val="clear" w:color="auto" w:fill="595959" w:themeFill="text1" w:themeFillTint="A6"/>
      </w:tcPr>
    </w:tblStylePr>
    <w:tblStylePr w:type="band1Horz">
      <w:tblPr/>
      <w:tcPr>
        <w:shd w:val="clear" w:color="auto" w:fill="80000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EEECE1" w:themeColor="background2"/>
      <w:sz w:val="32"/>
      <w:szCs w:val="32"/>
    </w:rPr>
  </w:style>
  <w:style w:type="paragraph" w:styleId="Date">
    <w:name w:val="Date"/>
    <w:basedOn w:val="Normal"/>
    <w:next w:val="Normal"/>
    <w:link w:val="DateChar"/>
    <w:rsid w:val="00A20C5E"/>
    <w:pPr>
      <w:spacing w:line="1000" w:lineRule="exact"/>
      <w:jc w:val="right"/>
    </w:pPr>
    <w:rPr>
      <w:color w:val="800000" w:themeColor="accent1"/>
    </w:rPr>
  </w:style>
  <w:style w:type="character" w:customStyle="1" w:styleId="DateChar">
    <w:name w:val="Date Char"/>
    <w:basedOn w:val="DefaultParagraphFont"/>
    <w:link w:val="Date"/>
    <w:rsid w:val="00A20C5E"/>
    <w:rPr>
      <w:color w:val="800000" w:themeColor="accent1"/>
      <w:sz w:val="20"/>
    </w:rPr>
  </w:style>
  <w:style w:type="paragraph" w:customStyle="1" w:styleId="Header-Continued">
    <w:name w:val="Header - Continued"/>
    <w:basedOn w:val="Normal"/>
    <w:rsid w:val="00A20C5E"/>
    <w:pPr>
      <w:spacing w:after="60" w:line="400" w:lineRule="exact"/>
      <w:jc w:val="right"/>
    </w:pPr>
    <w:rPr>
      <w:b/>
      <w:caps/>
      <w:color w:val="800000" w:themeColor="accent1"/>
      <w:sz w:val="40"/>
      <w:szCs w:val="24"/>
    </w:rPr>
  </w:style>
  <w:style w:type="paragraph" w:customStyle="1" w:styleId="Page">
    <w:name w:val="Page"/>
    <w:basedOn w:val="Normal"/>
    <w:rsid w:val="00A20C5E"/>
    <w:pPr>
      <w:spacing w:after="40"/>
      <w:ind w:right="144"/>
      <w:jc w:val="right"/>
    </w:pPr>
    <w:rPr>
      <w:b/>
      <w:color w:val="80000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EEECE1"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800000" w:themeColor="accent1"/>
      <w:sz w:val="100"/>
      <w:szCs w:val="100"/>
    </w:rPr>
  </w:style>
  <w:style w:type="character" w:customStyle="1" w:styleId="TitleChar">
    <w:name w:val="Title Char"/>
    <w:basedOn w:val="DefaultParagraphFont"/>
    <w:link w:val="Title"/>
    <w:rsid w:val="00A20C5E"/>
    <w:rPr>
      <w:b/>
      <w:caps/>
      <w:color w:val="80000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800000" w:themeColor="accent1" w:shadow="1"/>
        <w:left w:val="single" w:sz="2" w:space="10" w:color="800000" w:themeColor="accent1" w:shadow="1"/>
        <w:bottom w:val="single" w:sz="2" w:space="10" w:color="800000" w:themeColor="accent1" w:shadow="1"/>
        <w:right w:val="single" w:sz="2" w:space="10" w:color="800000" w:themeColor="accent1" w:shadow="1"/>
      </w:pBdr>
      <w:ind w:left="1152" w:right="1152"/>
    </w:pPr>
    <w:rPr>
      <w:i/>
      <w:iCs/>
      <w:color w:val="80000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unhideWhenUsed/>
    <w:qFormat/>
    <w:rsid w:val="00A20C5E"/>
    <w:pPr>
      <w:spacing w:after="200" w:line="240" w:lineRule="auto"/>
    </w:pPr>
    <w:rPr>
      <w:b/>
      <w:bCs/>
      <w:color w:val="80000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80000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80000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80000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F0000"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F0000"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800000" w:themeColor="accent1"/>
      </w:pBdr>
      <w:spacing w:before="200" w:after="280"/>
      <w:ind w:left="936" w:right="936"/>
    </w:pPr>
    <w:rPr>
      <w:b/>
      <w:bCs/>
      <w:i/>
      <w:iCs/>
      <w:color w:val="800000" w:themeColor="accent1"/>
    </w:rPr>
  </w:style>
  <w:style w:type="character" w:customStyle="1" w:styleId="IntenseQuoteChar">
    <w:name w:val="Intense Quote Char"/>
    <w:basedOn w:val="DefaultParagraphFont"/>
    <w:link w:val="IntenseQuote"/>
    <w:rsid w:val="00A20C5E"/>
    <w:rPr>
      <w:b/>
      <w:bCs/>
      <w:i/>
      <w:iCs/>
      <w:color w:val="80000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5F0000"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customStyle="1" w:styleId="NoSpacingChar">
    <w:name w:val="No Spacing Char"/>
    <w:basedOn w:val="DefaultParagraphFont"/>
    <w:link w:val="NoSpacing"/>
    <w:rsid w:val="00D00CA9"/>
    <w:rPr>
      <w:color w:val="7F7F7F" w:themeColor="text1" w:themeTint="80"/>
      <w:sz w:val="20"/>
    </w:rPr>
  </w:style>
  <w:style w:type="character" w:styleId="PageNumber">
    <w:name w:val="page number"/>
    <w:basedOn w:val="DefaultParagraphFont"/>
    <w:uiPriority w:val="99"/>
    <w:semiHidden/>
    <w:unhideWhenUsed/>
    <w:rsid w:val="00D00CA9"/>
  </w:style>
  <w:style w:type="character" w:customStyle="1" w:styleId="apple-style-span">
    <w:name w:val="apple-style-span"/>
    <w:basedOn w:val="DefaultParagraphFont"/>
    <w:rsid w:val="00FD5E13"/>
  </w:style>
  <w:style w:type="character" w:customStyle="1" w:styleId="apple-converted-space">
    <w:name w:val="apple-converted-space"/>
    <w:basedOn w:val="DefaultParagraphFont"/>
    <w:rsid w:val="00FD5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13"/>
    <w:pPr>
      <w:spacing w:line="288" w:lineRule="auto"/>
    </w:pPr>
    <w:rPr>
      <w:color w:val="000000" w:themeColor="text1"/>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4C4C4C"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80000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80000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80000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F0000"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F0000"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4C4C4C" w:themeColor="accent2"/>
      <w:sz w:val="36"/>
      <w:szCs w:val="36"/>
    </w:rPr>
  </w:style>
  <w:style w:type="paragraph" w:styleId="Subtitle">
    <w:name w:val="Subtitle"/>
    <w:basedOn w:val="Normal"/>
    <w:next w:val="Normal"/>
    <w:link w:val="SubtitleChar"/>
    <w:rsid w:val="00A20C5E"/>
    <w:pPr>
      <w:spacing w:line="1000" w:lineRule="exact"/>
      <w:jc w:val="right"/>
    </w:pPr>
    <w:rPr>
      <w:b/>
      <w:caps/>
      <w:color w:val="EEECE1" w:themeColor="background2"/>
      <w:sz w:val="70"/>
      <w:szCs w:val="70"/>
    </w:rPr>
  </w:style>
  <w:style w:type="character" w:customStyle="1" w:styleId="SubtitleChar">
    <w:name w:val="Subtitle Char"/>
    <w:basedOn w:val="DefaultParagraphFont"/>
    <w:link w:val="Subtitle"/>
    <w:rsid w:val="00A20C5E"/>
    <w:rPr>
      <w:b/>
      <w:caps/>
      <w:color w:val="EEECE1" w:themeColor="background2"/>
      <w:sz w:val="70"/>
      <w:szCs w:val="70"/>
    </w:rPr>
  </w:style>
  <w:style w:type="paragraph" w:styleId="Header">
    <w:name w:val="header"/>
    <w:basedOn w:val="Normal"/>
    <w:link w:val="HeaderChar"/>
    <w:uiPriority w:val="99"/>
    <w:rsid w:val="00A20C5E"/>
    <w:pPr>
      <w:spacing w:after="400"/>
    </w:pPr>
  </w:style>
  <w:style w:type="character" w:customStyle="1" w:styleId="HeaderChar">
    <w:name w:val="Header Char"/>
    <w:basedOn w:val="DefaultParagraphFont"/>
    <w:link w:val="Header"/>
    <w:uiPriority w:val="99"/>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730000" w:themeColor="accent1" w:themeShade="E6"/>
        </w:tcBorders>
      </w:tcPr>
    </w:tblStylePr>
    <w:tblStylePr w:type="band2Horz">
      <w:tblPr/>
      <w:tcPr>
        <w:shd w:val="clear" w:color="auto" w:fill="80000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CCCCCC" w:themeFill="text2"/>
      </w:tcPr>
    </w:tblStylePr>
    <w:tblStylePr w:type="band1Horz">
      <w:tblPr/>
      <w:tcPr>
        <w:shd w:val="clear" w:color="auto" w:fill="EEECE1" w:themeFill="background2"/>
      </w:tcPr>
    </w:tblStylePr>
    <w:tblStylePr w:type="band2Horz">
      <w:tblPr/>
      <w:tcPr>
        <w:shd w:val="clear" w:color="auto" w:fill="80000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CCCCCC" w:themeFill="text2"/>
    </w:tcPr>
    <w:tblStylePr w:type="firstRow">
      <w:tblPr/>
      <w:tcPr>
        <w:shd w:val="clear" w:color="auto" w:fill="EEECE1" w:themeFill="background2"/>
      </w:tcPr>
    </w:tblStylePr>
    <w:tblStylePr w:type="lastRow">
      <w:tblPr/>
      <w:tcPr>
        <w:shd w:val="clear" w:color="auto" w:fill="595959" w:themeFill="text1" w:themeFillTint="A6"/>
      </w:tcPr>
    </w:tblStylePr>
    <w:tblStylePr w:type="band1Horz">
      <w:tblPr/>
      <w:tcPr>
        <w:shd w:val="clear" w:color="auto" w:fill="80000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EEECE1" w:themeColor="background2"/>
      <w:sz w:val="32"/>
      <w:szCs w:val="32"/>
    </w:rPr>
  </w:style>
  <w:style w:type="paragraph" w:styleId="Date">
    <w:name w:val="Date"/>
    <w:basedOn w:val="Normal"/>
    <w:next w:val="Normal"/>
    <w:link w:val="DateChar"/>
    <w:rsid w:val="00A20C5E"/>
    <w:pPr>
      <w:spacing w:line="1000" w:lineRule="exact"/>
      <w:jc w:val="right"/>
    </w:pPr>
    <w:rPr>
      <w:color w:val="800000" w:themeColor="accent1"/>
    </w:rPr>
  </w:style>
  <w:style w:type="character" w:customStyle="1" w:styleId="DateChar">
    <w:name w:val="Date Char"/>
    <w:basedOn w:val="DefaultParagraphFont"/>
    <w:link w:val="Date"/>
    <w:rsid w:val="00A20C5E"/>
    <w:rPr>
      <w:color w:val="800000" w:themeColor="accent1"/>
      <w:sz w:val="20"/>
    </w:rPr>
  </w:style>
  <w:style w:type="paragraph" w:customStyle="1" w:styleId="Header-Continued">
    <w:name w:val="Header - Continued"/>
    <w:basedOn w:val="Normal"/>
    <w:rsid w:val="00A20C5E"/>
    <w:pPr>
      <w:spacing w:after="60" w:line="400" w:lineRule="exact"/>
      <w:jc w:val="right"/>
    </w:pPr>
    <w:rPr>
      <w:b/>
      <w:caps/>
      <w:color w:val="800000" w:themeColor="accent1"/>
      <w:sz w:val="40"/>
      <w:szCs w:val="24"/>
    </w:rPr>
  </w:style>
  <w:style w:type="paragraph" w:customStyle="1" w:styleId="Page">
    <w:name w:val="Page"/>
    <w:basedOn w:val="Normal"/>
    <w:rsid w:val="00A20C5E"/>
    <w:pPr>
      <w:spacing w:after="40"/>
      <w:ind w:right="144"/>
      <w:jc w:val="right"/>
    </w:pPr>
    <w:rPr>
      <w:b/>
      <w:color w:val="80000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EEECE1"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800000" w:themeColor="accent1"/>
      <w:sz w:val="100"/>
      <w:szCs w:val="100"/>
    </w:rPr>
  </w:style>
  <w:style w:type="character" w:customStyle="1" w:styleId="TitleChar">
    <w:name w:val="Title Char"/>
    <w:basedOn w:val="DefaultParagraphFont"/>
    <w:link w:val="Title"/>
    <w:rsid w:val="00A20C5E"/>
    <w:rPr>
      <w:b/>
      <w:caps/>
      <w:color w:val="80000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800000" w:themeColor="accent1" w:shadow="1"/>
        <w:left w:val="single" w:sz="2" w:space="10" w:color="800000" w:themeColor="accent1" w:shadow="1"/>
        <w:bottom w:val="single" w:sz="2" w:space="10" w:color="800000" w:themeColor="accent1" w:shadow="1"/>
        <w:right w:val="single" w:sz="2" w:space="10" w:color="800000" w:themeColor="accent1" w:shadow="1"/>
      </w:pBdr>
      <w:ind w:left="1152" w:right="1152"/>
    </w:pPr>
    <w:rPr>
      <w:i/>
      <w:iCs/>
      <w:color w:val="80000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unhideWhenUsed/>
    <w:qFormat/>
    <w:rsid w:val="00A20C5E"/>
    <w:pPr>
      <w:spacing w:after="200" w:line="240" w:lineRule="auto"/>
    </w:pPr>
    <w:rPr>
      <w:b/>
      <w:bCs/>
      <w:color w:val="80000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80000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80000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80000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F0000"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F0000"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800000" w:themeColor="accent1"/>
      </w:pBdr>
      <w:spacing w:before="200" w:after="280"/>
      <w:ind w:left="936" w:right="936"/>
    </w:pPr>
    <w:rPr>
      <w:b/>
      <w:bCs/>
      <w:i/>
      <w:iCs/>
      <w:color w:val="800000" w:themeColor="accent1"/>
    </w:rPr>
  </w:style>
  <w:style w:type="character" w:customStyle="1" w:styleId="IntenseQuoteChar">
    <w:name w:val="Intense Quote Char"/>
    <w:basedOn w:val="DefaultParagraphFont"/>
    <w:link w:val="IntenseQuote"/>
    <w:rsid w:val="00A20C5E"/>
    <w:rPr>
      <w:b/>
      <w:bCs/>
      <w:i/>
      <w:iCs/>
      <w:color w:val="80000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5F0000"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customStyle="1" w:styleId="NoSpacingChar">
    <w:name w:val="No Spacing Char"/>
    <w:basedOn w:val="DefaultParagraphFont"/>
    <w:link w:val="NoSpacing"/>
    <w:rsid w:val="00D00CA9"/>
    <w:rPr>
      <w:color w:val="7F7F7F" w:themeColor="text1" w:themeTint="80"/>
      <w:sz w:val="20"/>
    </w:rPr>
  </w:style>
  <w:style w:type="character" w:styleId="PageNumber">
    <w:name w:val="page number"/>
    <w:basedOn w:val="DefaultParagraphFont"/>
    <w:uiPriority w:val="99"/>
    <w:semiHidden/>
    <w:unhideWhenUsed/>
    <w:rsid w:val="00D00CA9"/>
  </w:style>
  <w:style w:type="character" w:customStyle="1" w:styleId="apple-style-span">
    <w:name w:val="apple-style-span"/>
    <w:basedOn w:val="DefaultParagraphFont"/>
    <w:rsid w:val="00FD5E13"/>
  </w:style>
  <w:style w:type="character" w:customStyle="1" w:styleId="apple-converted-space">
    <w:name w:val="apple-converted-space"/>
    <w:basedOn w:val="DefaultParagraphFont"/>
    <w:rsid w:val="00FD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8162">
      <w:bodyDiv w:val="1"/>
      <w:marLeft w:val="0"/>
      <w:marRight w:val="0"/>
      <w:marTop w:val="0"/>
      <w:marBottom w:val="0"/>
      <w:divBdr>
        <w:top w:val="none" w:sz="0" w:space="0" w:color="auto"/>
        <w:left w:val="none" w:sz="0" w:space="0" w:color="auto"/>
        <w:bottom w:val="none" w:sz="0" w:space="0" w:color="auto"/>
        <w:right w:val="none" w:sz="0" w:space="0" w:color="auto"/>
      </w:divBdr>
    </w:div>
    <w:div w:id="621769133">
      <w:bodyDiv w:val="1"/>
      <w:marLeft w:val="0"/>
      <w:marRight w:val="0"/>
      <w:marTop w:val="0"/>
      <w:marBottom w:val="0"/>
      <w:divBdr>
        <w:top w:val="none" w:sz="0" w:space="0" w:color="auto"/>
        <w:left w:val="none" w:sz="0" w:space="0" w:color="auto"/>
        <w:bottom w:val="none" w:sz="0" w:space="0" w:color="auto"/>
        <w:right w:val="none" w:sz="0" w:space="0" w:color="auto"/>
      </w:divBdr>
    </w:div>
    <w:div w:id="13514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chart" Target="charts/chart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Structure%20Propos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150"/>
        <c:axId val="712709336"/>
        <c:axId val="709827128"/>
      </c:barChart>
      <c:catAx>
        <c:axId val="712709336"/>
        <c:scaling>
          <c:orientation val="minMax"/>
        </c:scaling>
        <c:delete val="0"/>
        <c:axPos val="b"/>
        <c:majorTickMark val="out"/>
        <c:minorTickMark val="none"/>
        <c:tickLblPos val="nextTo"/>
        <c:crossAx val="709827128"/>
        <c:crosses val="autoZero"/>
        <c:auto val="1"/>
        <c:lblAlgn val="ctr"/>
        <c:lblOffset val="100"/>
        <c:noMultiLvlLbl val="0"/>
      </c:catAx>
      <c:valAx>
        <c:axId val="709827128"/>
        <c:scaling>
          <c:orientation val="minMax"/>
        </c:scaling>
        <c:delete val="0"/>
        <c:axPos val="l"/>
        <c:majorGridlines/>
        <c:numFmt formatCode="General" sourceLinked="1"/>
        <c:majorTickMark val="out"/>
        <c:minorTickMark val="none"/>
        <c:tickLblPos val="nextTo"/>
        <c:crossAx val="712709336"/>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81951-F593-E14D-85B4-EA25F72BD19A}" type="doc">
      <dgm:prSet loTypeId="urn:microsoft.com/office/officeart/2005/8/layout/hierarchy4" loCatId="" qsTypeId="urn:microsoft.com/office/officeart/2005/8/quickstyle/simple2" qsCatId="simple" csTypeId="urn:microsoft.com/office/officeart/2005/8/colors/colorful1" csCatId="colorful" phldr="1"/>
      <dgm:spPr/>
      <dgm:t>
        <a:bodyPr/>
        <a:lstStyle/>
        <a:p>
          <a:endParaRPr lang="en-US"/>
        </a:p>
      </dgm:t>
    </dgm:pt>
    <dgm:pt modelId="{B569FF41-3782-0E4B-BE1F-984605E1A248}">
      <dgm:prSet phldrT="[Text]"/>
      <dgm:spPr>
        <a:solidFill>
          <a:schemeClr val="accent1">
            <a:lumMod val="75000"/>
          </a:schemeClr>
        </a:solidFill>
      </dgm:spPr>
      <dgm:t>
        <a:bodyPr/>
        <a:lstStyle/>
        <a:p>
          <a:r>
            <a:rPr lang="en-US">
              <a:solidFill>
                <a:schemeClr val="bg1"/>
              </a:solidFill>
            </a:rPr>
            <a:t>Title 1</a:t>
          </a:r>
        </a:p>
      </dgm:t>
    </dgm:pt>
    <dgm:pt modelId="{9E015768-FC46-3440-A419-7D52AD1788B4}" type="parTrans" cxnId="{10AA4ABE-167C-3644-B03D-7601D8E0346C}">
      <dgm:prSet/>
      <dgm:spPr/>
      <dgm:t>
        <a:bodyPr/>
        <a:lstStyle/>
        <a:p>
          <a:endParaRPr lang="en-US"/>
        </a:p>
      </dgm:t>
    </dgm:pt>
    <dgm:pt modelId="{9112D6FC-91DF-8D49-91EC-8633AA172B7C}" type="sibTrans" cxnId="{10AA4ABE-167C-3644-B03D-7601D8E0346C}">
      <dgm:prSet/>
      <dgm:spPr/>
      <dgm:t>
        <a:bodyPr/>
        <a:lstStyle/>
        <a:p>
          <a:endParaRPr lang="en-US"/>
        </a:p>
      </dgm:t>
    </dgm:pt>
    <dgm:pt modelId="{DFFB93D3-5D1A-0643-A77D-4D20E3ECEEA5}">
      <dgm:prSet phldrT="[Text]"/>
      <dgm:spPr/>
      <dgm:t>
        <a:bodyPr/>
        <a:lstStyle/>
        <a:p>
          <a:r>
            <a:rPr lang="en-US"/>
            <a:t>Level 2A</a:t>
          </a:r>
        </a:p>
      </dgm:t>
    </dgm:pt>
    <dgm:pt modelId="{C9413307-2053-4748-8C30-63FC07482AB6}" type="parTrans" cxnId="{604B9D9F-13A8-C240-806F-DD6148A213E1}">
      <dgm:prSet/>
      <dgm:spPr/>
      <dgm:t>
        <a:bodyPr/>
        <a:lstStyle/>
        <a:p>
          <a:endParaRPr lang="en-US"/>
        </a:p>
      </dgm:t>
    </dgm:pt>
    <dgm:pt modelId="{E11E230D-284B-4343-9B2E-2ED2D49BFDFC}" type="sibTrans" cxnId="{604B9D9F-13A8-C240-806F-DD6148A213E1}">
      <dgm:prSet/>
      <dgm:spPr/>
      <dgm:t>
        <a:bodyPr/>
        <a:lstStyle/>
        <a:p>
          <a:endParaRPr lang="en-US"/>
        </a:p>
      </dgm:t>
    </dgm:pt>
    <dgm:pt modelId="{3ADD2A6B-6DBA-F84F-A052-6D2C4035D1E8}">
      <dgm:prSet phldrT="[Text]"/>
      <dgm:spPr/>
      <dgm:t>
        <a:bodyPr/>
        <a:lstStyle/>
        <a:p>
          <a:r>
            <a:rPr lang="en-US"/>
            <a:t>Level 3</a:t>
          </a:r>
        </a:p>
      </dgm:t>
    </dgm:pt>
    <dgm:pt modelId="{76C3E770-B383-C041-A70C-7C8D58D2B2E5}" type="parTrans" cxnId="{96689F59-3FF0-9344-B571-22EEDD83D542}">
      <dgm:prSet/>
      <dgm:spPr/>
      <dgm:t>
        <a:bodyPr/>
        <a:lstStyle/>
        <a:p>
          <a:endParaRPr lang="en-US"/>
        </a:p>
      </dgm:t>
    </dgm:pt>
    <dgm:pt modelId="{025BBADE-97A6-3A4D-B392-0393FFB2DD6F}" type="sibTrans" cxnId="{96689F59-3FF0-9344-B571-22EEDD83D542}">
      <dgm:prSet/>
      <dgm:spPr/>
      <dgm:t>
        <a:bodyPr/>
        <a:lstStyle/>
        <a:p>
          <a:endParaRPr lang="en-US"/>
        </a:p>
      </dgm:t>
    </dgm:pt>
    <dgm:pt modelId="{1EDC32FF-BC52-D044-993F-AA2C441F6001}">
      <dgm:prSet phldrT="[Text]"/>
      <dgm:spPr/>
      <dgm:t>
        <a:bodyPr/>
        <a:lstStyle/>
        <a:p>
          <a:r>
            <a:rPr lang="en-US"/>
            <a:t>Level 3</a:t>
          </a:r>
        </a:p>
      </dgm:t>
    </dgm:pt>
    <dgm:pt modelId="{41D672DB-9A3B-1A41-8015-187481CFAE44}" type="parTrans" cxnId="{F7C1F49E-9CF3-2A49-B16F-A76D4FACFF01}">
      <dgm:prSet/>
      <dgm:spPr/>
      <dgm:t>
        <a:bodyPr/>
        <a:lstStyle/>
        <a:p>
          <a:endParaRPr lang="en-US"/>
        </a:p>
      </dgm:t>
    </dgm:pt>
    <dgm:pt modelId="{3461F02C-C52D-1D48-B540-03B4BF3B62E6}" type="sibTrans" cxnId="{F7C1F49E-9CF3-2A49-B16F-A76D4FACFF01}">
      <dgm:prSet/>
      <dgm:spPr/>
      <dgm:t>
        <a:bodyPr/>
        <a:lstStyle/>
        <a:p>
          <a:endParaRPr lang="en-US"/>
        </a:p>
      </dgm:t>
    </dgm:pt>
    <dgm:pt modelId="{D45CEE4E-F403-684B-9EFD-C03047B1608A}">
      <dgm:prSet phldrT="[Text]"/>
      <dgm:spPr/>
      <dgm:t>
        <a:bodyPr/>
        <a:lstStyle/>
        <a:p>
          <a:r>
            <a:rPr lang="en-US"/>
            <a:t>Level 2B</a:t>
          </a:r>
        </a:p>
      </dgm:t>
    </dgm:pt>
    <dgm:pt modelId="{2C88DA92-0958-B642-B84B-FE6BD8A67228}" type="parTrans" cxnId="{AACE17C7-8EF8-0F4F-9C30-F7FD327EE275}">
      <dgm:prSet/>
      <dgm:spPr/>
      <dgm:t>
        <a:bodyPr/>
        <a:lstStyle/>
        <a:p>
          <a:endParaRPr lang="en-US"/>
        </a:p>
      </dgm:t>
    </dgm:pt>
    <dgm:pt modelId="{4C6D18BC-CB72-0B4C-B9F3-4975CFEF7D59}" type="sibTrans" cxnId="{AACE17C7-8EF8-0F4F-9C30-F7FD327EE275}">
      <dgm:prSet/>
      <dgm:spPr/>
      <dgm:t>
        <a:bodyPr/>
        <a:lstStyle/>
        <a:p>
          <a:endParaRPr lang="en-US"/>
        </a:p>
      </dgm:t>
    </dgm:pt>
    <dgm:pt modelId="{EB641F50-5BE7-1849-BDB8-638DB6D1A7AC}">
      <dgm:prSet phldrT="[Text]"/>
      <dgm:spPr/>
      <dgm:t>
        <a:bodyPr/>
        <a:lstStyle/>
        <a:p>
          <a:r>
            <a:rPr lang="en-US"/>
            <a:t>Level 3</a:t>
          </a:r>
        </a:p>
      </dgm:t>
    </dgm:pt>
    <dgm:pt modelId="{7E17ECC9-9A7B-8943-ABDC-959860AD6903}" type="parTrans" cxnId="{C52884C8-ED73-C949-B1E3-30CCCCD3CF9F}">
      <dgm:prSet/>
      <dgm:spPr/>
      <dgm:t>
        <a:bodyPr/>
        <a:lstStyle/>
        <a:p>
          <a:endParaRPr lang="en-US"/>
        </a:p>
      </dgm:t>
    </dgm:pt>
    <dgm:pt modelId="{C19671C2-2D59-6846-AF2D-9C056A8D53D6}" type="sibTrans" cxnId="{C52884C8-ED73-C949-B1E3-30CCCCD3CF9F}">
      <dgm:prSet/>
      <dgm:spPr/>
      <dgm:t>
        <a:bodyPr/>
        <a:lstStyle/>
        <a:p>
          <a:endParaRPr lang="en-US"/>
        </a:p>
      </dgm:t>
    </dgm:pt>
    <dgm:pt modelId="{5EC43990-8C8F-DD4C-99AA-51ED40F432EF}" type="pres">
      <dgm:prSet presAssocID="{66081951-F593-E14D-85B4-EA25F72BD19A}" presName="Name0" presStyleCnt="0">
        <dgm:presLayoutVars>
          <dgm:chPref val="1"/>
          <dgm:dir/>
          <dgm:animOne val="branch"/>
          <dgm:animLvl val="lvl"/>
          <dgm:resizeHandles/>
        </dgm:presLayoutVars>
      </dgm:prSet>
      <dgm:spPr/>
      <dgm:t>
        <a:bodyPr/>
        <a:lstStyle/>
        <a:p>
          <a:endParaRPr lang="en-US"/>
        </a:p>
      </dgm:t>
    </dgm:pt>
    <dgm:pt modelId="{8065BF19-84EB-A144-8249-8F79F736BECB}" type="pres">
      <dgm:prSet presAssocID="{B569FF41-3782-0E4B-BE1F-984605E1A248}" presName="vertOne" presStyleCnt="0"/>
      <dgm:spPr/>
      <dgm:t>
        <a:bodyPr/>
        <a:lstStyle/>
        <a:p>
          <a:endParaRPr lang="en-US"/>
        </a:p>
      </dgm:t>
    </dgm:pt>
    <dgm:pt modelId="{90097EEC-766E-7446-83BE-F8B272EF7B58}" type="pres">
      <dgm:prSet presAssocID="{B569FF41-3782-0E4B-BE1F-984605E1A248}" presName="txOne" presStyleLbl="node0" presStyleIdx="0" presStyleCnt="1">
        <dgm:presLayoutVars>
          <dgm:chPref val="3"/>
        </dgm:presLayoutVars>
      </dgm:prSet>
      <dgm:spPr/>
      <dgm:t>
        <a:bodyPr/>
        <a:lstStyle/>
        <a:p>
          <a:endParaRPr lang="en-US"/>
        </a:p>
      </dgm:t>
    </dgm:pt>
    <dgm:pt modelId="{3B068C77-F67A-7547-A4B1-771E07A5320C}" type="pres">
      <dgm:prSet presAssocID="{B569FF41-3782-0E4B-BE1F-984605E1A248}" presName="parTransOne" presStyleCnt="0"/>
      <dgm:spPr/>
      <dgm:t>
        <a:bodyPr/>
        <a:lstStyle/>
        <a:p>
          <a:endParaRPr lang="en-US"/>
        </a:p>
      </dgm:t>
    </dgm:pt>
    <dgm:pt modelId="{5C90A084-DED9-4247-8154-0EB9001C289B}" type="pres">
      <dgm:prSet presAssocID="{B569FF41-3782-0E4B-BE1F-984605E1A248}" presName="horzOne" presStyleCnt="0"/>
      <dgm:spPr/>
      <dgm:t>
        <a:bodyPr/>
        <a:lstStyle/>
        <a:p>
          <a:endParaRPr lang="en-US"/>
        </a:p>
      </dgm:t>
    </dgm:pt>
    <dgm:pt modelId="{23264867-DCF3-624C-B87E-9DDC40E18878}" type="pres">
      <dgm:prSet presAssocID="{DFFB93D3-5D1A-0643-A77D-4D20E3ECEEA5}" presName="vertTwo" presStyleCnt="0"/>
      <dgm:spPr/>
      <dgm:t>
        <a:bodyPr/>
        <a:lstStyle/>
        <a:p>
          <a:endParaRPr lang="en-US"/>
        </a:p>
      </dgm:t>
    </dgm:pt>
    <dgm:pt modelId="{55E78CAA-6D34-A248-82CE-2B8D14256034}" type="pres">
      <dgm:prSet presAssocID="{DFFB93D3-5D1A-0643-A77D-4D20E3ECEEA5}" presName="txTwo" presStyleLbl="node2" presStyleIdx="0" presStyleCnt="2">
        <dgm:presLayoutVars>
          <dgm:chPref val="3"/>
        </dgm:presLayoutVars>
      </dgm:prSet>
      <dgm:spPr/>
      <dgm:t>
        <a:bodyPr/>
        <a:lstStyle/>
        <a:p>
          <a:endParaRPr lang="en-US"/>
        </a:p>
      </dgm:t>
    </dgm:pt>
    <dgm:pt modelId="{BCB093B9-B4F3-3145-BCE8-5D79A159AD3D}" type="pres">
      <dgm:prSet presAssocID="{DFFB93D3-5D1A-0643-A77D-4D20E3ECEEA5}" presName="parTransTwo" presStyleCnt="0"/>
      <dgm:spPr/>
      <dgm:t>
        <a:bodyPr/>
        <a:lstStyle/>
        <a:p>
          <a:endParaRPr lang="en-US"/>
        </a:p>
      </dgm:t>
    </dgm:pt>
    <dgm:pt modelId="{2BAC1C20-9DFC-494A-B343-8A1AABF57C20}" type="pres">
      <dgm:prSet presAssocID="{DFFB93D3-5D1A-0643-A77D-4D20E3ECEEA5}" presName="horzTwo" presStyleCnt="0"/>
      <dgm:spPr/>
      <dgm:t>
        <a:bodyPr/>
        <a:lstStyle/>
        <a:p>
          <a:endParaRPr lang="en-US"/>
        </a:p>
      </dgm:t>
    </dgm:pt>
    <dgm:pt modelId="{1997BDEE-DA3C-C141-9379-20E8009C258A}" type="pres">
      <dgm:prSet presAssocID="{3ADD2A6B-6DBA-F84F-A052-6D2C4035D1E8}" presName="vertThree" presStyleCnt="0"/>
      <dgm:spPr/>
      <dgm:t>
        <a:bodyPr/>
        <a:lstStyle/>
        <a:p>
          <a:endParaRPr lang="en-US"/>
        </a:p>
      </dgm:t>
    </dgm:pt>
    <dgm:pt modelId="{88A98ACF-C5E5-6148-A094-7F80DCE2676A}" type="pres">
      <dgm:prSet presAssocID="{3ADD2A6B-6DBA-F84F-A052-6D2C4035D1E8}" presName="txThree" presStyleLbl="node3" presStyleIdx="0" presStyleCnt="3">
        <dgm:presLayoutVars>
          <dgm:chPref val="3"/>
        </dgm:presLayoutVars>
      </dgm:prSet>
      <dgm:spPr/>
      <dgm:t>
        <a:bodyPr/>
        <a:lstStyle/>
        <a:p>
          <a:endParaRPr lang="en-US"/>
        </a:p>
      </dgm:t>
    </dgm:pt>
    <dgm:pt modelId="{2FA7E1C2-63CA-2E42-A222-85A0332CBDB0}" type="pres">
      <dgm:prSet presAssocID="{3ADD2A6B-6DBA-F84F-A052-6D2C4035D1E8}" presName="horzThree" presStyleCnt="0"/>
      <dgm:spPr/>
      <dgm:t>
        <a:bodyPr/>
        <a:lstStyle/>
        <a:p>
          <a:endParaRPr lang="en-US"/>
        </a:p>
      </dgm:t>
    </dgm:pt>
    <dgm:pt modelId="{B3379331-1A35-9F41-895C-E05DC635B896}" type="pres">
      <dgm:prSet presAssocID="{025BBADE-97A6-3A4D-B392-0393FFB2DD6F}" presName="sibSpaceThree" presStyleCnt="0"/>
      <dgm:spPr/>
      <dgm:t>
        <a:bodyPr/>
        <a:lstStyle/>
        <a:p>
          <a:endParaRPr lang="en-US"/>
        </a:p>
      </dgm:t>
    </dgm:pt>
    <dgm:pt modelId="{681EEE65-B1DD-7541-9D62-A6C7020AA860}" type="pres">
      <dgm:prSet presAssocID="{1EDC32FF-BC52-D044-993F-AA2C441F6001}" presName="vertThree" presStyleCnt="0"/>
      <dgm:spPr/>
      <dgm:t>
        <a:bodyPr/>
        <a:lstStyle/>
        <a:p>
          <a:endParaRPr lang="en-US"/>
        </a:p>
      </dgm:t>
    </dgm:pt>
    <dgm:pt modelId="{978B0D5B-D4DA-A34D-862C-F6E6ED7A36DE}" type="pres">
      <dgm:prSet presAssocID="{1EDC32FF-BC52-D044-993F-AA2C441F6001}" presName="txThree" presStyleLbl="node3" presStyleIdx="1" presStyleCnt="3">
        <dgm:presLayoutVars>
          <dgm:chPref val="3"/>
        </dgm:presLayoutVars>
      </dgm:prSet>
      <dgm:spPr/>
      <dgm:t>
        <a:bodyPr/>
        <a:lstStyle/>
        <a:p>
          <a:endParaRPr lang="en-US"/>
        </a:p>
      </dgm:t>
    </dgm:pt>
    <dgm:pt modelId="{4E8C0781-F70D-DF43-824A-08F0D5361501}" type="pres">
      <dgm:prSet presAssocID="{1EDC32FF-BC52-D044-993F-AA2C441F6001}" presName="horzThree" presStyleCnt="0"/>
      <dgm:spPr/>
      <dgm:t>
        <a:bodyPr/>
        <a:lstStyle/>
        <a:p>
          <a:endParaRPr lang="en-US"/>
        </a:p>
      </dgm:t>
    </dgm:pt>
    <dgm:pt modelId="{C2657103-2D55-0942-80A4-5B389FA24B4E}" type="pres">
      <dgm:prSet presAssocID="{E11E230D-284B-4343-9B2E-2ED2D49BFDFC}" presName="sibSpaceTwo" presStyleCnt="0"/>
      <dgm:spPr/>
      <dgm:t>
        <a:bodyPr/>
        <a:lstStyle/>
        <a:p>
          <a:endParaRPr lang="en-US"/>
        </a:p>
      </dgm:t>
    </dgm:pt>
    <dgm:pt modelId="{9C19943A-3C5A-5C4D-A3A9-1AC32DC3018F}" type="pres">
      <dgm:prSet presAssocID="{D45CEE4E-F403-684B-9EFD-C03047B1608A}" presName="vertTwo" presStyleCnt="0"/>
      <dgm:spPr/>
      <dgm:t>
        <a:bodyPr/>
        <a:lstStyle/>
        <a:p>
          <a:endParaRPr lang="en-US"/>
        </a:p>
      </dgm:t>
    </dgm:pt>
    <dgm:pt modelId="{318DA991-7F8F-AB41-98C2-7E23E0D0AF2D}" type="pres">
      <dgm:prSet presAssocID="{D45CEE4E-F403-684B-9EFD-C03047B1608A}" presName="txTwo" presStyleLbl="node2" presStyleIdx="1" presStyleCnt="2">
        <dgm:presLayoutVars>
          <dgm:chPref val="3"/>
        </dgm:presLayoutVars>
      </dgm:prSet>
      <dgm:spPr/>
      <dgm:t>
        <a:bodyPr/>
        <a:lstStyle/>
        <a:p>
          <a:endParaRPr lang="en-US"/>
        </a:p>
      </dgm:t>
    </dgm:pt>
    <dgm:pt modelId="{5FADDB81-EEF2-3B48-A962-BC7A6B15F844}" type="pres">
      <dgm:prSet presAssocID="{D45CEE4E-F403-684B-9EFD-C03047B1608A}" presName="parTransTwo" presStyleCnt="0"/>
      <dgm:spPr/>
      <dgm:t>
        <a:bodyPr/>
        <a:lstStyle/>
        <a:p>
          <a:endParaRPr lang="en-US"/>
        </a:p>
      </dgm:t>
    </dgm:pt>
    <dgm:pt modelId="{A4C64794-52AA-0B43-8A0C-55DBA942DAFC}" type="pres">
      <dgm:prSet presAssocID="{D45CEE4E-F403-684B-9EFD-C03047B1608A}" presName="horzTwo" presStyleCnt="0"/>
      <dgm:spPr/>
      <dgm:t>
        <a:bodyPr/>
        <a:lstStyle/>
        <a:p>
          <a:endParaRPr lang="en-US"/>
        </a:p>
      </dgm:t>
    </dgm:pt>
    <dgm:pt modelId="{E548020F-3E5C-6545-B6B5-2924D8C3504C}" type="pres">
      <dgm:prSet presAssocID="{EB641F50-5BE7-1849-BDB8-638DB6D1A7AC}" presName="vertThree" presStyleCnt="0"/>
      <dgm:spPr/>
      <dgm:t>
        <a:bodyPr/>
        <a:lstStyle/>
        <a:p>
          <a:endParaRPr lang="en-US"/>
        </a:p>
      </dgm:t>
    </dgm:pt>
    <dgm:pt modelId="{3448FB43-19EA-C442-B9F7-85B7AF7C6A66}" type="pres">
      <dgm:prSet presAssocID="{EB641F50-5BE7-1849-BDB8-638DB6D1A7AC}" presName="txThree" presStyleLbl="node3" presStyleIdx="2" presStyleCnt="3">
        <dgm:presLayoutVars>
          <dgm:chPref val="3"/>
        </dgm:presLayoutVars>
      </dgm:prSet>
      <dgm:spPr/>
      <dgm:t>
        <a:bodyPr/>
        <a:lstStyle/>
        <a:p>
          <a:endParaRPr lang="en-US"/>
        </a:p>
      </dgm:t>
    </dgm:pt>
    <dgm:pt modelId="{BF53CB53-DBA4-EE44-9B84-618AB6118576}" type="pres">
      <dgm:prSet presAssocID="{EB641F50-5BE7-1849-BDB8-638DB6D1A7AC}" presName="horzThree" presStyleCnt="0"/>
      <dgm:spPr/>
      <dgm:t>
        <a:bodyPr/>
        <a:lstStyle/>
        <a:p>
          <a:endParaRPr lang="en-US"/>
        </a:p>
      </dgm:t>
    </dgm:pt>
  </dgm:ptLst>
  <dgm:cxnLst>
    <dgm:cxn modelId="{AACE17C7-8EF8-0F4F-9C30-F7FD327EE275}" srcId="{B569FF41-3782-0E4B-BE1F-984605E1A248}" destId="{D45CEE4E-F403-684B-9EFD-C03047B1608A}" srcOrd="1" destOrd="0" parTransId="{2C88DA92-0958-B642-B84B-FE6BD8A67228}" sibTransId="{4C6D18BC-CB72-0B4C-B9F3-4975CFEF7D59}"/>
    <dgm:cxn modelId="{F7C1F49E-9CF3-2A49-B16F-A76D4FACFF01}" srcId="{DFFB93D3-5D1A-0643-A77D-4D20E3ECEEA5}" destId="{1EDC32FF-BC52-D044-993F-AA2C441F6001}" srcOrd="1" destOrd="0" parTransId="{41D672DB-9A3B-1A41-8015-187481CFAE44}" sibTransId="{3461F02C-C52D-1D48-B540-03B4BF3B62E6}"/>
    <dgm:cxn modelId="{22796BE8-0F68-2442-AFCB-CC654662E52D}" type="presOf" srcId="{B569FF41-3782-0E4B-BE1F-984605E1A248}" destId="{90097EEC-766E-7446-83BE-F8B272EF7B58}" srcOrd="0" destOrd="0" presId="urn:microsoft.com/office/officeart/2005/8/layout/hierarchy4"/>
    <dgm:cxn modelId="{64AD83D6-3991-614D-90A9-B826E1D453A3}" type="presOf" srcId="{3ADD2A6B-6DBA-F84F-A052-6D2C4035D1E8}" destId="{88A98ACF-C5E5-6148-A094-7F80DCE2676A}" srcOrd="0" destOrd="0" presId="urn:microsoft.com/office/officeart/2005/8/layout/hierarchy4"/>
    <dgm:cxn modelId="{097B2F79-557A-2045-8CAB-16915A15D1EB}" type="presOf" srcId="{DFFB93D3-5D1A-0643-A77D-4D20E3ECEEA5}" destId="{55E78CAA-6D34-A248-82CE-2B8D14256034}" srcOrd="0" destOrd="0" presId="urn:microsoft.com/office/officeart/2005/8/layout/hierarchy4"/>
    <dgm:cxn modelId="{96689F59-3FF0-9344-B571-22EEDD83D542}" srcId="{DFFB93D3-5D1A-0643-A77D-4D20E3ECEEA5}" destId="{3ADD2A6B-6DBA-F84F-A052-6D2C4035D1E8}" srcOrd="0" destOrd="0" parTransId="{76C3E770-B383-C041-A70C-7C8D58D2B2E5}" sibTransId="{025BBADE-97A6-3A4D-B392-0393FFB2DD6F}"/>
    <dgm:cxn modelId="{97780571-5332-0841-B563-D47088EB9B53}" type="presOf" srcId="{66081951-F593-E14D-85B4-EA25F72BD19A}" destId="{5EC43990-8C8F-DD4C-99AA-51ED40F432EF}" srcOrd="0" destOrd="0" presId="urn:microsoft.com/office/officeart/2005/8/layout/hierarchy4"/>
    <dgm:cxn modelId="{604B9D9F-13A8-C240-806F-DD6148A213E1}" srcId="{B569FF41-3782-0E4B-BE1F-984605E1A248}" destId="{DFFB93D3-5D1A-0643-A77D-4D20E3ECEEA5}" srcOrd="0" destOrd="0" parTransId="{C9413307-2053-4748-8C30-63FC07482AB6}" sibTransId="{E11E230D-284B-4343-9B2E-2ED2D49BFDFC}"/>
    <dgm:cxn modelId="{C52884C8-ED73-C949-B1E3-30CCCCD3CF9F}" srcId="{D45CEE4E-F403-684B-9EFD-C03047B1608A}" destId="{EB641F50-5BE7-1849-BDB8-638DB6D1A7AC}" srcOrd="0" destOrd="0" parTransId="{7E17ECC9-9A7B-8943-ABDC-959860AD6903}" sibTransId="{C19671C2-2D59-6846-AF2D-9C056A8D53D6}"/>
    <dgm:cxn modelId="{B4A82668-4D3E-E847-BA7F-9A16E09E23F7}" type="presOf" srcId="{EB641F50-5BE7-1849-BDB8-638DB6D1A7AC}" destId="{3448FB43-19EA-C442-B9F7-85B7AF7C6A66}" srcOrd="0" destOrd="0" presId="urn:microsoft.com/office/officeart/2005/8/layout/hierarchy4"/>
    <dgm:cxn modelId="{10AA4ABE-167C-3644-B03D-7601D8E0346C}" srcId="{66081951-F593-E14D-85B4-EA25F72BD19A}" destId="{B569FF41-3782-0E4B-BE1F-984605E1A248}" srcOrd="0" destOrd="0" parTransId="{9E015768-FC46-3440-A419-7D52AD1788B4}" sibTransId="{9112D6FC-91DF-8D49-91EC-8633AA172B7C}"/>
    <dgm:cxn modelId="{81E3DB2A-ECB5-CD4C-B0BD-E0B407BC6D5F}" type="presOf" srcId="{D45CEE4E-F403-684B-9EFD-C03047B1608A}" destId="{318DA991-7F8F-AB41-98C2-7E23E0D0AF2D}" srcOrd="0" destOrd="0" presId="urn:microsoft.com/office/officeart/2005/8/layout/hierarchy4"/>
    <dgm:cxn modelId="{5427E6C9-E7AE-4543-890B-679C69578DBE}" type="presOf" srcId="{1EDC32FF-BC52-D044-993F-AA2C441F6001}" destId="{978B0D5B-D4DA-A34D-862C-F6E6ED7A36DE}" srcOrd="0" destOrd="0" presId="urn:microsoft.com/office/officeart/2005/8/layout/hierarchy4"/>
    <dgm:cxn modelId="{F7C43364-8C40-0A4E-A025-2E7417B28BE3}" type="presParOf" srcId="{5EC43990-8C8F-DD4C-99AA-51ED40F432EF}" destId="{8065BF19-84EB-A144-8249-8F79F736BECB}" srcOrd="0" destOrd="0" presId="urn:microsoft.com/office/officeart/2005/8/layout/hierarchy4"/>
    <dgm:cxn modelId="{080AC4CF-965B-8445-83CF-51D9F5119674}" type="presParOf" srcId="{8065BF19-84EB-A144-8249-8F79F736BECB}" destId="{90097EEC-766E-7446-83BE-F8B272EF7B58}" srcOrd="0" destOrd="0" presId="urn:microsoft.com/office/officeart/2005/8/layout/hierarchy4"/>
    <dgm:cxn modelId="{A3694C94-5567-F046-AD1F-5DB9E078AA0E}" type="presParOf" srcId="{8065BF19-84EB-A144-8249-8F79F736BECB}" destId="{3B068C77-F67A-7547-A4B1-771E07A5320C}" srcOrd="1" destOrd="0" presId="urn:microsoft.com/office/officeart/2005/8/layout/hierarchy4"/>
    <dgm:cxn modelId="{60B75899-8908-2849-B1CB-AAF886603807}" type="presParOf" srcId="{8065BF19-84EB-A144-8249-8F79F736BECB}" destId="{5C90A084-DED9-4247-8154-0EB9001C289B}" srcOrd="2" destOrd="0" presId="urn:microsoft.com/office/officeart/2005/8/layout/hierarchy4"/>
    <dgm:cxn modelId="{3803E9C2-39E6-064D-A444-2789929D50A5}" type="presParOf" srcId="{5C90A084-DED9-4247-8154-0EB9001C289B}" destId="{23264867-DCF3-624C-B87E-9DDC40E18878}" srcOrd="0" destOrd="0" presId="urn:microsoft.com/office/officeart/2005/8/layout/hierarchy4"/>
    <dgm:cxn modelId="{1AD8C86E-94D6-FB4F-A076-DF628796D976}" type="presParOf" srcId="{23264867-DCF3-624C-B87E-9DDC40E18878}" destId="{55E78CAA-6D34-A248-82CE-2B8D14256034}" srcOrd="0" destOrd="0" presId="urn:microsoft.com/office/officeart/2005/8/layout/hierarchy4"/>
    <dgm:cxn modelId="{DDADBF91-DC4B-4448-928F-E5585635ACD7}" type="presParOf" srcId="{23264867-DCF3-624C-B87E-9DDC40E18878}" destId="{BCB093B9-B4F3-3145-BCE8-5D79A159AD3D}" srcOrd="1" destOrd="0" presId="urn:microsoft.com/office/officeart/2005/8/layout/hierarchy4"/>
    <dgm:cxn modelId="{A657316D-7F9B-FA4F-A5F5-EDBA914A0D7E}" type="presParOf" srcId="{23264867-DCF3-624C-B87E-9DDC40E18878}" destId="{2BAC1C20-9DFC-494A-B343-8A1AABF57C20}" srcOrd="2" destOrd="0" presId="urn:microsoft.com/office/officeart/2005/8/layout/hierarchy4"/>
    <dgm:cxn modelId="{A6DC02A8-335F-E44B-B0E5-D6189966B815}" type="presParOf" srcId="{2BAC1C20-9DFC-494A-B343-8A1AABF57C20}" destId="{1997BDEE-DA3C-C141-9379-20E8009C258A}" srcOrd="0" destOrd="0" presId="urn:microsoft.com/office/officeart/2005/8/layout/hierarchy4"/>
    <dgm:cxn modelId="{7B54DFEC-7B36-6249-8893-C11EDA56FE50}" type="presParOf" srcId="{1997BDEE-DA3C-C141-9379-20E8009C258A}" destId="{88A98ACF-C5E5-6148-A094-7F80DCE2676A}" srcOrd="0" destOrd="0" presId="urn:microsoft.com/office/officeart/2005/8/layout/hierarchy4"/>
    <dgm:cxn modelId="{42AA0B45-053E-D744-BB76-07F817CCEC01}" type="presParOf" srcId="{1997BDEE-DA3C-C141-9379-20E8009C258A}" destId="{2FA7E1C2-63CA-2E42-A222-85A0332CBDB0}" srcOrd="1" destOrd="0" presId="urn:microsoft.com/office/officeart/2005/8/layout/hierarchy4"/>
    <dgm:cxn modelId="{7F616C2B-1105-0342-8F95-4CED35399FE3}" type="presParOf" srcId="{2BAC1C20-9DFC-494A-B343-8A1AABF57C20}" destId="{B3379331-1A35-9F41-895C-E05DC635B896}" srcOrd="1" destOrd="0" presId="urn:microsoft.com/office/officeart/2005/8/layout/hierarchy4"/>
    <dgm:cxn modelId="{614ECD0E-0868-E741-9EF1-AF18ED9E2AE1}" type="presParOf" srcId="{2BAC1C20-9DFC-494A-B343-8A1AABF57C20}" destId="{681EEE65-B1DD-7541-9D62-A6C7020AA860}" srcOrd="2" destOrd="0" presId="urn:microsoft.com/office/officeart/2005/8/layout/hierarchy4"/>
    <dgm:cxn modelId="{7952425A-B803-B446-A683-C00711C3D923}" type="presParOf" srcId="{681EEE65-B1DD-7541-9D62-A6C7020AA860}" destId="{978B0D5B-D4DA-A34D-862C-F6E6ED7A36DE}" srcOrd="0" destOrd="0" presId="urn:microsoft.com/office/officeart/2005/8/layout/hierarchy4"/>
    <dgm:cxn modelId="{B1955DA0-BDDF-B14E-B590-5AC9FA834DF5}" type="presParOf" srcId="{681EEE65-B1DD-7541-9D62-A6C7020AA860}" destId="{4E8C0781-F70D-DF43-824A-08F0D5361501}" srcOrd="1" destOrd="0" presId="urn:microsoft.com/office/officeart/2005/8/layout/hierarchy4"/>
    <dgm:cxn modelId="{F169B231-E429-E045-A1F5-6E960C5D820C}" type="presParOf" srcId="{5C90A084-DED9-4247-8154-0EB9001C289B}" destId="{C2657103-2D55-0942-80A4-5B389FA24B4E}" srcOrd="1" destOrd="0" presId="urn:microsoft.com/office/officeart/2005/8/layout/hierarchy4"/>
    <dgm:cxn modelId="{9E70BFDB-A753-9B46-B7CE-FE341E47A270}" type="presParOf" srcId="{5C90A084-DED9-4247-8154-0EB9001C289B}" destId="{9C19943A-3C5A-5C4D-A3A9-1AC32DC3018F}" srcOrd="2" destOrd="0" presId="urn:microsoft.com/office/officeart/2005/8/layout/hierarchy4"/>
    <dgm:cxn modelId="{711200EF-7514-5249-AF46-A292380449FD}" type="presParOf" srcId="{9C19943A-3C5A-5C4D-A3A9-1AC32DC3018F}" destId="{318DA991-7F8F-AB41-98C2-7E23E0D0AF2D}" srcOrd="0" destOrd="0" presId="urn:microsoft.com/office/officeart/2005/8/layout/hierarchy4"/>
    <dgm:cxn modelId="{C9D686FF-02E4-F645-B14F-DA14140A311C}" type="presParOf" srcId="{9C19943A-3C5A-5C4D-A3A9-1AC32DC3018F}" destId="{5FADDB81-EEF2-3B48-A962-BC7A6B15F844}" srcOrd="1" destOrd="0" presId="urn:microsoft.com/office/officeart/2005/8/layout/hierarchy4"/>
    <dgm:cxn modelId="{450896AA-B37A-414D-B767-98DF89071DEB}" type="presParOf" srcId="{9C19943A-3C5A-5C4D-A3A9-1AC32DC3018F}" destId="{A4C64794-52AA-0B43-8A0C-55DBA942DAFC}" srcOrd="2" destOrd="0" presId="urn:microsoft.com/office/officeart/2005/8/layout/hierarchy4"/>
    <dgm:cxn modelId="{9207D5DD-03F3-8344-8398-232F122C229F}" type="presParOf" srcId="{A4C64794-52AA-0B43-8A0C-55DBA942DAFC}" destId="{E548020F-3E5C-6545-B6B5-2924D8C3504C}" srcOrd="0" destOrd="0" presId="urn:microsoft.com/office/officeart/2005/8/layout/hierarchy4"/>
    <dgm:cxn modelId="{53A45E52-F64E-674B-8640-9BFB258653AE}" type="presParOf" srcId="{E548020F-3E5C-6545-B6B5-2924D8C3504C}" destId="{3448FB43-19EA-C442-B9F7-85B7AF7C6A66}" srcOrd="0" destOrd="0" presId="urn:microsoft.com/office/officeart/2005/8/layout/hierarchy4"/>
    <dgm:cxn modelId="{92D9B126-5750-2644-975F-60A5C4193F86}" type="presParOf" srcId="{E548020F-3E5C-6545-B6B5-2924D8C3504C}" destId="{BF53CB53-DBA4-EE44-9B84-618AB6118576}"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97EEC-766E-7446-83BE-F8B272EF7B58}">
      <dsp:nvSpPr>
        <dsp:cNvPr id="0" name=""/>
        <dsp:cNvSpPr/>
      </dsp:nvSpPr>
      <dsp:spPr>
        <a:xfrm>
          <a:off x="629" y="1143"/>
          <a:ext cx="5485140" cy="427803"/>
        </a:xfrm>
        <a:prstGeom prst="roundRect">
          <a:avLst>
            <a:gd name="adj" fmla="val 10000"/>
          </a:avLst>
        </a:prstGeom>
        <a:solidFill>
          <a:schemeClr val="accent1">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bg1"/>
              </a:solidFill>
            </a:rPr>
            <a:t>Title 1</a:t>
          </a:r>
        </a:p>
      </dsp:txBody>
      <dsp:txXfrm>
        <a:off x="13159" y="13673"/>
        <a:ext cx="5460080" cy="402743"/>
      </dsp:txXfrm>
    </dsp:sp>
    <dsp:sp modelId="{55E78CAA-6D34-A248-82CE-2B8D14256034}">
      <dsp:nvSpPr>
        <dsp:cNvPr id="0" name=""/>
        <dsp:cNvSpPr/>
      </dsp:nvSpPr>
      <dsp:spPr>
        <a:xfrm>
          <a:off x="629" y="518657"/>
          <a:ext cx="3583063" cy="427803"/>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Level 2A</a:t>
          </a:r>
        </a:p>
      </dsp:txBody>
      <dsp:txXfrm>
        <a:off x="13159" y="531187"/>
        <a:ext cx="3558003" cy="402743"/>
      </dsp:txXfrm>
    </dsp:sp>
    <dsp:sp modelId="{88A98ACF-C5E5-6148-A094-7F80DCE2676A}">
      <dsp:nvSpPr>
        <dsp:cNvPr id="0" name=""/>
        <dsp:cNvSpPr/>
      </dsp:nvSpPr>
      <dsp:spPr>
        <a:xfrm>
          <a:off x="629" y="1036171"/>
          <a:ext cx="1754683" cy="427803"/>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Level 3</a:t>
          </a:r>
        </a:p>
      </dsp:txBody>
      <dsp:txXfrm>
        <a:off x="13159" y="1048701"/>
        <a:ext cx="1729623" cy="402743"/>
      </dsp:txXfrm>
    </dsp:sp>
    <dsp:sp modelId="{978B0D5B-D4DA-A34D-862C-F6E6ED7A36DE}">
      <dsp:nvSpPr>
        <dsp:cNvPr id="0" name=""/>
        <dsp:cNvSpPr/>
      </dsp:nvSpPr>
      <dsp:spPr>
        <a:xfrm>
          <a:off x="1829009" y="1036171"/>
          <a:ext cx="1754683" cy="427803"/>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Level 3</a:t>
          </a:r>
        </a:p>
      </dsp:txBody>
      <dsp:txXfrm>
        <a:off x="1841539" y="1048701"/>
        <a:ext cx="1729623" cy="402743"/>
      </dsp:txXfrm>
    </dsp:sp>
    <dsp:sp modelId="{318DA991-7F8F-AB41-98C2-7E23E0D0AF2D}">
      <dsp:nvSpPr>
        <dsp:cNvPr id="0" name=""/>
        <dsp:cNvSpPr/>
      </dsp:nvSpPr>
      <dsp:spPr>
        <a:xfrm>
          <a:off x="3731086" y="518657"/>
          <a:ext cx="1754683" cy="427803"/>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Level 2B</a:t>
          </a:r>
        </a:p>
      </dsp:txBody>
      <dsp:txXfrm>
        <a:off x="3743616" y="531187"/>
        <a:ext cx="1729623" cy="402743"/>
      </dsp:txXfrm>
    </dsp:sp>
    <dsp:sp modelId="{3448FB43-19EA-C442-B9F7-85B7AF7C6A66}">
      <dsp:nvSpPr>
        <dsp:cNvPr id="0" name=""/>
        <dsp:cNvSpPr/>
      </dsp:nvSpPr>
      <dsp:spPr>
        <a:xfrm>
          <a:off x="3731086" y="1036171"/>
          <a:ext cx="1754683" cy="427803"/>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Level 3</a:t>
          </a:r>
        </a:p>
      </dsp:txBody>
      <dsp:txXfrm>
        <a:off x="3743616" y="1048701"/>
        <a:ext cx="1729623" cy="402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A60355F86F54793C181AE855F676B"/>
        <w:category>
          <w:name w:val="General"/>
          <w:gallery w:val="placeholder"/>
        </w:category>
        <w:types>
          <w:type w:val="bbPlcHdr"/>
        </w:types>
        <w:behaviors>
          <w:behavior w:val="content"/>
        </w:behaviors>
        <w:guid w:val="{F485F0B7-6DB6-004D-9D93-B9E55641301C}"/>
      </w:docPartPr>
      <w:docPartBody>
        <w:p w:rsidR="00DD4329" w:rsidRDefault="00DD4329">
          <w:pPr>
            <w:pStyle w:val="EBEA60355F86F54793C181AE855F676B"/>
          </w:pPr>
          <w:r>
            <w:t>Praesent Tempor</w:t>
          </w:r>
        </w:p>
      </w:docPartBody>
    </w:docPart>
    <w:docPart>
      <w:docPartPr>
        <w:name w:val="D57CBE5CA7C04B4CB07BCE8265BB737E"/>
        <w:category>
          <w:name w:val="General"/>
          <w:gallery w:val="placeholder"/>
        </w:category>
        <w:types>
          <w:type w:val="bbPlcHdr"/>
        </w:types>
        <w:behaviors>
          <w:behavior w:val="content"/>
        </w:behaviors>
        <w:guid w:val="{F5ED67F5-608D-E745-854F-C6144D04E6D4}"/>
      </w:docPartPr>
      <w:docPartBody>
        <w:p w:rsidR="00DD4329" w:rsidRDefault="00DD432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DD4329" w:rsidRDefault="00DD4329">
          <w:pPr>
            <w:pStyle w:val="D57CBE5CA7C04B4CB07BCE8265BB737E"/>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947FD4BF95FA10409F3EFD9696E18C28"/>
        <w:category>
          <w:name w:val="General"/>
          <w:gallery w:val="placeholder"/>
        </w:category>
        <w:types>
          <w:type w:val="bbPlcHdr"/>
        </w:types>
        <w:behaviors>
          <w:behavior w:val="content"/>
        </w:behaviors>
        <w:guid w:val="{B7E150D1-6B06-CF44-888C-94772EC8CDA3}"/>
      </w:docPartPr>
      <w:docPartBody>
        <w:p w:rsidR="00DD4329" w:rsidRDefault="00DD4329">
          <w:pPr>
            <w:pStyle w:val="947FD4BF95FA10409F3EFD9696E18C28"/>
          </w:pPr>
          <w:r>
            <w:t>Suspendisse Ipsum</w:t>
          </w:r>
        </w:p>
      </w:docPartBody>
    </w:docPart>
    <w:docPart>
      <w:docPartPr>
        <w:name w:val="2BAF63B986CD2C4D903C48803068C332"/>
        <w:category>
          <w:name w:val="General"/>
          <w:gallery w:val="placeholder"/>
        </w:category>
        <w:types>
          <w:type w:val="bbPlcHdr"/>
        </w:types>
        <w:behaviors>
          <w:behavior w:val="content"/>
        </w:behaviors>
        <w:guid w:val="{132AA8C6-87B1-314C-BE89-84CC86EC31E7}"/>
      </w:docPartPr>
      <w:docPartBody>
        <w:p w:rsidR="00DD4329" w:rsidRDefault="00DD4329">
          <w:pPr>
            <w:pStyle w:val="2BAF63B986CD2C4D903C48803068C332"/>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840C322AD642824B96BB53701749592E"/>
        <w:category>
          <w:name w:val="General"/>
          <w:gallery w:val="placeholder"/>
        </w:category>
        <w:types>
          <w:type w:val="bbPlcHdr"/>
        </w:types>
        <w:behaviors>
          <w:behavior w:val="content"/>
        </w:behaviors>
        <w:guid w:val="{58991295-5EB8-EE48-8193-98349ADF1A91}"/>
      </w:docPartPr>
      <w:docPartBody>
        <w:p w:rsidR="00DD4329" w:rsidRDefault="00DD4329">
          <w:pPr>
            <w:pStyle w:val="840C322AD642824B96BB53701749592E"/>
          </w:pPr>
          <w:r>
            <w:t>Vestibulum condimentum velit sit amet leo. Aliquam vulputate lacinia eros. Vestibulum nonummy. Duis velit. Proin justo. Donec nunc sapien, pellentesque sed, posuere nec, pellentesque sed, ligula. Etiam non ante.</w:t>
          </w:r>
        </w:p>
      </w:docPartBody>
    </w:docPart>
    <w:docPart>
      <w:docPartPr>
        <w:name w:val="9BC0A23CE9987443BDC6EB8AD267DAC1"/>
        <w:category>
          <w:name w:val="General"/>
          <w:gallery w:val="placeholder"/>
        </w:category>
        <w:types>
          <w:type w:val="bbPlcHdr"/>
        </w:types>
        <w:behaviors>
          <w:behavior w:val="content"/>
        </w:behaviors>
        <w:guid w:val="{B4C9C3F4-47B4-8749-B6D1-9BCF78ACC27E}"/>
      </w:docPartPr>
      <w:docPartBody>
        <w:p w:rsidR="00DD4329" w:rsidRDefault="00DD4329" w:rsidP="00DD4329">
          <w:pPr>
            <w:pStyle w:val="9BC0A23CE9987443BDC6EB8AD267DAC1"/>
          </w:pPr>
          <w:r>
            <w:t>[Type text]</w:t>
          </w:r>
        </w:p>
      </w:docPartBody>
    </w:docPart>
    <w:docPart>
      <w:docPartPr>
        <w:name w:val="0501875F10AFA742B65101EE900740B6"/>
        <w:category>
          <w:name w:val="General"/>
          <w:gallery w:val="placeholder"/>
        </w:category>
        <w:types>
          <w:type w:val="bbPlcHdr"/>
        </w:types>
        <w:behaviors>
          <w:behavior w:val="content"/>
        </w:behaviors>
        <w:guid w:val="{40FA2215-05E2-5548-A254-5CBBB86DA7FF}"/>
      </w:docPartPr>
      <w:docPartBody>
        <w:p w:rsidR="00AE390F" w:rsidRDefault="00AE390F">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757805" w:rsidRDefault="00AE390F" w:rsidP="00AE390F">
          <w:pPr>
            <w:pStyle w:val="0501875F10AFA742B65101EE900740B6"/>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E32D64C473902E4C891D426BDCD041F4"/>
        <w:category>
          <w:name w:val="General"/>
          <w:gallery w:val="placeholder"/>
        </w:category>
        <w:types>
          <w:type w:val="bbPlcHdr"/>
        </w:types>
        <w:behaviors>
          <w:behavior w:val="content"/>
        </w:behaviors>
        <w:guid w:val="{F9E4D1BA-EDE7-4A4B-9045-28389B4CB6D3}"/>
      </w:docPartPr>
      <w:docPartBody>
        <w:p w:rsidR="00AE390F" w:rsidRDefault="00AE390F">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757805" w:rsidRDefault="00AE390F" w:rsidP="00AE390F">
          <w:pPr>
            <w:pStyle w:val="E32D64C473902E4C891D426BDCD041F4"/>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DE9DB57DB964AD4CB6C9E0C417A5AE3C"/>
        <w:category>
          <w:name w:val="General"/>
          <w:gallery w:val="placeholder"/>
        </w:category>
        <w:types>
          <w:type w:val="bbPlcHdr"/>
        </w:types>
        <w:behaviors>
          <w:behavior w:val="content"/>
        </w:behaviors>
        <w:guid w:val="{6687DE63-A34B-9A46-AA5A-D983101E46EA}"/>
      </w:docPartPr>
      <w:docPartBody>
        <w:p w:rsidR="00000000" w:rsidRDefault="00757805" w:rsidP="00757805">
          <w:pPr>
            <w:pStyle w:val="DE9DB57DB964AD4CB6C9E0C417A5AE3C"/>
          </w:pPr>
          <w:r>
            <w:t>Lorem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29"/>
    <w:rsid w:val="00757805"/>
    <w:rsid w:val="00AE390F"/>
    <w:rsid w:val="00DD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ED0862E45C94EABB9230872F6291D">
    <w:name w:val="296ED0862E45C94EABB9230872F6291D"/>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01EC5AF188ED9B4A8B28ABA40CEA6B96">
    <w:name w:val="01EC5AF188ED9B4A8B28ABA40CEA6B96"/>
  </w:style>
  <w:style w:type="paragraph" w:customStyle="1" w:styleId="EBEA60355F86F54793C181AE855F676B">
    <w:name w:val="EBEA60355F86F54793C181AE855F676B"/>
  </w:style>
  <w:style w:type="paragraph" w:styleId="BodyText">
    <w:name w:val="Body Text"/>
    <w:basedOn w:val="Normal"/>
    <w:link w:val="BodyTextChar"/>
    <w:rsid w:val="00AE390F"/>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AE390F"/>
    <w:rPr>
      <w:rFonts w:eastAsiaTheme="minorHAnsi"/>
      <w:color w:val="7F7F7F" w:themeColor="text1" w:themeTint="80"/>
      <w:sz w:val="20"/>
      <w:szCs w:val="22"/>
      <w:lang w:eastAsia="en-US"/>
    </w:rPr>
  </w:style>
  <w:style w:type="paragraph" w:customStyle="1" w:styleId="D57CBE5CA7C04B4CB07BCE8265BB737E">
    <w:name w:val="D57CBE5CA7C04B4CB07BCE8265BB737E"/>
  </w:style>
  <w:style w:type="paragraph" w:customStyle="1" w:styleId="947FD4BF95FA10409F3EFD9696E18C28">
    <w:name w:val="947FD4BF95FA10409F3EFD9696E18C28"/>
  </w:style>
  <w:style w:type="paragraph" w:customStyle="1" w:styleId="2BAF63B986CD2C4D903C48803068C332">
    <w:name w:val="2BAF63B986CD2C4D903C48803068C332"/>
  </w:style>
  <w:style w:type="paragraph" w:customStyle="1" w:styleId="D7405F7945B21B418203568431D82C34">
    <w:name w:val="D7405F7945B21B418203568431D82C34"/>
  </w:style>
  <w:style w:type="paragraph" w:customStyle="1" w:styleId="D48AB84F51AC7641ABED1CEE14B6C939">
    <w:name w:val="D48AB84F51AC7641ABED1CEE14B6C939"/>
  </w:style>
  <w:style w:type="paragraph" w:customStyle="1" w:styleId="0A7C449F4D0E9444884E23E99064F86C">
    <w:name w:val="0A7C449F4D0E9444884E23E99064F86C"/>
  </w:style>
  <w:style w:type="paragraph" w:customStyle="1" w:styleId="9E79B1C30D08AD4AA6264BD386A3B96A">
    <w:name w:val="9E79B1C30D08AD4AA6264BD386A3B96A"/>
  </w:style>
  <w:style w:type="paragraph" w:customStyle="1" w:styleId="E355738972CC0B44BD1CF57D68370126">
    <w:name w:val="E355738972CC0B44BD1CF57D68370126"/>
  </w:style>
  <w:style w:type="paragraph" w:customStyle="1" w:styleId="BDDD646C493C6F429F8E1DB759500260">
    <w:name w:val="BDDD646C493C6F429F8E1DB759500260"/>
  </w:style>
  <w:style w:type="paragraph" w:customStyle="1" w:styleId="2CC807537CD6304BA6F84DA5517BC56A">
    <w:name w:val="2CC807537CD6304BA6F84DA5517BC56A"/>
  </w:style>
  <w:style w:type="paragraph" w:customStyle="1" w:styleId="991B29E0E780614D8BE2EC6FE25BC437">
    <w:name w:val="991B29E0E780614D8BE2EC6FE25BC437"/>
  </w:style>
  <w:style w:type="paragraph" w:customStyle="1" w:styleId="21BE65DE5DA8A34D98FD936540910067">
    <w:name w:val="21BE65DE5DA8A34D98FD936540910067"/>
  </w:style>
  <w:style w:type="paragraph" w:customStyle="1" w:styleId="840C322AD642824B96BB53701749592E">
    <w:name w:val="840C322AD642824B96BB53701749592E"/>
  </w:style>
  <w:style w:type="paragraph" w:customStyle="1" w:styleId="3BF57EFF8FFD2C47B572366B0A962606">
    <w:name w:val="3BF57EFF8FFD2C47B572366B0A962606"/>
  </w:style>
  <w:style w:type="paragraph" w:customStyle="1" w:styleId="3CF83D84B4D62C49BE687F6301B02EFE">
    <w:name w:val="3CF83D84B4D62C49BE687F6301B02EFE"/>
  </w:style>
  <w:style w:type="paragraph" w:customStyle="1" w:styleId="1CCC4F15AB5FD44B88164DDECDDBE9E3">
    <w:name w:val="1CCC4F15AB5FD44B88164DDECDDBE9E3"/>
    <w:rsid w:val="00DD4329"/>
  </w:style>
  <w:style w:type="paragraph" w:customStyle="1" w:styleId="9BC0A23CE9987443BDC6EB8AD267DAC1">
    <w:name w:val="9BC0A23CE9987443BDC6EB8AD267DAC1"/>
    <w:rsid w:val="00DD4329"/>
  </w:style>
  <w:style w:type="paragraph" w:customStyle="1" w:styleId="D7BF4CEB2E7495468DFEF19B60150F38">
    <w:name w:val="D7BF4CEB2E7495468DFEF19B60150F38"/>
    <w:rsid w:val="00DD4329"/>
  </w:style>
  <w:style w:type="paragraph" w:customStyle="1" w:styleId="0501875F10AFA742B65101EE900740B6">
    <w:name w:val="0501875F10AFA742B65101EE900740B6"/>
    <w:rsid w:val="00AE390F"/>
  </w:style>
  <w:style w:type="paragraph" w:customStyle="1" w:styleId="E32D64C473902E4C891D426BDCD041F4">
    <w:name w:val="E32D64C473902E4C891D426BDCD041F4"/>
    <w:rsid w:val="00AE390F"/>
  </w:style>
  <w:style w:type="paragraph" w:customStyle="1" w:styleId="DE9DB57DB964AD4CB6C9E0C417A5AE3C">
    <w:name w:val="DE9DB57DB964AD4CB6C9E0C417A5AE3C"/>
    <w:rsid w:val="007578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ED0862E45C94EABB9230872F6291D">
    <w:name w:val="296ED0862E45C94EABB9230872F6291D"/>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01EC5AF188ED9B4A8B28ABA40CEA6B96">
    <w:name w:val="01EC5AF188ED9B4A8B28ABA40CEA6B96"/>
  </w:style>
  <w:style w:type="paragraph" w:customStyle="1" w:styleId="EBEA60355F86F54793C181AE855F676B">
    <w:name w:val="EBEA60355F86F54793C181AE855F676B"/>
  </w:style>
  <w:style w:type="paragraph" w:styleId="BodyText">
    <w:name w:val="Body Text"/>
    <w:basedOn w:val="Normal"/>
    <w:link w:val="BodyTextChar"/>
    <w:rsid w:val="00AE390F"/>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AE390F"/>
    <w:rPr>
      <w:rFonts w:eastAsiaTheme="minorHAnsi"/>
      <w:color w:val="7F7F7F" w:themeColor="text1" w:themeTint="80"/>
      <w:sz w:val="20"/>
      <w:szCs w:val="22"/>
      <w:lang w:eastAsia="en-US"/>
    </w:rPr>
  </w:style>
  <w:style w:type="paragraph" w:customStyle="1" w:styleId="D57CBE5CA7C04B4CB07BCE8265BB737E">
    <w:name w:val="D57CBE5CA7C04B4CB07BCE8265BB737E"/>
  </w:style>
  <w:style w:type="paragraph" w:customStyle="1" w:styleId="947FD4BF95FA10409F3EFD9696E18C28">
    <w:name w:val="947FD4BF95FA10409F3EFD9696E18C28"/>
  </w:style>
  <w:style w:type="paragraph" w:customStyle="1" w:styleId="2BAF63B986CD2C4D903C48803068C332">
    <w:name w:val="2BAF63B986CD2C4D903C48803068C332"/>
  </w:style>
  <w:style w:type="paragraph" w:customStyle="1" w:styleId="D7405F7945B21B418203568431D82C34">
    <w:name w:val="D7405F7945B21B418203568431D82C34"/>
  </w:style>
  <w:style w:type="paragraph" w:customStyle="1" w:styleId="D48AB84F51AC7641ABED1CEE14B6C939">
    <w:name w:val="D48AB84F51AC7641ABED1CEE14B6C939"/>
  </w:style>
  <w:style w:type="paragraph" w:customStyle="1" w:styleId="0A7C449F4D0E9444884E23E99064F86C">
    <w:name w:val="0A7C449F4D0E9444884E23E99064F86C"/>
  </w:style>
  <w:style w:type="paragraph" w:customStyle="1" w:styleId="9E79B1C30D08AD4AA6264BD386A3B96A">
    <w:name w:val="9E79B1C30D08AD4AA6264BD386A3B96A"/>
  </w:style>
  <w:style w:type="paragraph" w:customStyle="1" w:styleId="E355738972CC0B44BD1CF57D68370126">
    <w:name w:val="E355738972CC0B44BD1CF57D68370126"/>
  </w:style>
  <w:style w:type="paragraph" w:customStyle="1" w:styleId="BDDD646C493C6F429F8E1DB759500260">
    <w:name w:val="BDDD646C493C6F429F8E1DB759500260"/>
  </w:style>
  <w:style w:type="paragraph" w:customStyle="1" w:styleId="2CC807537CD6304BA6F84DA5517BC56A">
    <w:name w:val="2CC807537CD6304BA6F84DA5517BC56A"/>
  </w:style>
  <w:style w:type="paragraph" w:customStyle="1" w:styleId="991B29E0E780614D8BE2EC6FE25BC437">
    <w:name w:val="991B29E0E780614D8BE2EC6FE25BC437"/>
  </w:style>
  <w:style w:type="paragraph" w:customStyle="1" w:styleId="21BE65DE5DA8A34D98FD936540910067">
    <w:name w:val="21BE65DE5DA8A34D98FD936540910067"/>
  </w:style>
  <w:style w:type="paragraph" w:customStyle="1" w:styleId="840C322AD642824B96BB53701749592E">
    <w:name w:val="840C322AD642824B96BB53701749592E"/>
  </w:style>
  <w:style w:type="paragraph" w:customStyle="1" w:styleId="3BF57EFF8FFD2C47B572366B0A962606">
    <w:name w:val="3BF57EFF8FFD2C47B572366B0A962606"/>
  </w:style>
  <w:style w:type="paragraph" w:customStyle="1" w:styleId="3CF83D84B4D62C49BE687F6301B02EFE">
    <w:name w:val="3CF83D84B4D62C49BE687F6301B02EFE"/>
  </w:style>
  <w:style w:type="paragraph" w:customStyle="1" w:styleId="1CCC4F15AB5FD44B88164DDECDDBE9E3">
    <w:name w:val="1CCC4F15AB5FD44B88164DDECDDBE9E3"/>
    <w:rsid w:val="00DD4329"/>
  </w:style>
  <w:style w:type="paragraph" w:customStyle="1" w:styleId="9BC0A23CE9987443BDC6EB8AD267DAC1">
    <w:name w:val="9BC0A23CE9987443BDC6EB8AD267DAC1"/>
    <w:rsid w:val="00DD4329"/>
  </w:style>
  <w:style w:type="paragraph" w:customStyle="1" w:styleId="D7BF4CEB2E7495468DFEF19B60150F38">
    <w:name w:val="D7BF4CEB2E7495468DFEF19B60150F38"/>
    <w:rsid w:val="00DD4329"/>
  </w:style>
  <w:style w:type="paragraph" w:customStyle="1" w:styleId="0501875F10AFA742B65101EE900740B6">
    <w:name w:val="0501875F10AFA742B65101EE900740B6"/>
    <w:rsid w:val="00AE390F"/>
  </w:style>
  <w:style w:type="paragraph" w:customStyle="1" w:styleId="E32D64C473902E4C891D426BDCD041F4">
    <w:name w:val="E32D64C473902E4C891D426BDCD041F4"/>
    <w:rsid w:val="00AE390F"/>
  </w:style>
  <w:style w:type="paragraph" w:customStyle="1" w:styleId="DE9DB57DB964AD4CB6C9E0C417A5AE3C">
    <w:name w:val="DE9DB57DB964AD4CB6C9E0C417A5AE3C"/>
    <w:rsid w:val="00757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EPD">
  <a:themeElements>
    <a:clrScheme name="Custom 4 EPD">
      <a:dk1>
        <a:sysClr val="windowText" lastClr="000000"/>
      </a:dk1>
      <a:lt1>
        <a:sysClr val="window" lastClr="FFFFFF"/>
      </a:lt1>
      <a:dk2>
        <a:srgbClr val="CCCCCC"/>
      </a:dk2>
      <a:lt2>
        <a:srgbClr val="EEECE1"/>
      </a:lt2>
      <a:accent1>
        <a:srgbClr val="800000"/>
      </a:accent1>
      <a:accent2>
        <a:srgbClr val="4C4C4C"/>
      </a:accent2>
      <a:accent3>
        <a:srgbClr val="996600"/>
      </a:accent3>
      <a:accent4>
        <a:srgbClr val="999999"/>
      </a:accent4>
      <a:accent5>
        <a:srgbClr val="990000"/>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FAE7-05A9-4945-B6E5-79B42AEE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 Proposal.dotx</Template>
  <TotalTime>6</TotalTime>
  <Pages>4</Pages>
  <Words>723</Words>
  <Characters>3610</Characters>
  <Application>Microsoft Macintosh Word</Application>
  <DocSecurity>0</DocSecurity>
  <Lines>76</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4305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Nathans-Kelly</dc:creator>
  <cp:keywords/>
  <dc:description/>
  <cp:lastModifiedBy>Traci Nathans-Kelly</cp:lastModifiedBy>
  <cp:revision>3</cp:revision>
  <cp:lastPrinted>2010-10-18T20:42:00Z</cp:lastPrinted>
  <dcterms:created xsi:type="dcterms:W3CDTF">2011-03-09T22:14:00Z</dcterms:created>
  <dcterms:modified xsi:type="dcterms:W3CDTF">2011-03-09T22:14:00Z</dcterms:modified>
  <cp:category/>
</cp:coreProperties>
</file>